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66" w:rsidRPr="0029398E" w:rsidRDefault="0029398E" w:rsidP="0029398E">
      <w:pPr>
        <w:pStyle w:val="affffffffff4"/>
        <w:shd w:val="clear" w:color="auto" w:fill="FFFFFF"/>
        <w:spacing w:before="150" w:beforeAutospacing="0" w:after="0" w:afterAutospacing="0" w:line="450" w:lineRule="atLeast"/>
        <w:jc w:val="center"/>
        <w:rPr>
          <w:rFonts w:ascii="方正小标宋简体" w:eastAsia="方正小标宋简体" w:hAnsi="仿宋" w:cs="微软雅黑" w:hint="eastAsia"/>
          <w:color w:val="333333"/>
          <w:sz w:val="44"/>
        </w:rPr>
      </w:pPr>
      <w:bookmarkStart w:id="0" w:name="mbookmark7"/>
      <w:r w:rsidRPr="0029398E">
        <w:rPr>
          <w:rFonts w:ascii="方正小标宋简体" w:eastAsia="方正小标宋简体" w:hAnsi="仿宋" w:cs="微软雅黑" w:hint="eastAsia"/>
          <w:color w:val="333333"/>
          <w:sz w:val="44"/>
        </w:rPr>
        <w:t>山东科技大学</w:t>
      </w:r>
      <w:r w:rsidR="004538E4">
        <w:rPr>
          <w:rFonts w:ascii="方正小标宋简体" w:eastAsia="方正小标宋简体" w:hAnsi="仿宋" w:cs="微软雅黑" w:hint="eastAsia"/>
          <w:color w:val="333333"/>
          <w:sz w:val="44"/>
        </w:rPr>
        <w:t>涉密</w:t>
      </w:r>
      <w:bookmarkStart w:id="1" w:name="_GoBack"/>
      <w:bookmarkEnd w:id="1"/>
      <w:r w:rsidRPr="0029398E">
        <w:rPr>
          <w:rFonts w:ascii="方正小标宋简体" w:eastAsia="方正小标宋简体" w:hAnsi="仿宋" w:cs="微软雅黑" w:hint="eastAsia"/>
          <w:color w:val="333333"/>
          <w:sz w:val="44"/>
        </w:rPr>
        <w:t>查询保密承诺书</w:t>
      </w:r>
    </w:p>
    <w:p w:rsidR="005733DB" w:rsidRPr="00663DE3" w:rsidRDefault="00F775BC" w:rsidP="005733DB">
      <w:pPr>
        <w:pStyle w:val="affffffffff4"/>
        <w:shd w:val="clear" w:color="auto" w:fill="FFFFFF"/>
        <w:spacing w:before="150" w:beforeAutospacing="0" w:after="0" w:afterAutospacing="0" w:line="450" w:lineRule="atLeast"/>
        <w:ind w:firstLineChars="200" w:firstLine="640"/>
        <w:rPr>
          <w:rFonts w:ascii="仿宋_GB2312" w:eastAsia="仿宋_GB2312" w:hAnsi="仿宋" w:cs="微软雅黑" w:hint="eastAsia"/>
          <w:color w:val="333333"/>
          <w:sz w:val="32"/>
          <w:u w:val="single"/>
        </w:rPr>
      </w:pPr>
      <w:r w:rsidRPr="00663DE3">
        <w:rPr>
          <w:rFonts w:ascii="仿宋_GB2312" w:eastAsia="仿宋_GB2312" w:hAnsi="仿宋" w:cs="微软雅黑" w:hint="eastAsia"/>
          <w:color w:val="333333"/>
          <w:sz w:val="32"/>
        </w:rPr>
        <w:t>申请人：</w:t>
      </w:r>
    </w:p>
    <w:p w:rsidR="005733DB" w:rsidRPr="00663DE3" w:rsidRDefault="00F775BC" w:rsidP="005733DB">
      <w:pPr>
        <w:pStyle w:val="affffffffff4"/>
        <w:shd w:val="clear" w:color="auto" w:fill="FFFFFF"/>
        <w:spacing w:before="150" w:beforeAutospacing="0" w:after="0" w:afterAutospacing="0" w:line="450" w:lineRule="atLeast"/>
        <w:ind w:firstLineChars="200" w:firstLine="640"/>
        <w:rPr>
          <w:rFonts w:ascii="仿宋_GB2312" w:eastAsia="仿宋_GB2312" w:hAnsi="仿宋" w:cs="微软雅黑" w:hint="eastAsia"/>
          <w:color w:val="333333"/>
          <w:sz w:val="32"/>
        </w:rPr>
      </w:pPr>
      <w:r w:rsidRPr="00663DE3">
        <w:rPr>
          <w:rFonts w:ascii="仿宋_GB2312" w:eastAsia="仿宋_GB2312" w:hAnsi="仿宋" w:cs="微软雅黑" w:hint="eastAsia"/>
          <w:color w:val="333333"/>
          <w:sz w:val="32"/>
        </w:rPr>
        <w:t>工作单位：</w:t>
      </w:r>
    </w:p>
    <w:p w:rsidR="005733DB" w:rsidRPr="00663DE3" w:rsidRDefault="00F775BC" w:rsidP="005733DB">
      <w:pPr>
        <w:pStyle w:val="affffffffff4"/>
        <w:shd w:val="clear" w:color="auto" w:fill="FFFFFF"/>
        <w:spacing w:before="150" w:beforeAutospacing="0" w:after="0" w:afterAutospacing="0" w:line="450" w:lineRule="atLeast"/>
        <w:ind w:firstLineChars="200" w:firstLine="640"/>
        <w:rPr>
          <w:rFonts w:ascii="仿宋_GB2312" w:eastAsia="仿宋_GB2312" w:hAnsi="仿宋" w:cs="微软雅黑" w:hint="eastAsia"/>
          <w:color w:val="333333"/>
          <w:sz w:val="32"/>
        </w:rPr>
      </w:pPr>
      <w:r w:rsidRPr="00663DE3">
        <w:rPr>
          <w:rFonts w:ascii="仿宋_GB2312" w:eastAsia="仿宋_GB2312" w:hAnsi="仿宋" w:cs="微软雅黑" w:hint="eastAsia"/>
          <w:color w:val="333333"/>
          <w:sz w:val="32"/>
        </w:rPr>
        <w:t>身份证号：</w:t>
      </w:r>
    </w:p>
    <w:p w:rsidR="00F775BC" w:rsidRPr="00663DE3" w:rsidRDefault="00F775BC" w:rsidP="005733DB">
      <w:pPr>
        <w:pStyle w:val="affffffffff4"/>
        <w:shd w:val="clear" w:color="auto" w:fill="FFFFFF"/>
        <w:spacing w:before="150" w:beforeAutospacing="0" w:after="0" w:afterAutospacing="0" w:line="450" w:lineRule="atLeast"/>
        <w:ind w:firstLineChars="200" w:firstLine="640"/>
        <w:rPr>
          <w:rFonts w:ascii="仿宋_GB2312" w:eastAsia="仿宋_GB2312" w:hAnsi="仿宋" w:cs="微软雅黑" w:hint="eastAsia"/>
          <w:color w:val="333333"/>
          <w:sz w:val="32"/>
        </w:rPr>
      </w:pPr>
      <w:r w:rsidRPr="00663DE3">
        <w:rPr>
          <w:rFonts w:ascii="仿宋_GB2312" w:eastAsia="仿宋_GB2312" w:hAnsi="仿宋" w:cs="微软雅黑" w:hint="eastAsia"/>
          <w:color w:val="333333"/>
          <w:sz w:val="32"/>
        </w:rPr>
        <w:t>现申请查询</w:t>
      </w:r>
      <w:r w:rsidRPr="00663DE3">
        <w:rPr>
          <w:rFonts w:ascii="仿宋_GB2312" w:eastAsia="仿宋_GB2312" w:hAnsi="仿宋" w:cs="微软雅黑" w:hint="eastAsia"/>
          <w:color w:val="333333"/>
          <w:sz w:val="32"/>
          <w:u w:val="single"/>
        </w:rPr>
        <w:t xml:space="preserve">                                                </w:t>
      </w:r>
      <w:r w:rsidR="005733DB" w:rsidRPr="00663DE3">
        <w:rPr>
          <w:rFonts w:ascii="仿宋_GB2312" w:eastAsia="仿宋_GB2312" w:hAnsi="仿宋" w:cs="微软雅黑" w:hint="eastAsia"/>
          <w:color w:val="333333"/>
          <w:sz w:val="32"/>
          <w:u w:val="single"/>
        </w:rPr>
        <w:t xml:space="preserve">   </w:t>
      </w:r>
      <w:r w:rsidRPr="00663DE3">
        <w:rPr>
          <w:rFonts w:ascii="仿宋_GB2312" w:eastAsia="仿宋_GB2312" w:hAnsi="仿宋" w:cs="微软雅黑" w:hint="eastAsia"/>
          <w:color w:val="333333"/>
          <w:sz w:val="32"/>
        </w:rPr>
        <w:t>资料，</w:t>
      </w:r>
      <w:r w:rsidR="00CA4766" w:rsidRPr="00663DE3">
        <w:rPr>
          <w:rFonts w:ascii="仿宋_GB2312" w:eastAsia="仿宋_GB2312" w:hAnsi="仿宋" w:cs="微软雅黑" w:hint="eastAsia"/>
          <w:color w:val="333333"/>
          <w:sz w:val="32"/>
        </w:rPr>
        <w:t>承诺</w:t>
      </w:r>
      <w:r w:rsidRPr="00663DE3">
        <w:rPr>
          <w:rFonts w:ascii="仿宋_GB2312" w:eastAsia="仿宋_GB2312" w:hAnsi="仿宋" w:cs="微软雅黑" w:hint="eastAsia"/>
          <w:color w:val="333333"/>
          <w:sz w:val="32"/>
        </w:rPr>
        <w:t>做到以下几点：</w:t>
      </w:r>
    </w:p>
    <w:p w:rsidR="00B53363" w:rsidRPr="00663DE3" w:rsidRDefault="00B53363" w:rsidP="005733DB">
      <w:pPr>
        <w:pStyle w:val="affffffffff4"/>
        <w:shd w:val="clear" w:color="auto" w:fill="FFFFFF"/>
        <w:spacing w:before="150" w:beforeAutospacing="0" w:after="0" w:afterAutospacing="0" w:line="450" w:lineRule="atLeast"/>
        <w:ind w:firstLineChars="200" w:firstLine="640"/>
        <w:rPr>
          <w:rFonts w:ascii="仿宋_GB2312" w:eastAsia="仿宋_GB2312" w:hAnsi="仿宋" w:cs="Tahoma" w:hint="eastAsia"/>
          <w:color w:val="333333"/>
          <w:sz w:val="32"/>
        </w:rPr>
      </w:pPr>
      <w:r w:rsidRPr="00663DE3">
        <w:rPr>
          <w:rFonts w:ascii="仿宋_GB2312" w:eastAsia="仿宋_GB2312" w:hAnsi="仿宋" w:cs="Tahoma" w:hint="eastAsia"/>
          <w:color w:val="333333"/>
          <w:sz w:val="32"/>
        </w:rPr>
        <w:t>1.严格遵守国家保密法律、法规、规章制度要求，履行保密义务。</w:t>
      </w:r>
    </w:p>
    <w:p w:rsidR="00B53363" w:rsidRPr="00663DE3" w:rsidRDefault="00B53363" w:rsidP="005733DB">
      <w:pPr>
        <w:pStyle w:val="affffffffff4"/>
        <w:shd w:val="clear" w:color="auto" w:fill="FFFFFF"/>
        <w:spacing w:before="150" w:beforeAutospacing="0" w:after="0" w:afterAutospacing="0" w:line="450" w:lineRule="atLeast"/>
        <w:ind w:firstLineChars="200" w:firstLine="640"/>
        <w:rPr>
          <w:rFonts w:ascii="仿宋_GB2312" w:eastAsia="仿宋_GB2312" w:hAnsi="仿宋" w:cs="Tahoma" w:hint="eastAsia"/>
          <w:color w:val="333333"/>
          <w:sz w:val="32"/>
        </w:rPr>
      </w:pPr>
      <w:r w:rsidRPr="00663DE3">
        <w:rPr>
          <w:rFonts w:ascii="仿宋_GB2312" w:eastAsia="仿宋_GB2312" w:hAnsi="仿宋" w:cs="Tahoma" w:hint="eastAsia"/>
          <w:color w:val="333333"/>
          <w:sz w:val="32"/>
        </w:rPr>
        <w:t>2.</w:t>
      </w:r>
      <w:proofErr w:type="gramStart"/>
      <w:r w:rsidRPr="00663DE3">
        <w:rPr>
          <w:rFonts w:ascii="仿宋_GB2312" w:eastAsia="仿宋_GB2312" w:hAnsi="仿宋" w:cs="Tahoma" w:hint="eastAsia"/>
          <w:color w:val="333333"/>
          <w:sz w:val="32"/>
        </w:rPr>
        <w:t>不</w:t>
      </w:r>
      <w:proofErr w:type="gramEnd"/>
      <w:r w:rsidRPr="00663DE3">
        <w:rPr>
          <w:rFonts w:ascii="仿宋_GB2312" w:eastAsia="仿宋_GB2312" w:hAnsi="仿宋" w:cs="Tahoma" w:hint="eastAsia"/>
          <w:color w:val="333333"/>
          <w:sz w:val="32"/>
        </w:rPr>
        <w:t>违规上传、发布秘密信息，不以任何方式泄露所接触和知悉的国家秘密。</w:t>
      </w:r>
    </w:p>
    <w:p w:rsidR="00B53363" w:rsidRPr="00663DE3" w:rsidRDefault="00A56421" w:rsidP="005733DB">
      <w:pPr>
        <w:pStyle w:val="affffffffff4"/>
        <w:shd w:val="clear" w:color="auto" w:fill="FFFFFF"/>
        <w:spacing w:before="150" w:beforeAutospacing="0" w:after="0" w:afterAutospacing="0" w:line="450" w:lineRule="atLeast"/>
        <w:ind w:firstLineChars="200" w:firstLine="640"/>
        <w:rPr>
          <w:rFonts w:ascii="仿宋_GB2312" w:eastAsia="仿宋_GB2312" w:hAnsi="仿宋" w:cs="Tahoma" w:hint="eastAsia"/>
          <w:color w:val="333333"/>
          <w:sz w:val="32"/>
        </w:rPr>
      </w:pPr>
      <w:r w:rsidRPr="00663DE3">
        <w:rPr>
          <w:rFonts w:ascii="仿宋_GB2312" w:eastAsia="仿宋_GB2312" w:hAnsi="仿宋" w:cs="Tahoma" w:hint="eastAsia"/>
          <w:color w:val="333333"/>
          <w:sz w:val="32"/>
        </w:rPr>
        <w:t>3</w:t>
      </w:r>
      <w:r w:rsidR="00B53363" w:rsidRPr="00663DE3">
        <w:rPr>
          <w:rFonts w:ascii="仿宋_GB2312" w:eastAsia="仿宋_GB2312" w:hAnsi="仿宋" w:cs="Tahoma" w:hint="eastAsia"/>
          <w:color w:val="333333"/>
          <w:sz w:val="32"/>
        </w:rPr>
        <w:t>.本</w:t>
      </w:r>
      <w:r w:rsidRPr="00663DE3">
        <w:rPr>
          <w:rFonts w:ascii="仿宋_GB2312" w:eastAsia="仿宋_GB2312" w:hAnsi="仿宋" w:cs="Tahoma" w:hint="eastAsia"/>
          <w:color w:val="333333"/>
          <w:sz w:val="32"/>
        </w:rPr>
        <w:t>人</w:t>
      </w:r>
      <w:r w:rsidR="00B53363" w:rsidRPr="00663DE3">
        <w:rPr>
          <w:rFonts w:ascii="仿宋_GB2312" w:eastAsia="仿宋_GB2312" w:hAnsi="仿宋" w:cs="Tahoma" w:hint="eastAsia"/>
          <w:color w:val="333333"/>
          <w:sz w:val="32"/>
        </w:rPr>
        <w:t>愿意承担因本</w:t>
      </w:r>
      <w:r w:rsidR="0065619C" w:rsidRPr="00663DE3">
        <w:rPr>
          <w:rFonts w:ascii="仿宋_GB2312" w:eastAsia="仿宋_GB2312" w:hAnsi="仿宋" w:cs="Tahoma" w:hint="eastAsia"/>
          <w:color w:val="333333"/>
          <w:sz w:val="32"/>
        </w:rPr>
        <w:t>次摘录信息使用不当行为</w:t>
      </w:r>
      <w:r w:rsidR="00B53363" w:rsidRPr="00663DE3">
        <w:rPr>
          <w:rFonts w:ascii="仿宋_GB2312" w:eastAsia="仿宋_GB2312" w:hAnsi="仿宋" w:cs="Tahoma" w:hint="eastAsia"/>
          <w:color w:val="333333"/>
          <w:sz w:val="32"/>
        </w:rPr>
        <w:t>造成失泄密的一切后果。</w:t>
      </w:r>
    </w:p>
    <w:p w:rsidR="00B53363" w:rsidRPr="00663DE3" w:rsidRDefault="00B53363" w:rsidP="005733DB">
      <w:pPr>
        <w:pStyle w:val="affffffffff4"/>
        <w:shd w:val="clear" w:color="auto" w:fill="FFFFFF"/>
        <w:spacing w:before="150" w:beforeAutospacing="0" w:after="0" w:afterAutospacing="0" w:line="450" w:lineRule="atLeast"/>
        <w:ind w:firstLineChars="200" w:firstLine="643"/>
        <w:rPr>
          <w:rFonts w:ascii="仿宋_GB2312" w:eastAsia="仿宋_GB2312" w:hAnsi="仿宋" w:cs="Tahoma" w:hint="eastAsia"/>
          <w:b/>
          <w:color w:val="333333"/>
          <w:sz w:val="32"/>
        </w:rPr>
      </w:pPr>
      <w:r w:rsidRPr="00663DE3">
        <w:rPr>
          <w:rFonts w:ascii="仿宋_GB2312" w:eastAsia="仿宋_GB2312" w:hAnsi="仿宋" w:cs="Tahoma" w:hint="eastAsia"/>
          <w:b/>
          <w:color w:val="333333"/>
          <w:sz w:val="32"/>
        </w:rPr>
        <w:t>本</w:t>
      </w:r>
      <w:r w:rsidR="00A56421" w:rsidRPr="00663DE3">
        <w:rPr>
          <w:rFonts w:ascii="仿宋_GB2312" w:eastAsia="仿宋_GB2312" w:hAnsi="仿宋" w:cs="Tahoma" w:hint="eastAsia"/>
          <w:b/>
          <w:color w:val="333333"/>
          <w:sz w:val="32"/>
        </w:rPr>
        <w:t>人</w:t>
      </w:r>
      <w:r w:rsidRPr="00663DE3">
        <w:rPr>
          <w:rFonts w:ascii="仿宋_GB2312" w:eastAsia="仿宋_GB2312" w:hAnsi="仿宋" w:cs="Tahoma" w:hint="eastAsia"/>
          <w:b/>
          <w:color w:val="333333"/>
          <w:sz w:val="32"/>
        </w:rPr>
        <w:t>已明确知悉：</w:t>
      </w:r>
      <w:r w:rsidR="00A56421" w:rsidRPr="00663DE3">
        <w:rPr>
          <w:rFonts w:ascii="仿宋_GB2312" w:eastAsia="仿宋_GB2312" w:hAnsi="仿宋" w:cs="Tahoma" w:hint="eastAsia"/>
          <w:b/>
          <w:color w:val="333333"/>
          <w:sz w:val="32"/>
        </w:rPr>
        <w:t>所摘录的信息</w:t>
      </w:r>
      <w:r w:rsidRPr="00663DE3">
        <w:rPr>
          <w:rFonts w:ascii="仿宋_GB2312" w:eastAsia="仿宋_GB2312" w:hAnsi="仿宋" w:cs="Tahoma" w:hint="eastAsia"/>
          <w:b/>
          <w:color w:val="333333"/>
          <w:sz w:val="32"/>
        </w:rPr>
        <w:t>，仅用于</w:t>
      </w:r>
      <w:r w:rsidR="00A56421" w:rsidRPr="00663DE3">
        <w:rPr>
          <w:rFonts w:ascii="仿宋_GB2312" w:eastAsia="仿宋_GB2312" w:hAnsi="仿宋" w:cs="Tahoma" w:hint="eastAsia"/>
          <w:b/>
          <w:color w:val="333333"/>
          <w:sz w:val="32"/>
        </w:rPr>
        <w:t>申报本次项目使用</w:t>
      </w:r>
      <w:r w:rsidRPr="00663DE3">
        <w:rPr>
          <w:rFonts w:ascii="仿宋_GB2312" w:eastAsia="仿宋_GB2312" w:hAnsi="仿宋" w:cs="Tahoma" w:hint="eastAsia"/>
          <w:b/>
          <w:color w:val="333333"/>
          <w:sz w:val="32"/>
        </w:rPr>
        <w:t>，严禁</w:t>
      </w:r>
      <w:r w:rsidR="00A56421" w:rsidRPr="00663DE3">
        <w:rPr>
          <w:rFonts w:ascii="仿宋_GB2312" w:eastAsia="仿宋_GB2312" w:hAnsi="仿宋" w:cs="Tahoma" w:hint="eastAsia"/>
          <w:b/>
          <w:color w:val="333333"/>
          <w:sz w:val="32"/>
        </w:rPr>
        <w:t>拍照或上传到互联网</w:t>
      </w:r>
      <w:r w:rsidRPr="00663DE3">
        <w:rPr>
          <w:rFonts w:ascii="仿宋_GB2312" w:eastAsia="仿宋_GB2312" w:hAnsi="仿宋" w:cs="Tahoma" w:hint="eastAsia"/>
          <w:b/>
          <w:color w:val="333333"/>
          <w:sz w:val="32"/>
        </w:rPr>
        <w:t>。</w:t>
      </w:r>
    </w:p>
    <w:p w:rsidR="00B53363" w:rsidRPr="00663DE3" w:rsidRDefault="00B53363" w:rsidP="00B53363">
      <w:pPr>
        <w:pStyle w:val="affffffffff4"/>
        <w:shd w:val="clear" w:color="auto" w:fill="FFFFFF"/>
        <w:spacing w:before="150" w:beforeAutospacing="0" w:after="0" w:afterAutospacing="0" w:line="450" w:lineRule="atLeast"/>
        <w:jc w:val="right"/>
        <w:rPr>
          <w:rFonts w:ascii="仿宋_GB2312" w:eastAsia="仿宋_GB2312" w:hAnsi="仿宋" w:cs="Tahoma" w:hint="eastAsia"/>
          <w:color w:val="333333"/>
          <w:sz w:val="32"/>
        </w:rPr>
      </w:pPr>
    </w:p>
    <w:p w:rsidR="00B53363" w:rsidRPr="00663DE3" w:rsidRDefault="00B53363" w:rsidP="00B53363">
      <w:pPr>
        <w:pStyle w:val="affffffffff4"/>
        <w:shd w:val="clear" w:color="auto" w:fill="FFFFFF"/>
        <w:spacing w:before="150" w:beforeAutospacing="0" w:after="0" w:afterAutospacing="0" w:line="450" w:lineRule="atLeast"/>
        <w:jc w:val="right"/>
        <w:rPr>
          <w:rFonts w:ascii="仿宋_GB2312" w:eastAsia="仿宋_GB2312" w:hAnsi="仿宋" w:cs="Tahoma" w:hint="eastAsia"/>
          <w:color w:val="333333"/>
          <w:sz w:val="32"/>
        </w:rPr>
      </w:pPr>
    </w:p>
    <w:p w:rsidR="00B53363" w:rsidRPr="00663DE3" w:rsidRDefault="00B53363" w:rsidP="00B53363">
      <w:pPr>
        <w:pStyle w:val="affffffffff4"/>
        <w:shd w:val="clear" w:color="auto" w:fill="FFFFFF"/>
        <w:spacing w:before="150" w:beforeAutospacing="0" w:after="0" w:afterAutospacing="0" w:line="450" w:lineRule="atLeast"/>
        <w:jc w:val="right"/>
        <w:rPr>
          <w:rFonts w:ascii="仿宋_GB2312" w:eastAsia="仿宋_GB2312" w:hAnsi="仿宋" w:cs="Tahoma" w:hint="eastAsia"/>
          <w:color w:val="333333"/>
          <w:sz w:val="32"/>
        </w:rPr>
      </w:pPr>
    </w:p>
    <w:p w:rsidR="00B53363" w:rsidRPr="00663DE3" w:rsidRDefault="00A56421" w:rsidP="00B53363">
      <w:pPr>
        <w:pStyle w:val="affffffffff4"/>
        <w:shd w:val="clear" w:color="auto" w:fill="FFFFFF"/>
        <w:spacing w:before="150" w:beforeAutospacing="0" w:after="0" w:afterAutospacing="0" w:line="450" w:lineRule="atLeast"/>
        <w:jc w:val="center"/>
        <w:rPr>
          <w:rFonts w:ascii="仿宋_GB2312" w:eastAsia="仿宋_GB2312" w:hAnsi="仿宋" w:cs="微软雅黑" w:hint="eastAsia"/>
          <w:color w:val="333333"/>
          <w:sz w:val="32"/>
          <w:shd w:val="clear" w:color="auto" w:fill="FFFFFF"/>
        </w:rPr>
      </w:pPr>
      <w:r w:rsidRPr="00663DE3">
        <w:rPr>
          <w:rFonts w:ascii="仿宋_GB2312" w:eastAsia="仿宋_GB2312" w:hAnsi="仿宋" w:cs="微软雅黑" w:hint="eastAsia"/>
          <w:color w:val="333333"/>
          <w:sz w:val="32"/>
          <w:shd w:val="clear" w:color="auto" w:fill="FFFFFF"/>
        </w:rPr>
        <w:t>承诺人</w:t>
      </w:r>
      <w:r w:rsidR="00B53363" w:rsidRPr="00663DE3">
        <w:rPr>
          <w:rFonts w:ascii="仿宋_GB2312" w:eastAsia="仿宋_GB2312" w:hAnsi="仿宋" w:cs="微软雅黑" w:hint="eastAsia"/>
          <w:color w:val="333333"/>
          <w:sz w:val="32"/>
          <w:shd w:val="clear" w:color="auto" w:fill="FFFFFF"/>
        </w:rPr>
        <w:t>：</w:t>
      </w:r>
    </w:p>
    <w:p w:rsidR="00B53363" w:rsidRPr="00663DE3" w:rsidRDefault="00B53363" w:rsidP="0079612C">
      <w:pPr>
        <w:pStyle w:val="affffffffff4"/>
        <w:shd w:val="clear" w:color="auto" w:fill="FFFFFF"/>
        <w:spacing w:before="150" w:beforeAutospacing="0" w:after="0" w:afterAutospacing="0" w:line="450" w:lineRule="atLeast"/>
        <w:ind w:firstLineChars="200" w:firstLine="640"/>
        <w:jc w:val="center"/>
        <w:rPr>
          <w:rFonts w:ascii="仿宋_GB2312" w:eastAsia="仿宋_GB2312" w:hAnsi="微软雅黑" w:cs="微软雅黑" w:hint="eastAsia"/>
          <w:color w:val="333333"/>
          <w:sz w:val="32"/>
        </w:rPr>
      </w:pPr>
      <w:r w:rsidRPr="00663DE3">
        <w:rPr>
          <w:rFonts w:ascii="仿宋_GB2312" w:eastAsia="仿宋_GB2312" w:hAnsi="仿宋" w:cs="微软雅黑" w:hint="eastAsia"/>
          <w:color w:val="333333"/>
          <w:sz w:val="32"/>
          <w:shd w:val="clear" w:color="auto" w:fill="FFFFFF"/>
        </w:rPr>
        <w:t xml:space="preserve">                      年</w:t>
      </w:r>
      <w:r w:rsidR="00A56421" w:rsidRPr="00663DE3">
        <w:rPr>
          <w:rFonts w:ascii="仿宋_GB2312" w:eastAsia="仿宋_GB2312" w:hAnsi="仿宋" w:cs="微软雅黑" w:hint="eastAsia"/>
          <w:color w:val="333333"/>
          <w:sz w:val="32"/>
          <w:shd w:val="clear" w:color="auto" w:fill="FFFFFF"/>
        </w:rPr>
        <w:t xml:space="preserve">    </w:t>
      </w:r>
      <w:r w:rsidRPr="00663DE3">
        <w:rPr>
          <w:rFonts w:ascii="仿宋_GB2312" w:eastAsia="仿宋_GB2312" w:hAnsi="仿宋" w:cs="微软雅黑" w:hint="eastAsia"/>
          <w:color w:val="333333"/>
          <w:sz w:val="32"/>
          <w:shd w:val="clear" w:color="auto" w:fill="FFFFFF"/>
        </w:rPr>
        <w:t>月</w:t>
      </w:r>
      <w:r w:rsidR="00A56421" w:rsidRPr="00663DE3">
        <w:rPr>
          <w:rFonts w:ascii="仿宋_GB2312" w:eastAsia="仿宋_GB2312" w:hAnsi="仿宋" w:cs="微软雅黑" w:hint="eastAsia"/>
          <w:color w:val="333333"/>
          <w:sz w:val="32"/>
          <w:shd w:val="clear" w:color="auto" w:fill="FFFFFF"/>
        </w:rPr>
        <w:t xml:space="preserve">    </w:t>
      </w:r>
      <w:r w:rsidRPr="00663DE3">
        <w:rPr>
          <w:rFonts w:ascii="仿宋_GB2312" w:eastAsia="仿宋_GB2312" w:hAnsi="仿宋" w:cs="微软雅黑" w:hint="eastAsia"/>
          <w:color w:val="333333"/>
          <w:sz w:val="32"/>
          <w:shd w:val="clear" w:color="auto" w:fill="FFFFFF"/>
        </w:rPr>
        <w:t>日</w:t>
      </w:r>
    </w:p>
    <w:bookmarkEnd w:id="0"/>
    <w:p w:rsidR="00C82CFE" w:rsidRPr="0079612C" w:rsidRDefault="00C82CFE" w:rsidP="00C82CFE"/>
    <w:sectPr w:rsidR="00C82CFE" w:rsidRPr="0079612C" w:rsidSect="00B36641">
      <w:footerReference w:type="even" r:id="rId9"/>
      <w:footerReference w:type="default" r:id="rId10"/>
      <w:endnotePr>
        <w:numFmt w:val="decimal"/>
      </w:endnotePr>
      <w:pgSz w:w="11906" w:h="16838" w:code="9"/>
      <w:pgMar w:top="1440" w:right="1080" w:bottom="1440" w:left="1080" w:header="1134" w:footer="107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CE" w:rsidRDefault="00A866CE">
      <w:r>
        <w:separator/>
      </w:r>
    </w:p>
  </w:endnote>
  <w:endnote w:type="continuationSeparator" w:id="0">
    <w:p w:rsidR="00A866CE" w:rsidRDefault="00A866CE">
      <w:r>
        <w:continuationSeparator/>
      </w:r>
    </w:p>
    <w:p w:rsidR="00A866CE" w:rsidRDefault="00A866CE"/>
    <w:p w:rsidR="00A866CE" w:rsidRDefault="00A86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94" w:rsidRDefault="00C80494" w:rsidP="002A0D91">
    <w:pPr>
      <w:pStyle w:val="affffffa"/>
      <w:spacing w:after="72"/>
      <w:ind w:right="-105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F775BC" w:rsidRPr="00F775BC">
      <w:rPr>
        <w:noProof/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94" w:rsidRDefault="00C80494" w:rsidP="002D195A">
    <w:pPr>
      <w:pStyle w:val="affffffa"/>
      <w:spacing w:before="120" w:after="120"/>
      <w:ind w:right="-2" w:firstLine="360"/>
    </w:pPr>
    <w:r>
      <w:fldChar w:fldCharType="begin"/>
    </w:r>
    <w:r>
      <w:instrText xml:space="preserve"> PAGE   \* MERGEFORMAT </w:instrText>
    </w:r>
    <w:r>
      <w:fldChar w:fldCharType="separate"/>
    </w:r>
    <w:r w:rsidR="004538E4" w:rsidRPr="004538E4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CE" w:rsidRDefault="00A866CE">
      <w:r>
        <w:separator/>
      </w:r>
    </w:p>
  </w:footnote>
  <w:footnote w:type="continuationSeparator" w:id="0">
    <w:p w:rsidR="00A866CE" w:rsidRDefault="00A866CE">
      <w:r>
        <w:continuationSeparator/>
      </w:r>
    </w:p>
    <w:p w:rsidR="00A866CE" w:rsidRDefault="00A866CE"/>
    <w:p w:rsidR="00A866CE" w:rsidRDefault="00A866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6624FF9A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A5549"/>
    <w:multiLevelType w:val="multilevel"/>
    <w:tmpl w:val="88D4ADC6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2">
    <w:nsid w:val="05814601"/>
    <w:multiLevelType w:val="multilevel"/>
    <w:tmpl w:val="6144D93C"/>
    <w:lvl w:ilvl="0">
      <w:start w:val="1"/>
      <w:numFmt w:val="none"/>
      <w:pStyle w:val="a4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5"/>
      <w:suff w:val="nothing"/>
      <w:lvlText w:val="%1%2　"/>
      <w:lvlJc w:val="left"/>
      <w:pPr>
        <w:ind w:left="1276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2">
      <w:start w:val="1"/>
      <w:numFmt w:val="decimal"/>
      <w:pStyle w:val="a6"/>
      <w:suff w:val="nothing"/>
      <w:lvlText w:val="%1%2.%3　"/>
      <w:lvlJc w:val="left"/>
      <w:pPr>
        <w:ind w:left="1559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7"/>
      <w:suff w:val="nothing"/>
      <w:lvlText w:val="%1%2.%3.%4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a8"/>
      <w:suff w:val="nothing"/>
      <w:lvlText w:val="%1%2.%3.%4.%5　"/>
      <w:lvlJc w:val="left"/>
      <w:pPr>
        <w:ind w:left="1418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5">
      <w:start w:val="1"/>
      <w:numFmt w:val="decimal"/>
      <w:pStyle w:val="a9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aa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suff w:val="space"/>
      <w:lvlText w:val="%1.%2.%3.%4.%5.%6.%7.%8　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suff w:val="space"/>
      <w:lvlText w:val="%1.%2.%3.%4.%5.%6.%7.%8.%9　"/>
      <w:lvlJc w:val="left"/>
      <w:pPr>
        <w:ind w:left="0" w:firstLine="0"/>
      </w:pPr>
      <w:rPr>
        <w:rFonts w:hint="eastAsia"/>
      </w:rPr>
    </w:lvl>
  </w:abstractNum>
  <w:abstractNum w:abstractNumId="3">
    <w:nsid w:val="079A4099"/>
    <w:multiLevelType w:val="multilevel"/>
    <w:tmpl w:val="D59A34B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4">
    <w:nsid w:val="0AE367E9"/>
    <w:multiLevelType w:val="multilevel"/>
    <w:tmpl w:val="68FAB4E2"/>
    <w:lvl w:ilvl="0">
      <w:start w:val="1"/>
      <w:numFmt w:val="none"/>
      <w:pStyle w:val="ab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FB70042"/>
    <w:multiLevelType w:val="multilevel"/>
    <w:tmpl w:val="E54A0118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6">
    <w:nsid w:val="11715B66"/>
    <w:multiLevelType w:val="singleLevel"/>
    <w:tmpl w:val="04090001"/>
    <w:lvl w:ilvl="0">
      <w:start w:val="1"/>
      <w:numFmt w:val="bullet"/>
      <w:pStyle w:val="ac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2335743"/>
    <w:multiLevelType w:val="singleLevel"/>
    <w:tmpl w:val="9BD0F9BE"/>
    <w:lvl w:ilvl="0">
      <w:start w:val="1"/>
      <w:numFmt w:val="decimal"/>
      <w:pStyle w:val="ad"/>
      <w:lvlText w:val="%1)"/>
      <w:lvlJc w:val="left"/>
      <w:pPr>
        <w:tabs>
          <w:tab w:val="num" w:pos="1200"/>
        </w:tabs>
        <w:ind w:left="1200" w:hanging="4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2B13299"/>
    <w:multiLevelType w:val="singleLevel"/>
    <w:tmpl w:val="04090001"/>
    <w:lvl w:ilvl="0">
      <w:start w:val="1"/>
      <w:numFmt w:val="bullet"/>
      <w:pStyle w:val="ae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40419DA"/>
    <w:multiLevelType w:val="multilevel"/>
    <w:tmpl w:val="C2B05B8A"/>
    <w:lvl w:ilvl="0">
      <w:start w:val="1"/>
      <w:numFmt w:val="decimal"/>
      <w:lvlText w:val="%1."/>
      <w:lvlJc w:val="left"/>
      <w:pPr>
        <w:ind w:left="840" w:hanging="42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10">
    <w:nsid w:val="14604D30"/>
    <w:multiLevelType w:val="multilevel"/>
    <w:tmpl w:val="1F5EB96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11">
    <w:nsid w:val="14815988"/>
    <w:multiLevelType w:val="multilevel"/>
    <w:tmpl w:val="B99C0C6C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12">
    <w:nsid w:val="15D96D0C"/>
    <w:multiLevelType w:val="multilevel"/>
    <w:tmpl w:val="1F5EB96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13">
    <w:nsid w:val="1A0F6BB7"/>
    <w:multiLevelType w:val="multilevel"/>
    <w:tmpl w:val="AFAC0EF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14">
    <w:nsid w:val="1BAE191A"/>
    <w:multiLevelType w:val="multilevel"/>
    <w:tmpl w:val="DB16693E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15">
    <w:nsid w:val="1EAA1992"/>
    <w:multiLevelType w:val="multilevel"/>
    <w:tmpl w:val="2E68C4F0"/>
    <w:lvl w:ilvl="0">
      <w:start w:val="1"/>
      <w:numFmt w:val="none"/>
      <w:pStyle w:val="af"/>
      <w:suff w:val="nothing"/>
      <w:lvlText w:val="——"/>
      <w:lvlJc w:val="left"/>
      <w:pPr>
        <w:ind w:left="794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791"/>
        </w:tabs>
        <w:ind w:left="479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99"/>
        </w:tabs>
        <w:ind w:left="5499" w:hanging="1700"/>
      </w:pPr>
      <w:rPr>
        <w:rFonts w:hint="eastAsia"/>
      </w:rPr>
    </w:lvl>
  </w:abstractNum>
  <w:abstractNum w:abstractNumId="16">
    <w:nsid w:val="24CD0603"/>
    <w:multiLevelType w:val="multilevel"/>
    <w:tmpl w:val="08FAD334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846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17">
    <w:nsid w:val="266D7016"/>
    <w:multiLevelType w:val="multilevel"/>
    <w:tmpl w:val="DB16693E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18">
    <w:nsid w:val="28950E79"/>
    <w:multiLevelType w:val="multilevel"/>
    <w:tmpl w:val="C2B05B8A"/>
    <w:lvl w:ilvl="0">
      <w:start w:val="1"/>
      <w:numFmt w:val="decimal"/>
      <w:lvlText w:val="%1."/>
      <w:lvlJc w:val="left"/>
      <w:pPr>
        <w:ind w:left="840" w:hanging="42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19">
    <w:nsid w:val="298809F0"/>
    <w:multiLevelType w:val="multilevel"/>
    <w:tmpl w:val="1F5EB96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20">
    <w:nsid w:val="29DF0318"/>
    <w:multiLevelType w:val="hybridMultilevel"/>
    <w:tmpl w:val="A9442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860" w:hanging="420"/>
      </w:pPr>
    </w:lvl>
    <w:lvl w:ilvl="2" w:tplc="0409001B" w:tentative="1">
      <w:start w:val="1"/>
      <w:numFmt w:val="lowerRoman"/>
      <w:lvlText w:val="%3."/>
      <w:lvlJc w:val="righ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9" w:tentative="1">
      <w:start w:val="1"/>
      <w:numFmt w:val="lowerLetter"/>
      <w:lvlText w:val="%5)"/>
      <w:lvlJc w:val="left"/>
      <w:pPr>
        <w:ind w:left="2120" w:hanging="420"/>
      </w:pPr>
    </w:lvl>
    <w:lvl w:ilvl="5" w:tplc="0409001B" w:tentative="1">
      <w:start w:val="1"/>
      <w:numFmt w:val="lowerRoman"/>
      <w:lvlText w:val="%6."/>
      <w:lvlJc w:val="righ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9" w:tentative="1">
      <w:start w:val="1"/>
      <w:numFmt w:val="lowerLetter"/>
      <w:lvlText w:val="%8)"/>
      <w:lvlJc w:val="left"/>
      <w:pPr>
        <w:ind w:left="3380" w:hanging="420"/>
      </w:pPr>
    </w:lvl>
    <w:lvl w:ilvl="8" w:tplc="0409001B" w:tentative="1">
      <w:start w:val="1"/>
      <w:numFmt w:val="lowerRoman"/>
      <w:lvlText w:val="%9."/>
      <w:lvlJc w:val="right"/>
      <w:pPr>
        <w:ind w:left="3800" w:hanging="420"/>
      </w:pPr>
    </w:lvl>
  </w:abstractNum>
  <w:abstractNum w:abstractNumId="21">
    <w:nsid w:val="2A302181"/>
    <w:multiLevelType w:val="singleLevel"/>
    <w:tmpl w:val="0409000B"/>
    <w:lvl w:ilvl="0">
      <w:start w:val="1"/>
      <w:numFmt w:val="bullet"/>
      <w:pStyle w:val="af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2A5B275A"/>
    <w:multiLevelType w:val="singleLevel"/>
    <w:tmpl w:val="04090001"/>
    <w:lvl w:ilvl="0">
      <w:start w:val="1"/>
      <w:numFmt w:val="bullet"/>
      <w:pStyle w:val="af1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2BFF0E95"/>
    <w:multiLevelType w:val="singleLevel"/>
    <w:tmpl w:val="04090001"/>
    <w:lvl w:ilvl="0">
      <w:start w:val="1"/>
      <w:numFmt w:val="bullet"/>
      <w:pStyle w:val="af2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2C770611"/>
    <w:multiLevelType w:val="multilevel"/>
    <w:tmpl w:val="0BE6DD2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25">
    <w:nsid w:val="2DD155E9"/>
    <w:multiLevelType w:val="multilevel"/>
    <w:tmpl w:val="0BE6DD2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26">
    <w:nsid w:val="2E790F24"/>
    <w:multiLevelType w:val="hybridMultilevel"/>
    <w:tmpl w:val="C380B7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2ED1417B"/>
    <w:multiLevelType w:val="singleLevel"/>
    <w:tmpl w:val="04090001"/>
    <w:lvl w:ilvl="0">
      <w:start w:val="1"/>
      <w:numFmt w:val="bullet"/>
      <w:pStyle w:val="af3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303D559F"/>
    <w:multiLevelType w:val="hybridMultilevel"/>
    <w:tmpl w:val="C380B7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38317864"/>
    <w:multiLevelType w:val="multilevel"/>
    <w:tmpl w:val="668A2C4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30">
    <w:nsid w:val="3F9506D2"/>
    <w:multiLevelType w:val="multilevel"/>
    <w:tmpl w:val="668A2C4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31">
    <w:nsid w:val="400411A0"/>
    <w:multiLevelType w:val="multilevel"/>
    <w:tmpl w:val="73A2AE0E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32">
    <w:nsid w:val="407E65F9"/>
    <w:multiLevelType w:val="hybridMultilevel"/>
    <w:tmpl w:val="E4F6786A"/>
    <w:lvl w:ilvl="0" w:tplc="3E6E7E90">
      <w:start w:val="1"/>
      <w:numFmt w:val="none"/>
      <w:pStyle w:val="af4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DD86FCF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5F49F4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5882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322DC6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D469BA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08C0D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3AE54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FB4E1E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43C35667"/>
    <w:multiLevelType w:val="singleLevel"/>
    <w:tmpl w:val="04090001"/>
    <w:lvl w:ilvl="0">
      <w:start w:val="1"/>
      <w:numFmt w:val="bullet"/>
      <w:pStyle w:val="af5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>
    <w:nsid w:val="44A947A6"/>
    <w:multiLevelType w:val="hybridMultilevel"/>
    <w:tmpl w:val="FA506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44C50F90"/>
    <w:multiLevelType w:val="multilevel"/>
    <w:tmpl w:val="E370C4E4"/>
    <w:lvl w:ilvl="0">
      <w:start w:val="1"/>
      <w:numFmt w:val="lowerLetter"/>
      <w:lvlRestart w:val="0"/>
      <w:pStyle w:val="af6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1"/>
        <w:szCs w:val="21"/>
      </w:rPr>
    </w:lvl>
    <w:lvl w:ilvl="1">
      <w:start w:val="1"/>
      <w:numFmt w:val="decimal"/>
      <w:pStyle w:val="af7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8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36">
    <w:nsid w:val="45E810B2"/>
    <w:multiLevelType w:val="multilevel"/>
    <w:tmpl w:val="0B8C5C9E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37">
    <w:nsid w:val="46A742BE"/>
    <w:multiLevelType w:val="multilevel"/>
    <w:tmpl w:val="73A2AE0E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38">
    <w:nsid w:val="496E4D7B"/>
    <w:multiLevelType w:val="hybridMultilevel"/>
    <w:tmpl w:val="DAA0C0F2"/>
    <w:lvl w:ilvl="0" w:tplc="76CE25B0">
      <w:start w:val="1"/>
      <w:numFmt w:val="none"/>
      <w:pStyle w:val="af9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247E662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99ADC1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C2C2F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560C9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F4A814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7B0D5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AA4EC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194531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4DB4323E"/>
    <w:multiLevelType w:val="multilevel"/>
    <w:tmpl w:val="FA564D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4FAE0409"/>
    <w:multiLevelType w:val="hybridMultilevel"/>
    <w:tmpl w:val="1CAEC91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529C6F6B"/>
    <w:multiLevelType w:val="multilevel"/>
    <w:tmpl w:val="C2B05B8A"/>
    <w:lvl w:ilvl="0">
      <w:start w:val="1"/>
      <w:numFmt w:val="decimal"/>
      <w:lvlText w:val="%1."/>
      <w:lvlJc w:val="left"/>
      <w:pPr>
        <w:ind w:left="840" w:hanging="42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42">
    <w:nsid w:val="54632751"/>
    <w:multiLevelType w:val="multilevel"/>
    <w:tmpl w:val="C0609A90"/>
    <w:lvl w:ilvl="0">
      <w:start w:val="1"/>
      <w:numFmt w:val="none"/>
      <w:pStyle w:val="afa"/>
      <w:suff w:val="nothing"/>
      <w:lvlText w:val="——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pacing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5982"/>
        </w:tabs>
        <w:ind w:left="598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90"/>
        </w:tabs>
        <w:ind w:left="6690" w:hanging="1700"/>
      </w:pPr>
      <w:rPr>
        <w:rFonts w:hint="eastAsia"/>
      </w:rPr>
    </w:lvl>
  </w:abstractNum>
  <w:abstractNum w:abstractNumId="43">
    <w:nsid w:val="557C2AF5"/>
    <w:multiLevelType w:val="multilevel"/>
    <w:tmpl w:val="06264A42"/>
    <w:lvl w:ilvl="0">
      <w:start w:val="1"/>
      <w:numFmt w:val="decimal"/>
      <w:pStyle w:val="afb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4">
    <w:nsid w:val="5DA71EAE"/>
    <w:multiLevelType w:val="hybridMultilevel"/>
    <w:tmpl w:val="E9ECCAF4"/>
    <w:lvl w:ilvl="0" w:tplc="5FEC5474">
      <w:start w:val="1"/>
      <w:numFmt w:val="lowerLetter"/>
      <w:pStyle w:val="afc"/>
      <w:lvlText w:val="%1)"/>
      <w:lvlJc w:val="left"/>
      <w:pPr>
        <w:tabs>
          <w:tab w:val="num" w:pos="743"/>
        </w:tabs>
        <w:ind w:left="743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46EA2" w:tentative="1">
      <w:start w:val="1"/>
      <w:numFmt w:val="lowerLetter"/>
      <w:lvlText w:val="%2)"/>
      <w:lvlJc w:val="left"/>
      <w:pPr>
        <w:tabs>
          <w:tab w:val="num" w:pos="1163"/>
        </w:tabs>
        <w:ind w:left="1163" w:hanging="420"/>
      </w:pPr>
    </w:lvl>
    <w:lvl w:ilvl="2" w:tplc="9A1806BE" w:tentative="1">
      <w:start w:val="1"/>
      <w:numFmt w:val="lowerRoman"/>
      <w:lvlText w:val="%3."/>
      <w:lvlJc w:val="right"/>
      <w:pPr>
        <w:tabs>
          <w:tab w:val="num" w:pos="1583"/>
        </w:tabs>
        <w:ind w:left="1583" w:hanging="420"/>
      </w:pPr>
    </w:lvl>
    <w:lvl w:ilvl="3" w:tplc="2458A84C" w:tentative="1">
      <w:start w:val="1"/>
      <w:numFmt w:val="decimal"/>
      <w:lvlText w:val="%4."/>
      <w:lvlJc w:val="left"/>
      <w:pPr>
        <w:tabs>
          <w:tab w:val="num" w:pos="2003"/>
        </w:tabs>
        <w:ind w:left="2003" w:hanging="420"/>
      </w:pPr>
    </w:lvl>
    <w:lvl w:ilvl="4" w:tplc="037E647E" w:tentative="1">
      <w:start w:val="1"/>
      <w:numFmt w:val="lowerLetter"/>
      <w:lvlText w:val="%5)"/>
      <w:lvlJc w:val="left"/>
      <w:pPr>
        <w:tabs>
          <w:tab w:val="num" w:pos="2423"/>
        </w:tabs>
        <w:ind w:left="2423" w:hanging="420"/>
      </w:pPr>
    </w:lvl>
    <w:lvl w:ilvl="5" w:tplc="9042B9BE" w:tentative="1">
      <w:start w:val="1"/>
      <w:numFmt w:val="lowerRoman"/>
      <w:lvlText w:val="%6."/>
      <w:lvlJc w:val="right"/>
      <w:pPr>
        <w:tabs>
          <w:tab w:val="num" w:pos="2843"/>
        </w:tabs>
        <w:ind w:left="2843" w:hanging="420"/>
      </w:pPr>
    </w:lvl>
    <w:lvl w:ilvl="6" w:tplc="49CEBE78" w:tentative="1">
      <w:start w:val="1"/>
      <w:numFmt w:val="decimal"/>
      <w:lvlText w:val="%7."/>
      <w:lvlJc w:val="left"/>
      <w:pPr>
        <w:tabs>
          <w:tab w:val="num" w:pos="3263"/>
        </w:tabs>
        <w:ind w:left="3263" w:hanging="420"/>
      </w:pPr>
    </w:lvl>
    <w:lvl w:ilvl="7" w:tplc="94ACF1D8" w:tentative="1">
      <w:start w:val="1"/>
      <w:numFmt w:val="lowerLetter"/>
      <w:lvlText w:val="%8)"/>
      <w:lvlJc w:val="left"/>
      <w:pPr>
        <w:tabs>
          <w:tab w:val="num" w:pos="3683"/>
        </w:tabs>
        <w:ind w:left="3683" w:hanging="420"/>
      </w:pPr>
    </w:lvl>
    <w:lvl w:ilvl="8" w:tplc="8F9CF240" w:tentative="1">
      <w:start w:val="1"/>
      <w:numFmt w:val="lowerRoman"/>
      <w:lvlText w:val="%9."/>
      <w:lvlJc w:val="right"/>
      <w:pPr>
        <w:tabs>
          <w:tab w:val="num" w:pos="4103"/>
        </w:tabs>
        <w:ind w:left="4103" w:hanging="420"/>
      </w:pPr>
    </w:lvl>
  </w:abstractNum>
  <w:abstractNum w:abstractNumId="45">
    <w:nsid w:val="608E0132"/>
    <w:multiLevelType w:val="multilevel"/>
    <w:tmpl w:val="C2B05B8A"/>
    <w:lvl w:ilvl="0">
      <w:start w:val="1"/>
      <w:numFmt w:val="decimal"/>
      <w:lvlText w:val="%1."/>
      <w:lvlJc w:val="left"/>
      <w:pPr>
        <w:ind w:left="840" w:hanging="42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46">
    <w:nsid w:val="646260FA"/>
    <w:multiLevelType w:val="multilevel"/>
    <w:tmpl w:val="1578E790"/>
    <w:lvl w:ilvl="0">
      <w:start w:val="1"/>
      <w:numFmt w:val="decimal"/>
      <w:pStyle w:val="afd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7">
    <w:nsid w:val="646F4FE9"/>
    <w:multiLevelType w:val="multilevel"/>
    <w:tmpl w:val="3886C79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48">
    <w:nsid w:val="64D502DA"/>
    <w:multiLevelType w:val="multilevel"/>
    <w:tmpl w:val="64D50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657D3FBC"/>
    <w:multiLevelType w:val="multilevel"/>
    <w:tmpl w:val="B05EB660"/>
    <w:lvl w:ilvl="0">
      <w:start w:val="1"/>
      <w:numFmt w:val="upperLetter"/>
      <w:pStyle w:val="1"/>
      <w:suff w:val="nothing"/>
      <w:lvlText w:val="附 录 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pStyle w:val="afe"/>
      <w:suff w:val="nothing"/>
      <w:lvlText w:val="%1.%2　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ff"/>
      <w:suff w:val="nothing"/>
      <w:lvlText w:val="%1.%2.%3　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ff0"/>
      <w:suff w:val="nothing"/>
      <w:lvlText w:val="%1.%2.%3.%4　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f1"/>
      <w:suff w:val="nothing"/>
      <w:lvlText w:val="%1.%2.%3.%4.%5　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ff2"/>
      <w:suff w:val="nothing"/>
      <w:lvlText w:val="%1.%2.%3.%4.%5.%6　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aff3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0">
    <w:nsid w:val="6B916958"/>
    <w:multiLevelType w:val="multilevel"/>
    <w:tmpl w:val="DD082DAC"/>
    <w:lvl w:ilvl="0">
      <w:start w:val="1"/>
      <w:numFmt w:val="upperLetter"/>
      <w:suff w:val="nothing"/>
      <w:lvlText w:val="附 录 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图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1">
    <w:nsid w:val="6CEA2025"/>
    <w:multiLevelType w:val="multilevel"/>
    <w:tmpl w:val="DC8A1E90"/>
    <w:lvl w:ilvl="0">
      <w:start w:val="1"/>
      <w:numFmt w:val="none"/>
      <w:pStyle w:val="aff4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f4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f5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f6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f7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2">
    <w:nsid w:val="6DBF04F4"/>
    <w:multiLevelType w:val="hybridMultilevel"/>
    <w:tmpl w:val="52D0588C"/>
    <w:lvl w:ilvl="0" w:tplc="2D9C479C">
      <w:start w:val="1"/>
      <w:numFmt w:val="none"/>
      <w:pStyle w:val="aff8"/>
      <w:lvlText w:val="%1注："/>
      <w:lvlJc w:val="left"/>
      <w:pPr>
        <w:tabs>
          <w:tab w:val="num" w:pos="1140"/>
        </w:tabs>
        <w:ind w:left="0" w:firstLine="420"/>
      </w:pPr>
      <w:rPr>
        <w:rFonts w:ascii="宋体" w:eastAsia="宋体" w:hAnsi="Times New Roman" w:hint="eastAsia"/>
        <w:b w:val="0"/>
        <w:i w:val="0"/>
        <w:sz w:val="18"/>
      </w:rPr>
    </w:lvl>
    <w:lvl w:ilvl="1" w:tplc="B9E8906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D22722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FD6C2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02E63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A247D0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A128A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9A8EA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58512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3">
    <w:nsid w:val="6EC00C35"/>
    <w:multiLevelType w:val="hybridMultilevel"/>
    <w:tmpl w:val="5486EE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860" w:hanging="420"/>
      </w:pPr>
    </w:lvl>
    <w:lvl w:ilvl="2" w:tplc="0409001B" w:tentative="1">
      <w:start w:val="1"/>
      <w:numFmt w:val="lowerRoman"/>
      <w:lvlText w:val="%3."/>
      <w:lvlJc w:val="righ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9" w:tentative="1">
      <w:start w:val="1"/>
      <w:numFmt w:val="lowerLetter"/>
      <w:lvlText w:val="%5)"/>
      <w:lvlJc w:val="left"/>
      <w:pPr>
        <w:ind w:left="2120" w:hanging="420"/>
      </w:pPr>
    </w:lvl>
    <w:lvl w:ilvl="5" w:tplc="0409001B" w:tentative="1">
      <w:start w:val="1"/>
      <w:numFmt w:val="lowerRoman"/>
      <w:lvlText w:val="%6."/>
      <w:lvlJc w:val="righ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9" w:tentative="1">
      <w:start w:val="1"/>
      <w:numFmt w:val="lowerLetter"/>
      <w:lvlText w:val="%8)"/>
      <w:lvlJc w:val="left"/>
      <w:pPr>
        <w:ind w:left="3380" w:hanging="420"/>
      </w:pPr>
    </w:lvl>
    <w:lvl w:ilvl="8" w:tplc="0409001B" w:tentative="1">
      <w:start w:val="1"/>
      <w:numFmt w:val="lowerRoman"/>
      <w:lvlText w:val="%9."/>
      <w:lvlJc w:val="right"/>
      <w:pPr>
        <w:ind w:left="3800" w:hanging="420"/>
      </w:pPr>
    </w:lvl>
  </w:abstractNum>
  <w:abstractNum w:abstractNumId="54">
    <w:nsid w:val="76933334"/>
    <w:multiLevelType w:val="hybridMultilevel"/>
    <w:tmpl w:val="AAE83670"/>
    <w:lvl w:ilvl="0" w:tplc="E22A2AF0">
      <w:start w:val="1"/>
      <w:numFmt w:val="none"/>
      <w:pStyle w:val="aff9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5">
    <w:nsid w:val="76B557CD"/>
    <w:multiLevelType w:val="singleLevel"/>
    <w:tmpl w:val="8DE05658"/>
    <w:lvl w:ilvl="0">
      <w:start w:val="1"/>
      <w:numFmt w:val="lowerLetter"/>
      <w:pStyle w:val="affa"/>
      <w:lvlText w:val="——"/>
      <w:lvlJc w:val="left"/>
      <w:pPr>
        <w:tabs>
          <w:tab w:val="num" w:pos="1300"/>
        </w:tabs>
        <w:ind w:left="1300" w:hanging="500"/>
      </w:pPr>
    </w:lvl>
  </w:abstractNum>
  <w:abstractNum w:abstractNumId="56">
    <w:nsid w:val="77525476"/>
    <w:multiLevelType w:val="multilevel"/>
    <w:tmpl w:val="B4300ED8"/>
    <w:lvl w:ilvl="0">
      <w:start w:val="1"/>
      <w:numFmt w:val="upperLetter"/>
      <w:suff w:val="nothing"/>
      <w:lvlText w:val="附 录 %1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ffb"/>
      <w:suff w:val="nothing"/>
      <w:lvlText w:val="图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7">
    <w:nsid w:val="78441F04"/>
    <w:multiLevelType w:val="multilevel"/>
    <w:tmpl w:val="AC6EA4D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58">
    <w:nsid w:val="79FE5A5A"/>
    <w:multiLevelType w:val="multilevel"/>
    <w:tmpl w:val="1BAC13C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1700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59">
    <w:nsid w:val="7BB52653"/>
    <w:multiLevelType w:val="multilevel"/>
    <w:tmpl w:val="44E0D82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right"/>
      <w:pPr>
        <w:ind w:left="1280" w:hanging="420"/>
      </w:pPr>
    </w:lvl>
    <w:lvl w:ilvl="3">
      <w:start w:val="1"/>
      <w:numFmt w:val="decimal"/>
      <w:lvlText w:val="%4."/>
      <w:lvlJc w:val="left"/>
      <w:pPr>
        <w:ind w:left="846" w:hanging="420"/>
      </w:pPr>
    </w:lvl>
    <w:lvl w:ilvl="4">
      <w:start w:val="1"/>
      <w:numFmt w:val="lowerLetter"/>
      <w:lvlText w:val="%5)"/>
      <w:lvlJc w:val="left"/>
      <w:pPr>
        <w:ind w:left="2120" w:hanging="420"/>
      </w:pPr>
    </w:lvl>
    <w:lvl w:ilvl="5">
      <w:start w:val="1"/>
      <w:numFmt w:val="lowerRoman"/>
      <w:lvlText w:val="%6."/>
      <w:lvlJc w:val="right"/>
      <w:pPr>
        <w:ind w:left="2540" w:hanging="420"/>
      </w:pPr>
    </w:lvl>
    <w:lvl w:ilvl="6">
      <w:start w:val="1"/>
      <w:numFmt w:val="decimal"/>
      <w:lvlText w:val="%7."/>
      <w:lvlJc w:val="left"/>
      <w:pPr>
        <w:ind w:left="2960" w:hanging="420"/>
      </w:pPr>
    </w:lvl>
    <w:lvl w:ilvl="7">
      <w:start w:val="1"/>
      <w:numFmt w:val="lowerLetter"/>
      <w:lvlText w:val="%8)"/>
      <w:lvlJc w:val="left"/>
      <w:pPr>
        <w:ind w:left="3380" w:hanging="420"/>
      </w:pPr>
    </w:lvl>
    <w:lvl w:ilvl="8">
      <w:start w:val="1"/>
      <w:numFmt w:val="lowerRoman"/>
      <w:lvlText w:val="%9."/>
      <w:lvlJc w:val="right"/>
      <w:pPr>
        <w:ind w:left="3800" w:hanging="420"/>
      </w:pPr>
    </w:lvl>
  </w:abstractNum>
  <w:abstractNum w:abstractNumId="60">
    <w:nsid w:val="7D3C415B"/>
    <w:multiLevelType w:val="hybridMultilevel"/>
    <w:tmpl w:val="9A541F84"/>
    <w:lvl w:ilvl="0" w:tplc="EB64DE20">
      <w:start w:val="1"/>
      <w:numFmt w:val="decimal"/>
      <w:lvlText w:val="[%1]"/>
      <w:lvlJc w:val="left"/>
      <w:pPr>
        <w:ind w:left="848" w:hanging="420"/>
      </w:pPr>
      <w:rPr>
        <w:rFonts w:hint="eastAsia"/>
      </w:rPr>
    </w:lvl>
    <w:lvl w:ilvl="1" w:tplc="56289658">
      <w:start w:val="1"/>
      <w:numFmt w:val="decimal"/>
      <w:pStyle w:val="affc"/>
      <w:lvlText w:val="[%2]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>
    <w:nsid w:val="7DA32093"/>
    <w:multiLevelType w:val="hybridMultilevel"/>
    <w:tmpl w:val="79809980"/>
    <w:lvl w:ilvl="0" w:tplc="9EC6A226">
      <w:start w:val="1"/>
      <w:numFmt w:val="none"/>
      <w:pStyle w:val="affd"/>
      <w:lvlText w:val="%1示例："/>
      <w:lvlJc w:val="left"/>
      <w:pPr>
        <w:tabs>
          <w:tab w:val="num" w:pos="1095"/>
        </w:tabs>
        <w:ind w:left="-505" w:firstLine="88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2">
    <w:nsid w:val="7F8C6BED"/>
    <w:multiLevelType w:val="multilevel"/>
    <w:tmpl w:val="A95EEC5E"/>
    <w:lvl w:ilvl="0">
      <w:start w:val="1"/>
      <w:numFmt w:val="upperLetter"/>
      <w:suff w:val="nothing"/>
      <w:lvlText w:val="附 录 %1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ffe"/>
      <w:suff w:val="nothing"/>
      <w:lvlText w:val="表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49"/>
  </w:num>
  <w:num w:numId="2">
    <w:abstractNumId w:val="15"/>
  </w:num>
  <w:num w:numId="3">
    <w:abstractNumId w:val="42"/>
  </w:num>
  <w:num w:numId="4">
    <w:abstractNumId w:val="61"/>
  </w:num>
  <w:num w:numId="5">
    <w:abstractNumId w:val="46"/>
  </w:num>
  <w:num w:numId="6">
    <w:abstractNumId w:val="43"/>
  </w:num>
  <w:num w:numId="7">
    <w:abstractNumId w:val="52"/>
  </w:num>
  <w:num w:numId="8">
    <w:abstractNumId w:val="38"/>
  </w:num>
  <w:num w:numId="9">
    <w:abstractNumId w:val="54"/>
  </w:num>
  <w:num w:numId="10">
    <w:abstractNumId w:val="32"/>
  </w:num>
  <w:num w:numId="11">
    <w:abstractNumId w:val="0"/>
  </w:num>
  <w:num w:numId="12">
    <w:abstractNumId w:val="44"/>
  </w:num>
  <w:num w:numId="13">
    <w:abstractNumId w:val="50"/>
  </w:num>
  <w:num w:numId="14">
    <w:abstractNumId w:val="62"/>
  </w:num>
  <w:num w:numId="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23"/>
  </w:num>
  <w:num w:numId="18">
    <w:abstractNumId w:val="22"/>
  </w:num>
  <w:num w:numId="19">
    <w:abstractNumId w:val="21"/>
  </w:num>
  <w:num w:numId="20">
    <w:abstractNumId w:val="8"/>
  </w:num>
  <w:num w:numId="21">
    <w:abstractNumId w:val="6"/>
  </w:num>
  <w:num w:numId="22">
    <w:abstractNumId w:val="27"/>
  </w:num>
  <w:num w:numId="23">
    <w:abstractNumId w:val="33"/>
  </w:num>
  <w:num w:numId="24">
    <w:abstractNumId w:val="35"/>
  </w:num>
  <w:num w:numId="25">
    <w:abstractNumId w:val="4"/>
  </w:num>
  <w:num w:numId="26">
    <w:abstractNumId w:val="39"/>
  </w:num>
  <w:num w:numId="27">
    <w:abstractNumId w:val="55"/>
  </w:num>
  <w:num w:numId="28">
    <w:abstractNumId w:val="7"/>
  </w:num>
  <w:num w:numId="29">
    <w:abstractNumId w:val="2"/>
  </w:num>
  <w:num w:numId="30">
    <w:abstractNumId w:val="60"/>
  </w:num>
  <w:num w:numId="31">
    <w:abstractNumId w:val="20"/>
  </w:num>
  <w:num w:numId="32">
    <w:abstractNumId w:val="24"/>
  </w:num>
  <w:num w:numId="33">
    <w:abstractNumId w:val="17"/>
  </w:num>
  <w:num w:numId="34">
    <w:abstractNumId w:val="1"/>
  </w:num>
  <w:num w:numId="35">
    <w:abstractNumId w:val="31"/>
  </w:num>
  <w:num w:numId="36">
    <w:abstractNumId w:val="58"/>
  </w:num>
  <w:num w:numId="37">
    <w:abstractNumId w:val="30"/>
  </w:num>
  <w:num w:numId="38">
    <w:abstractNumId w:val="11"/>
  </w:num>
  <w:num w:numId="39">
    <w:abstractNumId w:val="57"/>
  </w:num>
  <w:num w:numId="40">
    <w:abstractNumId w:val="13"/>
  </w:num>
  <w:num w:numId="41">
    <w:abstractNumId w:val="3"/>
  </w:num>
  <w:num w:numId="42">
    <w:abstractNumId w:val="5"/>
  </w:num>
  <w:num w:numId="43">
    <w:abstractNumId w:val="36"/>
  </w:num>
  <w:num w:numId="44">
    <w:abstractNumId w:val="47"/>
  </w:num>
  <w:num w:numId="45">
    <w:abstractNumId w:val="45"/>
  </w:num>
  <w:num w:numId="46">
    <w:abstractNumId w:val="59"/>
  </w:num>
  <w:num w:numId="47">
    <w:abstractNumId w:val="16"/>
  </w:num>
  <w:num w:numId="48">
    <w:abstractNumId w:val="53"/>
  </w:num>
  <w:num w:numId="49">
    <w:abstractNumId w:val="12"/>
  </w:num>
  <w:num w:numId="50">
    <w:abstractNumId w:val="34"/>
  </w:num>
  <w:num w:numId="51">
    <w:abstractNumId w:val="10"/>
  </w:num>
  <w:num w:numId="52">
    <w:abstractNumId w:val="40"/>
  </w:num>
  <w:num w:numId="53">
    <w:abstractNumId w:val="28"/>
  </w:num>
  <w:num w:numId="54">
    <w:abstractNumId w:val="19"/>
  </w:num>
  <w:num w:numId="55">
    <w:abstractNumId w:val="18"/>
  </w:num>
  <w:num w:numId="56">
    <w:abstractNumId w:val="41"/>
  </w:num>
  <w:num w:numId="57">
    <w:abstractNumId w:val="9"/>
  </w:num>
  <w:num w:numId="58">
    <w:abstractNumId w:val="37"/>
  </w:num>
  <w:num w:numId="59">
    <w:abstractNumId w:val="25"/>
  </w:num>
  <w:num w:numId="60">
    <w:abstractNumId w:val="14"/>
  </w:num>
  <w:num w:numId="61">
    <w:abstractNumId w:val="26"/>
  </w:num>
  <w:num w:numId="62">
    <w:abstractNumId w:val="29"/>
  </w:num>
  <w:num w:numId="63">
    <w:abstractNumId w:val="4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evenAndOddHeaders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02"/>
    <w:rsid w:val="00000EB2"/>
    <w:rsid w:val="00005EBB"/>
    <w:rsid w:val="00007600"/>
    <w:rsid w:val="00010AFE"/>
    <w:rsid w:val="00013E10"/>
    <w:rsid w:val="00014251"/>
    <w:rsid w:val="00020163"/>
    <w:rsid w:val="000229B7"/>
    <w:rsid w:val="00022D62"/>
    <w:rsid w:val="00023C87"/>
    <w:rsid w:val="00024567"/>
    <w:rsid w:val="00031953"/>
    <w:rsid w:val="0003209C"/>
    <w:rsid w:val="0003717C"/>
    <w:rsid w:val="00037269"/>
    <w:rsid w:val="00044B30"/>
    <w:rsid w:val="000459D7"/>
    <w:rsid w:val="000463AA"/>
    <w:rsid w:val="00051B1C"/>
    <w:rsid w:val="00053E4F"/>
    <w:rsid w:val="00054A2D"/>
    <w:rsid w:val="00054A52"/>
    <w:rsid w:val="00054AAF"/>
    <w:rsid w:val="000564D6"/>
    <w:rsid w:val="00060AAB"/>
    <w:rsid w:val="00062B4C"/>
    <w:rsid w:val="000638C3"/>
    <w:rsid w:val="0006653F"/>
    <w:rsid w:val="000672E3"/>
    <w:rsid w:val="00067AC3"/>
    <w:rsid w:val="00070229"/>
    <w:rsid w:val="000706E0"/>
    <w:rsid w:val="00075227"/>
    <w:rsid w:val="00081C47"/>
    <w:rsid w:val="0008342E"/>
    <w:rsid w:val="00085E79"/>
    <w:rsid w:val="0008629A"/>
    <w:rsid w:val="000913A8"/>
    <w:rsid w:val="00095222"/>
    <w:rsid w:val="00096666"/>
    <w:rsid w:val="00097420"/>
    <w:rsid w:val="000A10AA"/>
    <w:rsid w:val="000A34C9"/>
    <w:rsid w:val="000A4251"/>
    <w:rsid w:val="000A4D71"/>
    <w:rsid w:val="000A6FC6"/>
    <w:rsid w:val="000B2A75"/>
    <w:rsid w:val="000B4512"/>
    <w:rsid w:val="000B6A64"/>
    <w:rsid w:val="000C43BC"/>
    <w:rsid w:val="000D0B63"/>
    <w:rsid w:val="000D0BEB"/>
    <w:rsid w:val="000D4A52"/>
    <w:rsid w:val="000D4B8F"/>
    <w:rsid w:val="000D58B5"/>
    <w:rsid w:val="000D6683"/>
    <w:rsid w:val="000E017F"/>
    <w:rsid w:val="000E06C4"/>
    <w:rsid w:val="000E11A5"/>
    <w:rsid w:val="000E5B72"/>
    <w:rsid w:val="000F2378"/>
    <w:rsid w:val="000F3FB9"/>
    <w:rsid w:val="000F409A"/>
    <w:rsid w:val="001000A0"/>
    <w:rsid w:val="00102C92"/>
    <w:rsid w:val="00102C9A"/>
    <w:rsid w:val="0010484F"/>
    <w:rsid w:val="001072B3"/>
    <w:rsid w:val="001109FB"/>
    <w:rsid w:val="00110FDD"/>
    <w:rsid w:val="00111856"/>
    <w:rsid w:val="00111D9B"/>
    <w:rsid w:val="00112F3E"/>
    <w:rsid w:val="00115232"/>
    <w:rsid w:val="00117F16"/>
    <w:rsid w:val="0012332E"/>
    <w:rsid w:val="001236BE"/>
    <w:rsid w:val="0012373C"/>
    <w:rsid w:val="00125086"/>
    <w:rsid w:val="0012557B"/>
    <w:rsid w:val="00126682"/>
    <w:rsid w:val="0012795D"/>
    <w:rsid w:val="00130702"/>
    <w:rsid w:val="00130FBA"/>
    <w:rsid w:val="001334C0"/>
    <w:rsid w:val="00133AB2"/>
    <w:rsid w:val="00133E72"/>
    <w:rsid w:val="001351ED"/>
    <w:rsid w:val="001355AC"/>
    <w:rsid w:val="00135D83"/>
    <w:rsid w:val="00136914"/>
    <w:rsid w:val="00137C94"/>
    <w:rsid w:val="001407F4"/>
    <w:rsid w:val="00140A47"/>
    <w:rsid w:val="00141FEA"/>
    <w:rsid w:val="001432DA"/>
    <w:rsid w:val="00144C4E"/>
    <w:rsid w:val="00146533"/>
    <w:rsid w:val="001479F0"/>
    <w:rsid w:val="00151E93"/>
    <w:rsid w:val="0016588D"/>
    <w:rsid w:val="00172701"/>
    <w:rsid w:val="001743E4"/>
    <w:rsid w:val="001768F7"/>
    <w:rsid w:val="00182E9D"/>
    <w:rsid w:val="00185C70"/>
    <w:rsid w:val="00187783"/>
    <w:rsid w:val="0019097A"/>
    <w:rsid w:val="00190B2F"/>
    <w:rsid w:val="001922FC"/>
    <w:rsid w:val="001935CE"/>
    <w:rsid w:val="00194E11"/>
    <w:rsid w:val="0019746D"/>
    <w:rsid w:val="001A21A3"/>
    <w:rsid w:val="001A2AE4"/>
    <w:rsid w:val="001A2B4E"/>
    <w:rsid w:val="001A2FA3"/>
    <w:rsid w:val="001A5372"/>
    <w:rsid w:val="001A63FB"/>
    <w:rsid w:val="001A6E77"/>
    <w:rsid w:val="001B1C0D"/>
    <w:rsid w:val="001B3D77"/>
    <w:rsid w:val="001B4A7F"/>
    <w:rsid w:val="001B7362"/>
    <w:rsid w:val="001C15E4"/>
    <w:rsid w:val="001C3D39"/>
    <w:rsid w:val="001C6EDE"/>
    <w:rsid w:val="001D0321"/>
    <w:rsid w:val="001D0D81"/>
    <w:rsid w:val="001D1597"/>
    <w:rsid w:val="001D2D58"/>
    <w:rsid w:val="001D371E"/>
    <w:rsid w:val="001D64CA"/>
    <w:rsid w:val="001D6AD2"/>
    <w:rsid w:val="001D720B"/>
    <w:rsid w:val="001E362C"/>
    <w:rsid w:val="001E7919"/>
    <w:rsid w:val="001E79E6"/>
    <w:rsid w:val="001F2658"/>
    <w:rsid w:val="001F5E60"/>
    <w:rsid w:val="001F6FD5"/>
    <w:rsid w:val="001F74DA"/>
    <w:rsid w:val="00200D11"/>
    <w:rsid w:val="00200F78"/>
    <w:rsid w:val="002034A3"/>
    <w:rsid w:val="002034E2"/>
    <w:rsid w:val="00204A20"/>
    <w:rsid w:val="00204FFD"/>
    <w:rsid w:val="0020544B"/>
    <w:rsid w:val="00207790"/>
    <w:rsid w:val="0021014B"/>
    <w:rsid w:val="00211E03"/>
    <w:rsid w:val="002123C9"/>
    <w:rsid w:val="00212AF7"/>
    <w:rsid w:val="00214631"/>
    <w:rsid w:val="00220FDD"/>
    <w:rsid w:val="002222D1"/>
    <w:rsid w:val="002232A9"/>
    <w:rsid w:val="00231A5A"/>
    <w:rsid w:val="002326D3"/>
    <w:rsid w:val="00240BE2"/>
    <w:rsid w:val="00241851"/>
    <w:rsid w:val="00242DD2"/>
    <w:rsid w:val="002446F3"/>
    <w:rsid w:val="00245A54"/>
    <w:rsid w:val="0025106D"/>
    <w:rsid w:val="0026055C"/>
    <w:rsid w:val="00260DE4"/>
    <w:rsid w:val="00261D72"/>
    <w:rsid w:val="00263735"/>
    <w:rsid w:val="00263BEB"/>
    <w:rsid w:val="00263E49"/>
    <w:rsid w:val="00265729"/>
    <w:rsid w:val="00265F42"/>
    <w:rsid w:val="00266567"/>
    <w:rsid w:val="00266F25"/>
    <w:rsid w:val="00271488"/>
    <w:rsid w:val="002722FB"/>
    <w:rsid w:val="002731AD"/>
    <w:rsid w:val="00273396"/>
    <w:rsid w:val="00274E27"/>
    <w:rsid w:val="0027554D"/>
    <w:rsid w:val="00277961"/>
    <w:rsid w:val="00280A75"/>
    <w:rsid w:val="00282435"/>
    <w:rsid w:val="002841D6"/>
    <w:rsid w:val="0028486A"/>
    <w:rsid w:val="00287811"/>
    <w:rsid w:val="0029073C"/>
    <w:rsid w:val="0029226C"/>
    <w:rsid w:val="00292448"/>
    <w:rsid w:val="0029398E"/>
    <w:rsid w:val="00293A6D"/>
    <w:rsid w:val="00294130"/>
    <w:rsid w:val="00296409"/>
    <w:rsid w:val="002A0D91"/>
    <w:rsid w:val="002A2379"/>
    <w:rsid w:val="002A2B28"/>
    <w:rsid w:val="002A7256"/>
    <w:rsid w:val="002B020F"/>
    <w:rsid w:val="002B0D9E"/>
    <w:rsid w:val="002B2673"/>
    <w:rsid w:val="002B2E25"/>
    <w:rsid w:val="002B344D"/>
    <w:rsid w:val="002B71D9"/>
    <w:rsid w:val="002C2755"/>
    <w:rsid w:val="002C51B6"/>
    <w:rsid w:val="002C620A"/>
    <w:rsid w:val="002C6430"/>
    <w:rsid w:val="002C7102"/>
    <w:rsid w:val="002C73B4"/>
    <w:rsid w:val="002D195A"/>
    <w:rsid w:val="002D2028"/>
    <w:rsid w:val="002D329A"/>
    <w:rsid w:val="002D5689"/>
    <w:rsid w:val="002D6E07"/>
    <w:rsid w:val="002D7DFB"/>
    <w:rsid w:val="002E00DC"/>
    <w:rsid w:val="002E1712"/>
    <w:rsid w:val="002E4001"/>
    <w:rsid w:val="002E4E55"/>
    <w:rsid w:val="002E5518"/>
    <w:rsid w:val="002E5ACF"/>
    <w:rsid w:val="002F21F9"/>
    <w:rsid w:val="002F76D2"/>
    <w:rsid w:val="003046F4"/>
    <w:rsid w:val="003057AE"/>
    <w:rsid w:val="00313F83"/>
    <w:rsid w:val="0031479E"/>
    <w:rsid w:val="00314E07"/>
    <w:rsid w:val="0031591B"/>
    <w:rsid w:val="00317923"/>
    <w:rsid w:val="003218CE"/>
    <w:rsid w:val="00321A4B"/>
    <w:rsid w:val="00322133"/>
    <w:rsid w:val="00325EB0"/>
    <w:rsid w:val="003274D1"/>
    <w:rsid w:val="00327A92"/>
    <w:rsid w:val="00331140"/>
    <w:rsid w:val="003315DE"/>
    <w:rsid w:val="00331620"/>
    <w:rsid w:val="00331A9F"/>
    <w:rsid w:val="00332E18"/>
    <w:rsid w:val="0033753E"/>
    <w:rsid w:val="00341DB0"/>
    <w:rsid w:val="00342526"/>
    <w:rsid w:val="00344ECF"/>
    <w:rsid w:val="0034792C"/>
    <w:rsid w:val="00352E00"/>
    <w:rsid w:val="003541E1"/>
    <w:rsid w:val="00355978"/>
    <w:rsid w:val="0035603A"/>
    <w:rsid w:val="00356D32"/>
    <w:rsid w:val="003604E1"/>
    <w:rsid w:val="00361B1E"/>
    <w:rsid w:val="00363896"/>
    <w:rsid w:val="003648BD"/>
    <w:rsid w:val="00365834"/>
    <w:rsid w:val="0037240F"/>
    <w:rsid w:val="0037338F"/>
    <w:rsid w:val="00383986"/>
    <w:rsid w:val="00385AE2"/>
    <w:rsid w:val="00386A8D"/>
    <w:rsid w:val="0038766A"/>
    <w:rsid w:val="00390201"/>
    <w:rsid w:val="003905D0"/>
    <w:rsid w:val="00390970"/>
    <w:rsid w:val="00390AF8"/>
    <w:rsid w:val="00392251"/>
    <w:rsid w:val="00393784"/>
    <w:rsid w:val="003A38D8"/>
    <w:rsid w:val="003A3B7D"/>
    <w:rsid w:val="003A50D0"/>
    <w:rsid w:val="003A565B"/>
    <w:rsid w:val="003A567D"/>
    <w:rsid w:val="003B0AE9"/>
    <w:rsid w:val="003B170B"/>
    <w:rsid w:val="003B4012"/>
    <w:rsid w:val="003B4143"/>
    <w:rsid w:val="003B690D"/>
    <w:rsid w:val="003B6D6F"/>
    <w:rsid w:val="003C0344"/>
    <w:rsid w:val="003C0F4B"/>
    <w:rsid w:val="003C2AD2"/>
    <w:rsid w:val="003C64FA"/>
    <w:rsid w:val="003C68C8"/>
    <w:rsid w:val="003D008C"/>
    <w:rsid w:val="003D1150"/>
    <w:rsid w:val="003D19F9"/>
    <w:rsid w:val="003D1BDB"/>
    <w:rsid w:val="003D3D1C"/>
    <w:rsid w:val="003D4B62"/>
    <w:rsid w:val="003D4F07"/>
    <w:rsid w:val="003D5C64"/>
    <w:rsid w:val="003D7550"/>
    <w:rsid w:val="003D7769"/>
    <w:rsid w:val="003D7B99"/>
    <w:rsid w:val="003E0E93"/>
    <w:rsid w:val="003E4102"/>
    <w:rsid w:val="003E43A8"/>
    <w:rsid w:val="003E4950"/>
    <w:rsid w:val="003F04E1"/>
    <w:rsid w:val="003F1232"/>
    <w:rsid w:val="003F1449"/>
    <w:rsid w:val="003F18E2"/>
    <w:rsid w:val="003F30D8"/>
    <w:rsid w:val="003F63F7"/>
    <w:rsid w:val="004012D1"/>
    <w:rsid w:val="0040226B"/>
    <w:rsid w:val="004025B1"/>
    <w:rsid w:val="004035C3"/>
    <w:rsid w:val="0040515B"/>
    <w:rsid w:val="00406784"/>
    <w:rsid w:val="004068FE"/>
    <w:rsid w:val="00410236"/>
    <w:rsid w:val="00410C40"/>
    <w:rsid w:val="00411D3F"/>
    <w:rsid w:val="00417130"/>
    <w:rsid w:val="004220AE"/>
    <w:rsid w:val="0042339D"/>
    <w:rsid w:val="00426773"/>
    <w:rsid w:val="00426EB9"/>
    <w:rsid w:val="00430381"/>
    <w:rsid w:val="004315A0"/>
    <w:rsid w:val="00432610"/>
    <w:rsid w:val="00433500"/>
    <w:rsid w:val="00433F81"/>
    <w:rsid w:val="00435ABB"/>
    <w:rsid w:val="00436E10"/>
    <w:rsid w:val="0044035B"/>
    <w:rsid w:val="00440E5D"/>
    <w:rsid w:val="00441902"/>
    <w:rsid w:val="00444540"/>
    <w:rsid w:val="004465B5"/>
    <w:rsid w:val="00447032"/>
    <w:rsid w:val="0045053B"/>
    <w:rsid w:val="00450643"/>
    <w:rsid w:val="00450730"/>
    <w:rsid w:val="00451903"/>
    <w:rsid w:val="004538E4"/>
    <w:rsid w:val="0045650E"/>
    <w:rsid w:val="00461052"/>
    <w:rsid w:val="00464411"/>
    <w:rsid w:val="004645FB"/>
    <w:rsid w:val="00471096"/>
    <w:rsid w:val="00473B1A"/>
    <w:rsid w:val="0047645C"/>
    <w:rsid w:val="00476F38"/>
    <w:rsid w:val="004822D1"/>
    <w:rsid w:val="0048294A"/>
    <w:rsid w:val="00483832"/>
    <w:rsid w:val="00485346"/>
    <w:rsid w:val="0048679E"/>
    <w:rsid w:val="00486EE1"/>
    <w:rsid w:val="00491FF7"/>
    <w:rsid w:val="004921C5"/>
    <w:rsid w:val="00496E4E"/>
    <w:rsid w:val="00497298"/>
    <w:rsid w:val="004A0222"/>
    <w:rsid w:val="004A2566"/>
    <w:rsid w:val="004A365E"/>
    <w:rsid w:val="004A3F24"/>
    <w:rsid w:val="004A57C3"/>
    <w:rsid w:val="004A5F51"/>
    <w:rsid w:val="004A6B2B"/>
    <w:rsid w:val="004A6D77"/>
    <w:rsid w:val="004B0016"/>
    <w:rsid w:val="004B0229"/>
    <w:rsid w:val="004B1283"/>
    <w:rsid w:val="004B17CA"/>
    <w:rsid w:val="004B23D5"/>
    <w:rsid w:val="004B27D5"/>
    <w:rsid w:val="004B7203"/>
    <w:rsid w:val="004B7702"/>
    <w:rsid w:val="004C0C67"/>
    <w:rsid w:val="004C1266"/>
    <w:rsid w:val="004D1374"/>
    <w:rsid w:val="004D7C00"/>
    <w:rsid w:val="004E1B11"/>
    <w:rsid w:val="004E5AB2"/>
    <w:rsid w:val="004E5F6D"/>
    <w:rsid w:val="004E77DE"/>
    <w:rsid w:val="004F00E7"/>
    <w:rsid w:val="004F0199"/>
    <w:rsid w:val="004F415B"/>
    <w:rsid w:val="00500769"/>
    <w:rsid w:val="00500996"/>
    <w:rsid w:val="00500AFD"/>
    <w:rsid w:val="00500E0E"/>
    <w:rsid w:val="005023CE"/>
    <w:rsid w:val="00507904"/>
    <w:rsid w:val="00507CDC"/>
    <w:rsid w:val="005111C7"/>
    <w:rsid w:val="00513E4D"/>
    <w:rsid w:val="00515882"/>
    <w:rsid w:val="00522354"/>
    <w:rsid w:val="00522D86"/>
    <w:rsid w:val="00524016"/>
    <w:rsid w:val="00524EA4"/>
    <w:rsid w:val="0052524C"/>
    <w:rsid w:val="0053139C"/>
    <w:rsid w:val="00531895"/>
    <w:rsid w:val="00533ACB"/>
    <w:rsid w:val="00533CB3"/>
    <w:rsid w:val="00533E47"/>
    <w:rsid w:val="00536ABF"/>
    <w:rsid w:val="00542E9E"/>
    <w:rsid w:val="00544179"/>
    <w:rsid w:val="005442CB"/>
    <w:rsid w:val="005450DA"/>
    <w:rsid w:val="005454C0"/>
    <w:rsid w:val="00550B69"/>
    <w:rsid w:val="00552540"/>
    <w:rsid w:val="00554672"/>
    <w:rsid w:val="00555C77"/>
    <w:rsid w:val="00555C9E"/>
    <w:rsid w:val="0055629E"/>
    <w:rsid w:val="005654AB"/>
    <w:rsid w:val="00566854"/>
    <w:rsid w:val="005673D2"/>
    <w:rsid w:val="005673FF"/>
    <w:rsid w:val="00567571"/>
    <w:rsid w:val="00570518"/>
    <w:rsid w:val="00570D82"/>
    <w:rsid w:val="005712EE"/>
    <w:rsid w:val="005733DB"/>
    <w:rsid w:val="0057352A"/>
    <w:rsid w:val="00574197"/>
    <w:rsid w:val="00580601"/>
    <w:rsid w:val="00581394"/>
    <w:rsid w:val="00581815"/>
    <w:rsid w:val="0058354C"/>
    <w:rsid w:val="00584C2C"/>
    <w:rsid w:val="005944C4"/>
    <w:rsid w:val="00594928"/>
    <w:rsid w:val="005952A1"/>
    <w:rsid w:val="005A0BA7"/>
    <w:rsid w:val="005A189D"/>
    <w:rsid w:val="005A1E56"/>
    <w:rsid w:val="005A2603"/>
    <w:rsid w:val="005A3BD4"/>
    <w:rsid w:val="005A6D33"/>
    <w:rsid w:val="005B1205"/>
    <w:rsid w:val="005B23DF"/>
    <w:rsid w:val="005B307B"/>
    <w:rsid w:val="005B6233"/>
    <w:rsid w:val="005B6458"/>
    <w:rsid w:val="005C14C1"/>
    <w:rsid w:val="005C2716"/>
    <w:rsid w:val="005C2A2A"/>
    <w:rsid w:val="005C43CF"/>
    <w:rsid w:val="005C45BE"/>
    <w:rsid w:val="005C617E"/>
    <w:rsid w:val="005C792A"/>
    <w:rsid w:val="005D1DDB"/>
    <w:rsid w:val="005D1FD4"/>
    <w:rsid w:val="005D3E67"/>
    <w:rsid w:val="005D479D"/>
    <w:rsid w:val="005D48C8"/>
    <w:rsid w:val="005D7D32"/>
    <w:rsid w:val="005E21A6"/>
    <w:rsid w:val="005E2C71"/>
    <w:rsid w:val="005E365D"/>
    <w:rsid w:val="005E4120"/>
    <w:rsid w:val="005E544A"/>
    <w:rsid w:val="005E5EE4"/>
    <w:rsid w:val="005F54BA"/>
    <w:rsid w:val="005F5C44"/>
    <w:rsid w:val="005F7BA1"/>
    <w:rsid w:val="006021A2"/>
    <w:rsid w:val="00605BF9"/>
    <w:rsid w:val="006076DD"/>
    <w:rsid w:val="00610CCB"/>
    <w:rsid w:val="00613BF0"/>
    <w:rsid w:val="006150C6"/>
    <w:rsid w:val="00615688"/>
    <w:rsid w:val="00615C8E"/>
    <w:rsid w:val="0061696F"/>
    <w:rsid w:val="0062267B"/>
    <w:rsid w:val="00625AF4"/>
    <w:rsid w:val="00630CC4"/>
    <w:rsid w:val="00631C53"/>
    <w:rsid w:val="006324D6"/>
    <w:rsid w:val="0063385B"/>
    <w:rsid w:val="0063398A"/>
    <w:rsid w:val="00633ADB"/>
    <w:rsid w:val="0063581C"/>
    <w:rsid w:val="00636001"/>
    <w:rsid w:val="00643900"/>
    <w:rsid w:val="0064612D"/>
    <w:rsid w:val="00653AAA"/>
    <w:rsid w:val="006556B9"/>
    <w:rsid w:val="0065619C"/>
    <w:rsid w:val="00656536"/>
    <w:rsid w:val="00656A5F"/>
    <w:rsid w:val="00660AC1"/>
    <w:rsid w:val="006612B1"/>
    <w:rsid w:val="00663DE3"/>
    <w:rsid w:val="006644D4"/>
    <w:rsid w:val="00664E93"/>
    <w:rsid w:val="0066759B"/>
    <w:rsid w:val="00677074"/>
    <w:rsid w:val="006777F5"/>
    <w:rsid w:val="00677FFA"/>
    <w:rsid w:val="00680840"/>
    <w:rsid w:val="0068185C"/>
    <w:rsid w:val="00684AAF"/>
    <w:rsid w:val="0068772E"/>
    <w:rsid w:val="00690C8D"/>
    <w:rsid w:val="00691C83"/>
    <w:rsid w:val="00693BA0"/>
    <w:rsid w:val="00694E88"/>
    <w:rsid w:val="00695EA5"/>
    <w:rsid w:val="006A0657"/>
    <w:rsid w:val="006A0E5D"/>
    <w:rsid w:val="006A619F"/>
    <w:rsid w:val="006B0958"/>
    <w:rsid w:val="006B3DD7"/>
    <w:rsid w:val="006C10E9"/>
    <w:rsid w:val="006C137D"/>
    <w:rsid w:val="006C307F"/>
    <w:rsid w:val="006C388B"/>
    <w:rsid w:val="006C4E25"/>
    <w:rsid w:val="006C5CF7"/>
    <w:rsid w:val="006C75EA"/>
    <w:rsid w:val="006D1149"/>
    <w:rsid w:val="006D21BC"/>
    <w:rsid w:val="006D2477"/>
    <w:rsid w:val="006D5695"/>
    <w:rsid w:val="006E02A0"/>
    <w:rsid w:val="006E1A2B"/>
    <w:rsid w:val="006E34F3"/>
    <w:rsid w:val="006E3A94"/>
    <w:rsid w:val="006E71B8"/>
    <w:rsid w:val="006E7AC4"/>
    <w:rsid w:val="006E7DBB"/>
    <w:rsid w:val="006F0EB7"/>
    <w:rsid w:val="006F2E11"/>
    <w:rsid w:val="006F3CC1"/>
    <w:rsid w:val="006F48AE"/>
    <w:rsid w:val="00700991"/>
    <w:rsid w:val="00701733"/>
    <w:rsid w:val="00710304"/>
    <w:rsid w:val="00710682"/>
    <w:rsid w:val="007119CE"/>
    <w:rsid w:val="007131B6"/>
    <w:rsid w:val="00714994"/>
    <w:rsid w:val="00714B6E"/>
    <w:rsid w:val="00717BF2"/>
    <w:rsid w:val="00723BDD"/>
    <w:rsid w:val="007248C4"/>
    <w:rsid w:val="00725EE8"/>
    <w:rsid w:val="00730ADC"/>
    <w:rsid w:val="00730D43"/>
    <w:rsid w:val="00731163"/>
    <w:rsid w:val="00732B0E"/>
    <w:rsid w:val="00733603"/>
    <w:rsid w:val="00733951"/>
    <w:rsid w:val="007344CF"/>
    <w:rsid w:val="0073647F"/>
    <w:rsid w:val="00736EDB"/>
    <w:rsid w:val="00737035"/>
    <w:rsid w:val="00741D44"/>
    <w:rsid w:val="0074279D"/>
    <w:rsid w:val="00742D01"/>
    <w:rsid w:val="00743C2B"/>
    <w:rsid w:val="007440D8"/>
    <w:rsid w:val="00745232"/>
    <w:rsid w:val="00747E70"/>
    <w:rsid w:val="00750280"/>
    <w:rsid w:val="00753387"/>
    <w:rsid w:val="00753927"/>
    <w:rsid w:val="00754533"/>
    <w:rsid w:val="0075561A"/>
    <w:rsid w:val="00757AAB"/>
    <w:rsid w:val="007600B2"/>
    <w:rsid w:val="007654BE"/>
    <w:rsid w:val="00770316"/>
    <w:rsid w:val="00770F07"/>
    <w:rsid w:val="007720BA"/>
    <w:rsid w:val="007726AA"/>
    <w:rsid w:val="00772C23"/>
    <w:rsid w:val="00773F1E"/>
    <w:rsid w:val="00776DB4"/>
    <w:rsid w:val="00781192"/>
    <w:rsid w:val="00792452"/>
    <w:rsid w:val="00794E76"/>
    <w:rsid w:val="0079543B"/>
    <w:rsid w:val="0079612C"/>
    <w:rsid w:val="007A6B92"/>
    <w:rsid w:val="007A6D87"/>
    <w:rsid w:val="007A7AAC"/>
    <w:rsid w:val="007A7CDB"/>
    <w:rsid w:val="007B10F9"/>
    <w:rsid w:val="007B1775"/>
    <w:rsid w:val="007B2B60"/>
    <w:rsid w:val="007B3769"/>
    <w:rsid w:val="007B49C3"/>
    <w:rsid w:val="007B66B2"/>
    <w:rsid w:val="007B6DDD"/>
    <w:rsid w:val="007C0BF1"/>
    <w:rsid w:val="007C21D5"/>
    <w:rsid w:val="007C2E8C"/>
    <w:rsid w:val="007C312B"/>
    <w:rsid w:val="007D020E"/>
    <w:rsid w:val="007D0621"/>
    <w:rsid w:val="007D12DF"/>
    <w:rsid w:val="007D6265"/>
    <w:rsid w:val="007E1A1F"/>
    <w:rsid w:val="007E225F"/>
    <w:rsid w:val="007E2DC0"/>
    <w:rsid w:val="007E2FE6"/>
    <w:rsid w:val="007E49FC"/>
    <w:rsid w:val="007F098A"/>
    <w:rsid w:val="007F0A29"/>
    <w:rsid w:val="007F0E33"/>
    <w:rsid w:val="007F1343"/>
    <w:rsid w:val="007F14CF"/>
    <w:rsid w:val="007F3B4D"/>
    <w:rsid w:val="007F6717"/>
    <w:rsid w:val="007F72B5"/>
    <w:rsid w:val="008016F0"/>
    <w:rsid w:val="00802B48"/>
    <w:rsid w:val="00803742"/>
    <w:rsid w:val="008060B3"/>
    <w:rsid w:val="00806757"/>
    <w:rsid w:val="00806947"/>
    <w:rsid w:val="00812597"/>
    <w:rsid w:val="00812DBB"/>
    <w:rsid w:val="00813D1D"/>
    <w:rsid w:val="0081490C"/>
    <w:rsid w:val="0081493C"/>
    <w:rsid w:val="00815E3D"/>
    <w:rsid w:val="00817725"/>
    <w:rsid w:val="008207E7"/>
    <w:rsid w:val="00820DC4"/>
    <w:rsid w:val="00825932"/>
    <w:rsid w:val="0082632E"/>
    <w:rsid w:val="0083083B"/>
    <w:rsid w:val="00830EDC"/>
    <w:rsid w:val="00830F77"/>
    <w:rsid w:val="008324FD"/>
    <w:rsid w:val="00833F15"/>
    <w:rsid w:val="00834B63"/>
    <w:rsid w:val="00834FAE"/>
    <w:rsid w:val="0083671D"/>
    <w:rsid w:val="008371B2"/>
    <w:rsid w:val="00837D68"/>
    <w:rsid w:val="00837EB0"/>
    <w:rsid w:val="00837F5D"/>
    <w:rsid w:val="008422D6"/>
    <w:rsid w:val="00842884"/>
    <w:rsid w:val="00842C62"/>
    <w:rsid w:val="00851D82"/>
    <w:rsid w:val="00852D8E"/>
    <w:rsid w:val="0085329E"/>
    <w:rsid w:val="008538D8"/>
    <w:rsid w:val="00853FE0"/>
    <w:rsid w:val="00856F32"/>
    <w:rsid w:val="008601EC"/>
    <w:rsid w:val="008643CB"/>
    <w:rsid w:val="00866FC4"/>
    <w:rsid w:val="00867E3F"/>
    <w:rsid w:val="00870109"/>
    <w:rsid w:val="008701EB"/>
    <w:rsid w:val="00870529"/>
    <w:rsid w:val="00871DE2"/>
    <w:rsid w:val="00874270"/>
    <w:rsid w:val="008745B7"/>
    <w:rsid w:val="00875925"/>
    <w:rsid w:val="0087627C"/>
    <w:rsid w:val="008806C0"/>
    <w:rsid w:val="00880981"/>
    <w:rsid w:val="00880ACA"/>
    <w:rsid w:val="00882814"/>
    <w:rsid w:val="0088342C"/>
    <w:rsid w:val="00892ADF"/>
    <w:rsid w:val="008932FD"/>
    <w:rsid w:val="00895F66"/>
    <w:rsid w:val="008A48BE"/>
    <w:rsid w:val="008A62B0"/>
    <w:rsid w:val="008A635C"/>
    <w:rsid w:val="008A6FC8"/>
    <w:rsid w:val="008B1E4B"/>
    <w:rsid w:val="008B34D4"/>
    <w:rsid w:val="008B6E09"/>
    <w:rsid w:val="008B7F5F"/>
    <w:rsid w:val="008C0511"/>
    <w:rsid w:val="008C110D"/>
    <w:rsid w:val="008C1BC0"/>
    <w:rsid w:val="008C3392"/>
    <w:rsid w:val="008C4708"/>
    <w:rsid w:val="008C48CC"/>
    <w:rsid w:val="008C7571"/>
    <w:rsid w:val="008D5353"/>
    <w:rsid w:val="008D5C72"/>
    <w:rsid w:val="008D6338"/>
    <w:rsid w:val="008D7AA7"/>
    <w:rsid w:val="008E1201"/>
    <w:rsid w:val="008E2FB7"/>
    <w:rsid w:val="008E47A8"/>
    <w:rsid w:val="008E5B03"/>
    <w:rsid w:val="008F1096"/>
    <w:rsid w:val="008F11AF"/>
    <w:rsid w:val="008F2784"/>
    <w:rsid w:val="008F2EF7"/>
    <w:rsid w:val="008F368D"/>
    <w:rsid w:val="008F3CEF"/>
    <w:rsid w:val="00900422"/>
    <w:rsid w:val="009027E7"/>
    <w:rsid w:val="00910B85"/>
    <w:rsid w:val="00912415"/>
    <w:rsid w:val="00912B4C"/>
    <w:rsid w:val="00920D47"/>
    <w:rsid w:val="00921E74"/>
    <w:rsid w:val="00923F02"/>
    <w:rsid w:val="00925496"/>
    <w:rsid w:val="00927807"/>
    <w:rsid w:val="0093210B"/>
    <w:rsid w:val="0093234E"/>
    <w:rsid w:val="00936D74"/>
    <w:rsid w:val="00942362"/>
    <w:rsid w:val="00943343"/>
    <w:rsid w:val="00943BE1"/>
    <w:rsid w:val="00946895"/>
    <w:rsid w:val="0095067D"/>
    <w:rsid w:val="009506D9"/>
    <w:rsid w:val="0095245E"/>
    <w:rsid w:val="0095275E"/>
    <w:rsid w:val="00955015"/>
    <w:rsid w:val="00955797"/>
    <w:rsid w:val="00956E91"/>
    <w:rsid w:val="00957879"/>
    <w:rsid w:val="009618D6"/>
    <w:rsid w:val="00961921"/>
    <w:rsid w:val="00965363"/>
    <w:rsid w:val="0097462C"/>
    <w:rsid w:val="00976AA5"/>
    <w:rsid w:val="009772A3"/>
    <w:rsid w:val="00980F7B"/>
    <w:rsid w:val="00981E97"/>
    <w:rsid w:val="0098312C"/>
    <w:rsid w:val="0098434D"/>
    <w:rsid w:val="00986A8F"/>
    <w:rsid w:val="00986DD6"/>
    <w:rsid w:val="00987709"/>
    <w:rsid w:val="00987B5C"/>
    <w:rsid w:val="0099257B"/>
    <w:rsid w:val="00992F95"/>
    <w:rsid w:val="00993D5B"/>
    <w:rsid w:val="00994945"/>
    <w:rsid w:val="009A064E"/>
    <w:rsid w:val="009A094A"/>
    <w:rsid w:val="009B027E"/>
    <w:rsid w:val="009B0731"/>
    <w:rsid w:val="009B20EB"/>
    <w:rsid w:val="009B2714"/>
    <w:rsid w:val="009B291E"/>
    <w:rsid w:val="009B2CCF"/>
    <w:rsid w:val="009B38E4"/>
    <w:rsid w:val="009B3D64"/>
    <w:rsid w:val="009B503F"/>
    <w:rsid w:val="009B5887"/>
    <w:rsid w:val="009C1C19"/>
    <w:rsid w:val="009C1C24"/>
    <w:rsid w:val="009C30D9"/>
    <w:rsid w:val="009C30F4"/>
    <w:rsid w:val="009C414E"/>
    <w:rsid w:val="009C7947"/>
    <w:rsid w:val="009D17B8"/>
    <w:rsid w:val="009D1FBA"/>
    <w:rsid w:val="009D302B"/>
    <w:rsid w:val="009D33CE"/>
    <w:rsid w:val="009D4053"/>
    <w:rsid w:val="009D416C"/>
    <w:rsid w:val="009D6E85"/>
    <w:rsid w:val="009E285F"/>
    <w:rsid w:val="009E3B95"/>
    <w:rsid w:val="009E4818"/>
    <w:rsid w:val="009F013F"/>
    <w:rsid w:val="009F156D"/>
    <w:rsid w:val="009F43B4"/>
    <w:rsid w:val="009F45F6"/>
    <w:rsid w:val="009F5F28"/>
    <w:rsid w:val="009F717C"/>
    <w:rsid w:val="009F72F5"/>
    <w:rsid w:val="00A014EC"/>
    <w:rsid w:val="00A01B61"/>
    <w:rsid w:val="00A0470D"/>
    <w:rsid w:val="00A058CA"/>
    <w:rsid w:val="00A060C6"/>
    <w:rsid w:val="00A06457"/>
    <w:rsid w:val="00A1276E"/>
    <w:rsid w:val="00A1442E"/>
    <w:rsid w:val="00A1456A"/>
    <w:rsid w:val="00A14766"/>
    <w:rsid w:val="00A154E1"/>
    <w:rsid w:val="00A165C1"/>
    <w:rsid w:val="00A1789B"/>
    <w:rsid w:val="00A221AB"/>
    <w:rsid w:val="00A24ACB"/>
    <w:rsid w:val="00A24D03"/>
    <w:rsid w:val="00A2769A"/>
    <w:rsid w:val="00A32E5F"/>
    <w:rsid w:val="00A332C6"/>
    <w:rsid w:val="00A4367B"/>
    <w:rsid w:val="00A4376C"/>
    <w:rsid w:val="00A44B28"/>
    <w:rsid w:val="00A44BB7"/>
    <w:rsid w:val="00A47605"/>
    <w:rsid w:val="00A50AC1"/>
    <w:rsid w:val="00A54AE3"/>
    <w:rsid w:val="00A552E9"/>
    <w:rsid w:val="00A56421"/>
    <w:rsid w:val="00A564B8"/>
    <w:rsid w:val="00A601DF"/>
    <w:rsid w:val="00A62A9E"/>
    <w:rsid w:val="00A63E45"/>
    <w:rsid w:val="00A64011"/>
    <w:rsid w:val="00A708FB"/>
    <w:rsid w:val="00A71FB2"/>
    <w:rsid w:val="00A72ED1"/>
    <w:rsid w:val="00A740A7"/>
    <w:rsid w:val="00A75976"/>
    <w:rsid w:val="00A75F7F"/>
    <w:rsid w:val="00A76288"/>
    <w:rsid w:val="00A815D4"/>
    <w:rsid w:val="00A84201"/>
    <w:rsid w:val="00A866CE"/>
    <w:rsid w:val="00A91490"/>
    <w:rsid w:val="00A91E4F"/>
    <w:rsid w:val="00A92C01"/>
    <w:rsid w:val="00A93980"/>
    <w:rsid w:val="00A97DD9"/>
    <w:rsid w:val="00AA13DE"/>
    <w:rsid w:val="00AA2C61"/>
    <w:rsid w:val="00AA2F80"/>
    <w:rsid w:val="00AA52FD"/>
    <w:rsid w:val="00AA6CD2"/>
    <w:rsid w:val="00AB33EA"/>
    <w:rsid w:val="00AB5CAC"/>
    <w:rsid w:val="00AB77E4"/>
    <w:rsid w:val="00AC1972"/>
    <w:rsid w:val="00AC34F4"/>
    <w:rsid w:val="00AC368D"/>
    <w:rsid w:val="00AC4AF0"/>
    <w:rsid w:val="00AC557B"/>
    <w:rsid w:val="00AD3C92"/>
    <w:rsid w:val="00AE1853"/>
    <w:rsid w:val="00AE1F12"/>
    <w:rsid w:val="00AE34A7"/>
    <w:rsid w:val="00AE37BC"/>
    <w:rsid w:val="00AE59C9"/>
    <w:rsid w:val="00AE6463"/>
    <w:rsid w:val="00AF0F39"/>
    <w:rsid w:val="00AF24DE"/>
    <w:rsid w:val="00AF3B9C"/>
    <w:rsid w:val="00AF5978"/>
    <w:rsid w:val="00AF6949"/>
    <w:rsid w:val="00AF745A"/>
    <w:rsid w:val="00B01970"/>
    <w:rsid w:val="00B030E9"/>
    <w:rsid w:val="00B048AA"/>
    <w:rsid w:val="00B04A7E"/>
    <w:rsid w:val="00B05DD0"/>
    <w:rsid w:val="00B076A7"/>
    <w:rsid w:val="00B15A07"/>
    <w:rsid w:val="00B168B5"/>
    <w:rsid w:val="00B177C6"/>
    <w:rsid w:val="00B17D70"/>
    <w:rsid w:val="00B2287C"/>
    <w:rsid w:val="00B30584"/>
    <w:rsid w:val="00B309EB"/>
    <w:rsid w:val="00B36641"/>
    <w:rsid w:val="00B37838"/>
    <w:rsid w:val="00B4136D"/>
    <w:rsid w:val="00B41B0D"/>
    <w:rsid w:val="00B41B99"/>
    <w:rsid w:val="00B4204F"/>
    <w:rsid w:val="00B434A3"/>
    <w:rsid w:val="00B43BFB"/>
    <w:rsid w:val="00B45DE4"/>
    <w:rsid w:val="00B464A0"/>
    <w:rsid w:val="00B50A99"/>
    <w:rsid w:val="00B52ABA"/>
    <w:rsid w:val="00B53363"/>
    <w:rsid w:val="00B54FD5"/>
    <w:rsid w:val="00B56A50"/>
    <w:rsid w:val="00B575D6"/>
    <w:rsid w:val="00B57C20"/>
    <w:rsid w:val="00B70025"/>
    <w:rsid w:val="00B71BF8"/>
    <w:rsid w:val="00B721D6"/>
    <w:rsid w:val="00B72E70"/>
    <w:rsid w:val="00B74222"/>
    <w:rsid w:val="00B77D82"/>
    <w:rsid w:val="00B80CDB"/>
    <w:rsid w:val="00B8269F"/>
    <w:rsid w:val="00B82BA7"/>
    <w:rsid w:val="00B834CD"/>
    <w:rsid w:val="00B86AB3"/>
    <w:rsid w:val="00B878A1"/>
    <w:rsid w:val="00B9017B"/>
    <w:rsid w:val="00B91B2D"/>
    <w:rsid w:val="00B91F26"/>
    <w:rsid w:val="00B92F07"/>
    <w:rsid w:val="00B93AB4"/>
    <w:rsid w:val="00B9594B"/>
    <w:rsid w:val="00B97B15"/>
    <w:rsid w:val="00BA0995"/>
    <w:rsid w:val="00BA20B7"/>
    <w:rsid w:val="00BA50C3"/>
    <w:rsid w:val="00BA52EE"/>
    <w:rsid w:val="00BB1FD6"/>
    <w:rsid w:val="00BB56A4"/>
    <w:rsid w:val="00BC1FA4"/>
    <w:rsid w:val="00BC4913"/>
    <w:rsid w:val="00BC5FAF"/>
    <w:rsid w:val="00BC704C"/>
    <w:rsid w:val="00BC71F2"/>
    <w:rsid w:val="00BD0EFE"/>
    <w:rsid w:val="00BD4B41"/>
    <w:rsid w:val="00BD6351"/>
    <w:rsid w:val="00BD6749"/>
    <w:rsid w:val="00BD6DA0"/>
    <w:rsid w:val="00BE18F6"/>
    <w:rsid w:val="00BE4536"/>
    <w:rsid w:val="00BE6826"/>
    <w:rsid w:val="00BE7D7A"/>
    <w:rsid w:val="00BF04AE"/>
    <w:rsid w:val="00BF09C4"/>
    <w:rsid w:val="00BF30FB"/>
    <w:rsid w:val="00BF3725"/>
    <w:rsid w:val="00BF706C"/>
    <w:rsid w:val="00BF75FA"/>
    <w:rsid w:val="00C0022F"/>
    <w:rsid w:val="00C00929"/>
    <w:rsid w:val="00C00DFC"/>
    <w:rsid w:val="00C01959"/>
    <w:rsid w:val="00C023E2"/>
    <w:rsid w:val="00C028E5"/>
    <w:rsid w:val="00C03571"/>
    <w:rsid w:val="00C04B86"/>
    <w:rsid w:val="00C0662A"/>
    <w:rsid w:val="00C06A17"/>
    <w:rsid w:val="00C0750B"/>
    <w:rsid w:val="00C10F7C"/>
    <w:rsid w:val="00C201B0"/>
    <w:rsid w:val="00C21DBF"/>
    <w:rsid w:val="00C2251F"/>
    <w:rsid w:val="00C22670"/>
    <w:rsid w:val="00C22C8D"/>
    <w:rsid w:val="00C23335"/>
    <w:rsid w:val="00C27824"/>
    <w:rsid w:val="00C334B3"/>
    <w:rsid w:val="00C33982"/>
    <w:rsid w:val="00C3529B"/>
    <w:rsid w:val="00C41F44"/>
    <w:rsid w:val="00C427FC"/>
    <w:rsid w:val="00C42E4F"/>
    <w:rsid w:val="00C436AB"/>
    <w:rsid w:val="00C444AD"/>
    <w:rsid w:val="00C46C90"/>
    <w:rsid w:val="00C50736"/>
    <w:rsid w:val="00C52DDE"/>
    <w:rsid w:val="00C53EAC"/>
    <w:rsid w:val="00C5475D"/>
    <w:rsid w:val="00C55C78"/>
    <w:rsid w:val="00C5761A"/>
    <w:rsid w:val="00C57681"/>
    <w:rsid w:val="00C6358F"/>
    <w:rsid w:val="00C650A9"/>
    <w:rsid w:val="00C65E1C"/>
    <w:rsid w:val="00C6662B"/>
    <w:rsid w:val="00C80494"/>
    <w:rsid w:val="00C805D8"/>
    <w:rsid w:val="00C80683"/>
    <w:rsid w:val="00C80AFC"/>
    <w:rsid w:val="00C82CFE"/>
    <w:rsid w:val="00C83465"/>
    <w:rsid w:val="00C839C8"/>
    <w:rsid w:val="00C85066"/>
    <w:rsid w:val="00C85D2B"/>
    <w:rsid w:val="00C9059A"/>
    <w:rsid w:val="00C9115A"/>
    <w:rsid w:val="00C92E17"/>
    <w:rsid w:val="00C9594D"/>
    <w:rsid w:val="00C95ACF"/>
    <w:rsid w:val="00C9650C"/>
    <w:rsid w:val="00C968DA"/>
    <w:rsid w:val="00C974D5"/>
    <w:rsid w:val="00CA0D2B"/>
    <w:rsid w:val="00CA202D"/>
    <w:rsid w:val="00CA4766"/>
    <w:rsid w:val="00CA4A03"/>
    <w:rsid w:val="00CA6D38"/>
    <w:rsid w:val="00CA7EA7"/>
    <w:rsid w:val="00CB0DB3"/>
    <w:rsid w:val="00CB1164"/>
    <w:rsid w:val="00CB17E1"/>
    <w:rsid w:val="00CC0D86"/>
    <w:rsid w:val="00CC2554"/>
    <w:rsid w:val="00CC4254"/>
    <w:rsid w:val="00CC4588"/>
    <w:rsid w:val="00CD0B5A"/>
    <w:rsid w:val="00CD25F5"/>
    <w:rsid w:val="00CD608B"/>
    <w:rsid w:val="00CD6270"/>
    <w:rsid w:val="00CD74FF"/>
    <w:rsid w:val="00CE2F05"/>
    <w:rsid w:val="00CE3E89"/>
    <w:rsid w:val="00CE418C"/>
    <w:rsid w:val="00CE55EB"/>
    <w:rsid w:val="00CE5995"/>
    <w:rsid w:val="00CF2006"/>
    <w:rsid w:val="00CF2863"/>
    <w:rsid w:val="00CF456D"/>
    <w:rsid w:val="00CF6FF7"/>
    <w:rsid w:val="00CF736E"/>
    <w:rsid w:val="00D02F6A"/>
    <w:rsid w:val="00D03858"/>
    <w:rsid w:val="00D057B3"/>
    <w:rsid w:val="00D11443"/>
    <w:rsid w:val="00D158D1"/>
    <w:rsid w:val="00D21DCE"/>
    <w:rsid w:val="00D240D8"/>
    <w:rsid w:val="00D24212"/>
    <w:rsid w:val="00D25918"/>
    <w:rsid w:val="00D3382D"/>
    <w:rsid w:val="00D413BE"/>
    <w:rsid w:val="00D45401"/>
    <w:rsid w:val="00D46312"/>
    <w:rsid w:val="00D50B8F"/>
    <w:rsid w:val="00D51135"/>
    <w:rsid w:val="00D5255B"/>
    <w:rsid w:val="00D53647"/>
    <w:rsid w:val="00D53DC5"/>
    <w:rsid w:val="00D540E8"/>
    <w:rsid w:val="00D543CD"/>
    <w:rsid w:val="00D5558F"/>
    <w:rsid w:val="00D57B12"/>
    <w:rsid w:val="00D72C03"/>
    <w:rsid w:val="00D776D7"/>
    <w:rsid w:val="00D8253C"/>
    <w:rsid w:val="00D83687"/>
    <w:rsid w:val="00D836F5"/>
    <w:rsid w:val="00D83C5D"/>
    <w:rsid w:val="00D83DC9"/>
    <w:rsid w:val="00D84CAE"/>
    <w:rsid w:val="00D85FF9"/>
    <w:rsid w:val="00D8611F"/>
    <w:rsid w:val="00D876B7"/>
    <w:rsid w:val="00D90DD9"/>
    <w:rsid w:val="00D9189C"/>
    <w:rsid w:val="00D91913"/>
    <w:rsid w:val="00D94E5B"/>
    <w:rsid w:val="00D97A55"/>
    <w:rsid w:val="00DA2EB7"/>
    <w:rsid w:val="00DA316F"/>
    <w:rsid w:val="00DA4736"/>
    <w:rsid w:val="00DA5D16"/>
    <w:rsid w:val="00DB200B"/>
    <w:rsid w:val="00DB2438"/>
    <w:rsid w:val="00DB253E"/>
    <w:rsid w:val="00DB5681"/>
    <w:rsid w:val="00DB5BAE"/>
    <w:rsid w:val="00DC0956"/>
    <w:rsid w:val="00DC2184"/>
    <w:rsid w:val="00DC43B7"/>
    <w:rsid w:val="00DC6215"/>
    <w:rsid w:val="00DC6A04"/>
    <w:rsid w:val="00DC7B97"/>
    <w:rsid w:val="00DD0975"/>
    <w:rsid w:val="00DD0E1C"/>
    <w:rsid w:val="00DD1B05"/>
    <w:rsid w:val="00DD21F9"/>
    <w:rsid w:val="00DD2E09"/>
    <w:rsid w:val="00DD629E"/>
    <w:rsid w:val="00DD71BF"/>
    <w:rsid w:val="00DE071D"/>
    <w:rsid w:val="00DE11D9"/>
    <w:rsid w:val="00DE53DA"/>
    <w:rsid w:val="00DE5C53"/>
    <w:rsid w:val="00DF0B13"/>
    <w:rsid w:val="00DF24EF"/>
    <w:rsid w:val="00DF335E"/>
    <w:rsid w:val="00DF354D"/>
    <w:rsid w:val="00E01CDC"/>
    <w:rsid w:val="00E0267E"/>
    <w:rsid w:val="00E0306D"/>
    <w:rsid w:val="00E04F07"/>
    <w:rsid w:val="00E076D1"/>
    <w:rsid w:val="00E116BF"/>
    <w:rsid w:val="00E147B4"/>
    <w:rsid w:val="00E15688"/>
    <w:rsid w:val="00E2008A"/>
    <w:rsid w:val="00E20C84"/>
    <w:rsid w:val="00E22787"/>
    <w:rsid w:val="00E22AEB"/>
    <w:rsid w:val="00E231A5"/>
    <w:rsid w:val="00E24D91"/>
    <w:rsid w:val="00E2793D"/>
    <w:rsid w:val="00E30248"/>
    <w:rsid w:val="00E32115"/>
    <w:rsid w:val="00E3402F"/>
    <w:rsid w:val="00E34144"/>
    <w:rsid w:val="00E34240"/>
    <w:rsid w:val="00E347BE"/>
    <w:rsid w:val="00E35ABB"/>
    <w:rsid w:val="00E36BD1"/>
    <w:rsid w:val="00E45E14"/>
    <w:rsid w:val="00E46CDB"/>
    <w:rsid w:val="00E46F45"/>
    <w:rsid w:val="00E4753E"/>
    <w:rsid w:val="00E47A03"/>
    <w:rsid w:val="00E5062B"/>
    <w:rsid w:val="00E53CFE"/>
    <w:rsid w:val="00E54BA9"/>
    <w:rsid w:val="00E574C2"/>
    <w:rsid w:val="00E578B4"/>
    <w:rsid w:val="00E6107B"/>
    <w:rsid w:val="00E627E9"/>
    <w:rsid w:val="00E633B0"/>
    <w:rsid w:val="00E63C46"/>
    <w:rsid w:val="00E64B64"/>
    <w:rsid w:val="00E7061B"/>
    <w:rsid w:val="00E709BA"/>
    <w:rsid w:val="00E71F97"/>
    <w:rsid w:val="00E73BE3"/>
    <w:rsid w:val="00E7510B"/>
    <w:rsid w:val="00E766A9"/>
    <w:rsid w:val="00E7721E"/>
    <w:rsid w:val="00E803B0"/>
    <w:rsid w:val="00E870AE"/>
    <w:rsid w:val="00E9027A"/>
    <w:rsid w:val="00E914AF"/>
    <w:rsid w:val="00E9160B"/>
    <w:rsid w:val="00EA0B7E"/>
    <w:rsid w:val="00EA2C3E"/>
    <w:rsid w:val="00EA68A5"/>
    <w:rsid w:val="00EA7D7F"/>
    <w:rsid w:val="00EA7DE1"/>
    <w:rsid w:val="00EB15C6"/>
    <w:rsid w:val="00EB301E"/>
    <w:rsid w:val="00EB4AF7"/>
    <w:rsid w:val="00EB56B7"/>
    <w:rsid w:val="00EC0DBF"/>
    <w:rsid w:val="00EC13F9"/>
    <w:rsid w:val="00EC2B3F"/>
    <w:rsid w:val="00EC3736"/>
    <w:rsid w:val="00EC495B"/>
    <w:rsid w:val="00EC6DDD"/>
    <w:rsid w:val="00ED2091"/>
    <w:rsid w:val="00ED452F"/>
    <w:rsid w:val="00EE0786"/>
    <w:rsid w:val="00EE0C71"/>
    <w:rsid w:val="00EE26A6"/>
    <w:rsid w:val="00EE71F6"/>
    <w:rsid w:val="00EF0205"/>
    <w:rsid w:val="00EF0322"/>
    <w:rsid w:val="00EF2C26"/>
    <w:rsid w:val="00EF2F51"/>
    <w:rsid w:val="00EF4452"/>
    <w:rsid w:val="00EF67F0"/>
    <w:rsid w:val="00F00755"/>
    <w:rsid w:val="00F02677"/>
    <w:rsid w:val="00F0363E"/>
    <w:rsid w:val="00F0391F"/>
    <w:rsid w:val="00F05AE2"/>
    <w:rsid w:val="00F05F18"/>
    <w:rsid w:val="00F07CB5"/>
    <w:rsid w:val="00F10CE7"/>
    <w:rsid w:val="00F13D0F"/>
    <w:rsid w:val="00F22816"/>
    <w:rsid w:val="00F22915"/>
    <w:rsid w:val="00F23B21"/>
    <w:rsid w:val="00F315A6"/>
    <w:rsid w:val="00F345C2"/>
    <w:rsid w:val="00F37CC4"/>
    <w:rsid w:val="00F416CF"/>
    <w:rsid w:val="00F434EE"/>
    <w:rsid w:val="00F45520"/>
    <w:rsid w:val="00F4675F"/>
    <w:rsid w:val="00F46958"/>
    <w:rsid w:val="00F46D55"/>
    <w:rsid w:val="00F55B42"/>
    <w:rsid w:val="00F642E9"/>
    <w:rsid w:val="00F6644E"/>
    <w:rsid w:val="00F67AD6"/>
    <w:rsid w:val="00F70DFC"/>
    <w:rsid w:val="00F72B8F"/>
    <w:rsid w:val="00F74C26"/>
    <w:rsid w:val="00F7739B"/>
    <w:rsid w:val="00F775BC"/>
    <w:rsid w:val="00F80396"/>
    <w:rsid w:val="00F8308E"/>
    <w:rsid w:val="00F871D4"/>
    <w:rsid w:val="00F877AF"/>
    <w:rsid w:val="00F91991"/>
    <w:rsid w:val="00F92190"/>
    <w:rsid w:val="00F92E2E"/>
    <w:rsid w:val="00F955D8"/>
    <w:rsid w:val="00F95B32"/>
    <w:rsid w:val="00FA09B7"/>
    <w:rsid w:val="00FA1DBF"/>
    <w:rsid w:val="00FA20CE"/>
    <w:rsid w:val="00FA52C8"/>
    <w:rsid w:val="00FA53B4"/>
    <w:rsid w:val="00FA632D"/>
    <w:rsid w:val="00FB2BFC"/>
    <w:rsid w:val="00FB5816"/>
    <w:rsid w:val="00FC04A7"/>
    <w:rsid w:val="00FC0F47"/>
    <w:rsid w:val="00FC16E9"/>
    <w:rsid w:val="00FC24EE"/>
    <w:rsid w:val="00FC34D3"/>
    <w:rsid w:val="00FC494D"/>
    <w:rsid w:val="00FC5036"/>
    <w:rsid w:val="00FD08E4"/>
    <w:rsid w:val="00FD799A"/>
    <w:rsid w:val="00FD7C69"/>
    <w:rsid w:val="00FE0A17"/>
    <w:rsid w:val="00FE157E"/>
    <w:rsid w:val="00FE23A4"/>
    <w:rsid w:val="00FE2733"/>
    <w:rsid w:val="00FE3006"/>
    <w:rsid w:val="00FE44AE"/>
    <w:rsid w:val="00FE5E30"/>
    <w:rsid w:val="00FF213E"/>
    <w:rsid w:val="00FF5ACD"/>
    <w:rsid w:val="00FF70B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0" w:semiHidden="0" w:unhideWhenUsed="0" w:qFormat="1"/>
    <w:lsdException w:name="Default Paragraph Font" w:locked="0"/>
    <w:lsdException w:name="Body Text" w:locked="0"/>
    <w:lsdException w:name="Body Text Indent" w:lock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locked="0" w:uiPriority="99"/>
    <w:lsdException w:name="Strong" w:semiHidden="0" w:unhideWhenUsed="0" w:qFormat="1"/>
    <w:lsdException w:name="Emphasis" w:semiHidden="0" w:unhideWhenUsed="0" w:qFormat="1"/>
    <w:lsdException w:name="Document Map" w:locked="0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 w:uiPriority="99"/>
    <w:lsdException w:name="Balloon Text" w:locked="0" w:semiHidden="0" w:unhideWhenUsed="0"/>
    <w:lsdException w:name="Table Grid" w:locked="0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f">
    <w:name w:val="Normal"/>
    <w:qFormat/>
    <w:rsid w:val="005D3E67"/>
    <w:pPr>
      <w:widowControl w:val="0"/>
      <w:adjustRightInd w:val="0"/>
      <w:spacing w:line="310" w:lineRule="exact"/>
      <w:ind w:firstLine="420"/>
      <w:jc w:val="both"/>
    </w:pPr>
    <w:rPr>
      <w:kern w:val="2"/>
      <w:sz w:val="21"/>
    </w:rPr>
  </w:style>
  <w:style w:type="paragraph" w:styleId="1">
    <w:name w:val="heading 1"/>
    <w:basedOn w:val="afff"/>
    <w:next w:val="afff"/>
    <w:uiPriority w:val="9"/>
    <w:qFormat/>
    <w:locked/>
    <w:rsid w:val="00E9160B"/>
    <w:pPr>
      <w:keepNext/>
      <w:keepLines/>
      <w:numPr>
        <w:numId w:val="1"/>
      </w:numPr>
      <w:adjustRightInd/>
      <w:spacing w:after="160" w:line="240" w:lineRule="auto"/>
      <w:jc w:val="center"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fff"/>
    <w:next w:val="afff"/>
    <w:uiPriority w:val="9"/>
    <w:qFormat/>
    <w:locked/>
    <w:rsid w:val="00E24D91"/>
    <w:pPr>
      <w:keepNext/>
      <w:keepLines/>
      <w:adjustRightInd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ff"/>
    <w:next w:val="afff"/>
    <w:uiPriority w:val="9"/>
    <w:qFormat/>
    <w:locked/>
    <w:rsid w:val="00E24D91"/>
    <w:pPr>
      <w:keepNext/>
      <w:keepLines/>
      <w:numPr>
        <w:ilvl w:val="2"/>
        <w:numId w:val="13"/>
      </w:numPr>
      <w:adjustRightInd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f"/>
    <w:next w:val="afff"/>
    <w:qFormat/>
    <w:locked/>
    <w:rsid w:val="00E24D91"/>
    <w:pPr>
      <w:keepNext/>
      <w:keepLines/>
      <w:numPr>
        <w:ilvl w:val="3"/>
        <w:numId w:val="13"/>
      </w:numPr>
      <w:adjustRightInd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ff"/>
    <w:next w:val="afff"/>
    <w:qFormat/>
    <w:locked/>
    <w:rsid w:val="00E24D91"/>
    <w:pPr>
      <w:keepNext/>
      <w:keepLines/>
      <w:numPr>
        <w:ilvl w:val="4"/>
        <w:numId w:val="13"/>
      </w:numPr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f"/>
    <w:next w:val="afff"/>
    <w:qFormat/>
    <w:locked/>
    <w:rsid w:val="00E24D91"/>
    <w:pPr>
      <w:keepNext/>
      <w:keepLines/>
      <w:numPr>
        <w:ilvl w:val="5"/>
        <w:numId w:val="13"/>
      </w:numPr>
      <w:adjustRightInd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fff"/>
    <w:next w:val="afff"/>
    <w:qFormat/>
    <w:locked/>
    <w:rsid w:val="00E24D91"/>
    <w:pPr>
      <w:keepNext/>
      <w:keepLines/>
      <w:numPr>
        <w:ilvl w:val="6"/>
        <w:numId w:val="13"/>
      </w:numPr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fff"/>
    <w:next w:val="afff"/>
    <w:qFormat/>
    <w:locked/>
    <w:rsid w:val="00E24D91"/>
    <w:pPr>
      <w:keepNext/>
      <w:keepLines/>
      <w:numPr>
        <w:ilvl w:val="7"/>
        <w:numId w:val="13"/>
      </w:numPr>
      <w:adjustRightInd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fff"/>
    <w:next w:val="afff"/>
    <w:qFormat/>
    <w:locked/>
    <w:rsid w:val="00E24D91"/>
    <w:pPr>
      <w:keepNext/>
      <w:keepLines/>
      <w:numPr>
        <w:ilvl w:val="8"/>
        <w:numId w:val="13"/>
      </w:numPr>
      <w:adjustRightInd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f0">
    <w:name w:val="Default Paragraph Font"/>
    <w:uiPriority w:val="1"/>
    <w:semiHidden/>
    <w:unhideWhenUsed/>
  </w:style>
  <w:style w:type="table" w:default="1" w:styleId="aff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f2">
    <w:name w:val="No List"/>
    <w:uiPriority w:val="99"/>
    <w:semiHidden/>
    <w:unhideWhenUsed/>
  </w:style>
  <w:style w:type="paragraph" w:customStyle="1" w:styleId="afff3">
    <w:name w:val="标准文件_标准部门"/>
    <w:basedOn w:val="afff"/>
    <w:next w:val="afff"/>
    <w:locked/>
    <w:rsid w:val="00E24D91"/>
    <w:pPr>
      <w:jc w:val="right"/>
    </w:pPr>
    <w:rPr>
      <w:rFonts w:ascii="黑体" w:eastAsia="黑体"/>
      <w:sz w:val="32"/>
    </w:rPr>
  </w:style>
  <w:style w:type="paragraph" w:customStyle="1" w:styleId="afff4">
    <w:name w:val="标准文件_标准代替"/>
    <w:basedOn w:val="afff"/>
    <w:next w:val="afff"/>
    <w:locked/>
    <w:rsid w:val="00E24D91"/>
    <w:pPr>
      <w:jc w:val="right"/>
    </w:pPr>
    <w:rPr>
      <w:rFonts w:ascii="宋体"/>
      <w:kern w:val="0"/>
    </w:rPr>
  </w:style>
  <w:style w:type="paragraph" w:customStyle="1" w:styleId="afff5">
    <w:name w:val="标准文件_标准正文"/>
    <w:basedOn w:val="afff"/>
    <w:next w:val="afff"/>
    <w:autoRedefine/>
    <w:locked/>
    <w:rsid w:val="00E24D91"/>
    <w:pPr>
      <w:snapToGrid w:val="0"/>
      <w:ind w:leftChars="-50" w:left="-105" w:rightChars="-50" w:right="-105" w:firstLineChars="200" w:firstLine="200"/>
    </w:pPr>
    <w:rPr>
      <w:spacing w:val="2"/>
      <w:kern w:val="0"/>
    </w:rPr>
  </w:style>
  <w:style w:type="paragraph" w:customStyle="1" w:styleId="afff6">
    <w:name w:val="标准文件_封面标准编号"/>
    <w:basedOn w:val="afff"/>
    <w:next w:val="afff4"/>
    <w:autoRedefine/>
    <w:locked/>
    <w:rsid w:val="00717BF2"/>
    <w:pPr>
      <w:ind w:leftChars="39" w:left="82" w:rightChars="78" w:right="164" w:firstLine="0"/>
      <w:jc w:val="right"/>
    </w:pPr>
    <w:rPr>
      <w:rFonts w:ascii="黑体" w:eastAsia="黑体"/>
      <w:kern w:val="0"/>
      <w:sz w:val="28"/>
    </w:rPr>
  </w:style>
  <w:style w:type="paragraph" w:customStyle="1" w:styleId="afff7">
    <w:name w:val="标准文件_封面标准分类号"/>
    <w:basedOn w:val="afff"/>
    <w:locked/>
    <w:rsid w:val="00E24D91"/>
    <w:rPr>
      <w:rFonts w:ascii="黑体" w:eastAsia="黑体"/>
      <w:kern w:val="0"/>
      <w:sz w:val="28"/>
    </w:rPr>
  </w:style>
  <w:style w:type="paragraph" w:customStyle="1" w:styleId="afff8">
    <w:name w:val="标准文件_封面标准名称"/>
    <w:basedOn w:val="afff"/>
    <w:locked/>
    <w:rsid w:val="00E24D91"/>
    <w:pPr>
      <w:spacing w:beforeLines="100" w:line="500" w:lineRule="exact"/>
      <w:jc w:val="center"/>
    </w:pPr>
    <w:rPr>
      <w:rFonts w:ascii="黑体" w:eastAsia="黑体"/>
      <w:kern w:val="0"/>
      <w:sz w:val="52"/>
    </w:rPr>
  </w:style>
  <w:style w:type="paragraph" w:customStyle="1" w:styleId="afff9">
    <w:name w:val="标准文件_封面标准英文名称"/>
    <w:basedOn w:val="afff"/>
    <w:locked/>
    <w:rsid w:val="00E24D91"/>
    <w:pPr>
      <w:spacing w:line="440" w:lineRule="exact"/>
      <w:jc w:val="center"/>
    </w:pPr>
    <w:rPr>
      <w:rFonts w:eastAsia="黑体"/>
      <w:b/>
      <w:sz w:val="28"/>
    </w:rPr>
  </w:style>
  <w:style w:type="paragraph" w:customStyle="1" w:styleId="afffa">
    <w:name w:val="标准文件_封面发布日期"/>
    <w:basedOn w:val="afff"/>
    <w:locked/>
    <w:rsid w:val="00E24D91"/>
    <w:rPr>
      <w:rFonts w:ascii="黑体" w:eastAsia="黑体"/>
      <w:kern w:val="0"/>
      <w:sz w:val="28"/>
    </w:rPr>
  </w:style>
  <w:style w:type="paragraph" w:customStyle="1" w:styleId="afffb">
    <w:name w:val="标准文件_图表脚注"/>
    <w:next w:val="afff"/>
    <w:locked/>
    <w:rsid w:val="00E24D91"/>
    <w:pPr>
      <w:tabs>
        <w:tab w:val="left" w:pos="210"/>
      </w:tabs>
      <w:spacing w:line="300" w:lineRule="exact"/>
      <w:ind w:leftChars="200" w:left="280" w:hangingChars="80" w:hanging="80"/>
      <w:jc w:val="both"/>
    </w:pPr>
    <w:rPr>
      <w:rFonts w:ascii="宋体"/>
      <w:sz w:val="18"/>
    </w:rPr>
  </w:style>
  <w:style w:type="paragraph" w:customStyle="1" w:styleId="afffc">
    <w:name w:val="标准文件_封面实施日期"/>
    <w:basedOn w:val="afff"/>
    <w:locked/>
    <w:rsid w:val="00E24D91"/>
    <w:pPr>
      <w:jc w:val="right"/>
    </w:pPr>
    <w:rPr>
      <w:rFonts w:ascii="黑体" w:eastAsia="黑体"/>
      <w:sz w:val="28"/>
    </w:rPr>
  </w:style>
  <w:style w:type="paragraph" w:customStyle="1" w:styleId="afffd">
    <w:name w:val="标准文件_目录标题"/>
    <w:basedOn w:val="afff"/>
    <w:locked/>
    <w:rsid w:val="00E24D91"/>
    <w:pPr>
      <w:spacing w:before="540" w:after="600"/>
      <w:jc w:val="center"/>
    </w:pPr>
    <w:rPr>
      <w:rFonts w:eastAsia="黑体"/>
      <w:sz w:val="32"/>
    </w:rPr>
  </w:style>
  <w:style w:type="paragraph" w:customStyle="1" w:styleId="c">
    <w:name w:val="c前言标准编号"/>
    <w:basedOn w:val="afff"/>
    <w:locked/>
    <w:rsid w:val="00E24D91"/>
    <w:pPr>
      <w:spacing w:line="360" w:lineRule="atLeast"/>
    </w:pPr>
    <w:rPr>
      <w:rFonts w:eastAsia="黑体"/>
    </w:rPr>
  </w:style>
  <w:style w:type="paragraph" w:styleId="afffe">
    <w:name w:val="Title"/>
    <w:basedOn w:val="afff"/>
    <w:qFormat/>
    <w:locked/>
    <w:rsid w:val="00E24D91"/>
    <w:pPr>
      <w:adjustRightInd/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ff">
    <w:name w:val="标准标志"/>
    <w:basedOn w:val="afff"/>
    <w:locked/>
    <w:rsid w:val="00E24D91"/>
    <w:pPr>
      <w:spacing w:line="1500" w:lineRule="exact"/>
      <w:jc w:val="right"/>
    </w:pPr>
    <w:rPr>
      <w:rFonts w:ascii="Arial" w:hAnsi="Arial" w:cs="Arial"/>
      <w:b/>
      <w:sz w:val="160"/>
    </w:rPr>
  </w:style>
  <w:style w:type="paragraph" w:customStyle="1" w:styleId="affff0">
    <w:name w:val="标准称谓"/>
    <w:basedOn w:val="afff"/>
    <w:locked/>
    <w:rsid w:val="00E24D91"/>
    <w:pPr>
      <w:spacing w:line="660" w:lineRule="exact"/>
      <w:jc w:val="distribute"/>
    </w:pPr>
    <w:rPr>
      <w:rFonts w:ascii="黑体" w:eastAsia="黑体"/>
      <w:b/>
      <w:sz w:val="66"/>
    </w:rPr>
  </w:style>
  <w:style w:type="paragraph" w:customStyle="1" w:styleId="affff1">
    <w:name w:val="标准文件_标准名称标题"/>
    <w:basedOn w:val="afff"/>
    <w:next w:val="a5"/>
    <w:locked/>
    <w:rsid w:val="00E24D91"/>
    <w:pPr>
      <w:widowControl/>
      <w:shd w:val="clear" w:color="FFFFFF" w:fill="FFFFFF"/>
      <w:adjustRightInd/>
      <w:spacing w:before="640" w:after="100" w:line="400" w:lineRule="exact"/>
      <w:jc w:val="center"/>
    </w:pPr>
    <w:rPr>
      <w:rFonts w:ascii="黑体" w:eastAsia="黑体"/>
      <w:kern w:val="0"/>
      <w:sz w:val="32"/>
    </w:rPr>
  </w:style>
  <w:style w:type="paragraph" w:customStyle="1" w:styleId="affff2">
    <w:name w:val="标准书脚_偶数页"/>
    <w:locked/>
    <w:rsid w:val="00E24D91"/>
    <w:rPr>
      <w:rFonts w:ascii="宋体"/>
      <w:sz w:val="18"/>
    </w:rPr>
  </w:style>
  <w:style w:type="paragraph" w:customStyle="1" w:styleId="affff3">
    <w:name w:val="标准书脚_奇数页"/>
    <w:locked/>
    <w:rsid w:val="00E24D91"/>
    <w:pPr>
      <w:jc w:val="right"/>
    </w:pPr>
    <w:rPr>
      <w:rFonts w:ascii="宋体"/>
      <w:sz w:val="18"/>
    </w:rPr>
  </w:style>
  <w:style w:type="paragraph" w:customStyle="1" w:styleId="affff4">
    <w:name w:val="标准文件_标准书眉_奇数页"/>
    <w:next w:val="afff"/>
    <w:locked/>
    <w:rsid w:val="00E24D91"/>
    <w:pPr>
      <w:tabs>
        <w:tab w:val="center" w:pos="4154"/>
        <w:tab w:val="right" w:pos="8306"/>
      </w:tabs>
      <w:spacing w:after="120"/>
      <w:jc w:val="right"/>
    </w:pPr>
    <w:rPr>
      <w:rFonts w:ascii="黑体" w:eastAsia="黑体" w:hAnsi="宋体"/>
      <w:noProof/>
      <w:sz w:val="21"/>
    </w:rPr>
  </w:style>
  <w:style w:type="paragraph" w:customStyle="1" w:styleId="affff5">
    <w:name w:val="标准文件_标准书眉_偶数页"/>
    <w:basedOn w:val="affff4"/>
    <w:next w:val="afff"/>
    <w:locked/>
    <w:rsid w:val="00E24D91"/>
    <w:pPr>
      <w:jc w:val="left"/>
    </w:pPr>
  </w:style>
  <w:style w:type="paragraph" w:customStyle="1" w:styleId="affff6">
    <w:name w:val="标准书眉一"/>
    <w:locked/>
    <w:rsid w:val="00E24D91"/>
    <w:pPr>
      <w:jc w:val="both"/>
    </w:pPr>
  </w:style>
  <w:style w:type="paragraph" w:customStyle="1" w:styleId="affff7">
    <w:name w:val="标准文件_参考文献、索引标题"/>
    <w:basedOn w:val="afff"/>
    <w:next w:val="afff"/>
    <w:locked/>
    <w:rsid w:val="005442CB"/>
    <w:pPr>
      <w:widowControl/>
      <w:shd w:val="clear" w:color="FFFFFF" w:fill="FFFFFF"/>
      <w:adjustRightInd/>
      <w:spacing w:before="540" w:after="180" w:line="240" w:lineRule="auto"/>
      <w:jc w:val="center"/>
      <w:outlineLvl w:val="0"/>
    </w:pPr>
    <w:rPr>
      <w:rFonts w:ascii="黑体" w:eastAsia="黑体"/>
      <w:kern w:val="0"/>
    </w:rPr>
  </w:style>
  <w:style w:type="character" w:styleId="affff8">
    <w:name w:val="Hyperlink"/>
    <w:uiPriority w:val="99"/>
    <w:locked/>
    <w:rsid w:val="00E24D91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ff9">
    <w:name w:val="标准文件_段落"/>
    <w:basedOn w:val="afff"/>
    <w:link w:val="Char"/>
    <w:locked/>
    <w:rsid w:val="00DD71BF"/>
    <w:pPr>
      <w:spacing w:line="316" w:lineRule="exact"/>
      <w:ind w:firstLineChars="200" w:firstLine="428"/>
      <w:jc w:val="left"/>
    </w:pPr>
    <w:rPr>
      <w:rFonts w:ascii="宋体"/>
      <w:noProof/>
      <w:spacing w:val="2"/>
      <w:kern w:val="0"/>
      <w:szCs w:val="21"/>
    </w:rPr>
  </w:style>
  <w:style w:type="paragraph" w:customStyle="1" w:styleId="a5">
    <w:name w:val="标准文件_章标题"/>
    <w:next w:val="afff"/>
    <w:locked/>
    <w:rsid w:val="00207790"/>
    <w:pPr>
      <w:numPr>
        <w:ilvl w:val="1"/>
        <w:numId w:val="29"/>
      </w:numPr>
      <w:tabs>
        <w:tab w:val="left" w:pos="426"/>
      </w:tabs>
      <w:spacing w:beforeLines="50" w:afterLines="50"/>
      <w:ind w:rightChars="-50" w:right="-105"/>
      <w:outlineLvl w:val="1"/>
    </w:pPr>
    <w:rPr>
      <w:rFonts w:ascii="黑体" w:eastAsia="黑体"/>
      <w:sz w:val="21"/>
      <w:szCs w:val="21"/>
    </w:rPr>
  </w:style>
  <w:style w:type="paragraph" w:customStyle="1" w:styleId="a6">
    <w:name w:val="标准文件_一级条标题"/>
    <w:basedOn w:val="a5"/>
    <w:next w:val="affff9"/>
    <w:link w:val="Char0"/>
    <w:rsid w:val="00FA52C8"/>
    <w:pPr>
      <w:numPr>
        <w:ilvl w:val="2"/>
      </w:numPr>
      <w:spacing w:beforeLines="0" w:afterLines="0"/>
      <w:outlineLvl w:val="2"/>
    </w:pPr>
    <w:rPr>
      <w:spacing w:val="2"/>
    </w:rPr>
  </w:style>
  <w:style w:type="paragraph" w:customStyle="1" w:styleId="a7">
    <w:name w:val="标准文件_二级条标题"/>
    <w:basedOn w:val="a6"/>
    <w:next w:val="afff"/>
    <w:locked/>
    <w:rsid w:val="00D540E8"/>
    <w:pPr>
      <w:numPr>
        <w:ilvl w:val="3"/>
      </w:numPr>
      <w:outlineLvl w:val="3"/>
    </w:pPr>
  </w:style>
  <w:style w:type="paragraph" w:customStyle="1" w:styleId="a0">
    <w:name w:val="二级无标题条"/>
    <w:basedOn w:val="afff"/>
    <w:locked/>
    <w:rsid w:val="00E24D91"/>
    <w:pPr>
      <w:numPr>
        <w:ilvl w:val="3"/>
        <w:numId w:val="11"/>
      </w:numPr>
      <w:adjustRightInd/>
    </w:pPr>
    <w:rPr>
      <w:szCs w:val="24"/>
    </w:rPr>
  </w:style>
  <w:style w:type="character" w:customStyle="1" w:styleId="affffa">
    <w:name w:val="标准文件_发布"/>
    <w:locked/>
    <w:rsid w:val="00E24D91"/>
    <w:rPr>
      <w:rFonts w:ascii="黑体" w:eastAsia="黑体"/>
      <w:spacing w:val="22"/>
      <w:w w:val="100"/>
      <w:position w:val="3"/>
      <w:sz w:val="28"/>
    </w:rPr>
  </w:style>
  <w:style w:type="paragraph" w:customStyle="1" w:styleId="affffb">
    <w:name w:val="发布部门"/>
    <w:next w:val="afff"/>
    <w:locked/>
    <w:rsid w:val="00E24D91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ffc">
    <w:name w:val="发布日期"/>
    <w:locked/>
    <w:rsid w:val="00E24D91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locked/>
    <w:rsid w:val="00E24D9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locked/>
    <w:rsid w:val="00E24D91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ffd">
    <w:name w:val="封面标准代替信息"/>
    <w:basedOn w:val="20"/>
    <w:locked/>
    <w:rsid w:val="00E24D91"/>
    <w:pPr>
      <w:framePr w:wrap="auto"/>
      <w:spacing w:before="57"/>
    </w:pPr>
    <w:rPr>
      <w:rFonts w:ascii="宋体"/>
      <w:sz w:val="21"/>
    </w:rPr>
  </w:style>
  <w:style w:type="paragraph" w:customStyle="1" w:styleId="affffe">
    <w:name w:val="封面标准名称"/>
    <w:locked/>
    <w:rsid w:val="00E24D91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">
    <w:name w:val="封面标准文稿编辑信息"/>
    <w:locked/>
    <w:rsid w:val="00E24D91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f0">
    <w:name w:val="封面标准文稿类别"/>
    <w:locked/>
    <w:rsid w:val="00E24D91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f1">
    <w:name w:val="封面标准英文名称"/>
    <w:locked/>
    <w:rsid w:val="00E24D91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ff2">
    <w:name w:val="封面一致性程度标识"/>
    <w:locked/>
    <w:rsid w:val="00E24D91"/>
    <w:pPr>
      <w:spacing w:before="440" w:line="440" w:lineRule="exact"/>
      <w:jc w:val="center"/>
    </w:pPr>
    <w:rPr>
      <w:sz w:val="28"/>
    </w:rPr>
  </w:style>
  <w:style w:type="paragraph" w:customStyle="1" w:styleId="afffff3">
    <w:name w:val="封面正文"/>
    <w:locked/>
    <w:rsid w:val="00E24D91"/>
    <w:pPr>
      <w:jc w:val="both"/>
    </w:pPr>
  </w:style>
  <w:style w:type="paragraph" w:customStyle="1" w:styleId="affb">
    <w:name w:val="标准文件_附录图题注"/>
    <w:locked/>
    <w:rsid w:val="007F098A"/>
    <w:pPr>
      <w:numPr>
        <w:ilvl w:val="1"/>
        <w:numId w:val="15"/>
      </w:numPr>
      <w:jc w:val="center"/>
    </w:pPr>
    <w:rPr>
      <w:rFonts w:ascii="宋体" w:eastAsia="黑体"/>
      <w:noProof/>
      <w:spacing w:val="2"/>
      <w:sz w:val="21"/>
    </w:rPr>
  </w:style>
  <w:style w:type="paragraph" w:styleId="afffff4">
    <w:name w:val="Body Text"/>
    <w:basedOn w:val="afff"/>
    <w:link w:val="Char1"/>
    <w:locked/>
    <w:rsid w:val="00E24D91"/>
    <w:pPr>
      <w:spacing w:after="120"/>
    </w:pPr>
  </w:style>
  <w:style w:type="paragraph" w:customStyle="1" w:styleId="afffff5">
    <w:name w:val="表格字体"/>
    <w:basedOn w:val="afff"/>
    <w:locked/>
    <w:rsid w:val="00263735"/>
    <w:pPr>
      <w:snapToGrid w:val="0"/>
      <w:spacing w:line="240" w:lineRule="auto"/>
      <w:ind w:firstLine="0"/>
    </w:pPr>
    <w:rPr>
      <w:rFonts w:ascii="宋体" w:hAnsi="宋体"/>
      <w:sz w:val="24"/>
      <w:szCs w:val="24"/>
    </w:rPr>
  </w:style>
  <w:style w:type="paragraph" w:customStyle="1" w:styleId="afe">
    <w:name w:val="标准文件_附录章标题"/>
    <w:next w:val="afff"/>
    <w:locked/>
    <w:rsid w:val="00292448"/>
    <w:pPr>
      <w:numPr>
        <w:ilvl w:val="1"/>
        <w:numId w:val="1"/>
      </w:numPr>
      <w:wordWrap w:val="0"/>
      <w:overflowPunct w:val="0"/>
      <w:autoSpaceDE w:val="0"/>
      <w:spacing w:beforeLines="50" w:afterLines="50" w:line="316" w:lineRule="exact"/>
      <w:ind w:rightChars="-50" w:right="-105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">
    <w:name w:val="标准文件_附录一级条标题"/>
    <w:basedOn w:val="afe"/>
    <w:next w:val="afff"/>
    <w:locked/>
    <w:rsid w:val="00A1442E"/>
    <w:pPr>
      <w:numPr>
        <w:ilvl w:val="2"/>
      </w:numPr>
      <w:autoSpaceDN w:val="0"/>
      <w:spacing w:beforeLines="0" w:afterLines="0"/>
      <w:outlineLvl w:val="2"/>
    </w:pPr>
    <w:rPr>
      <w:spacing w:val="2"/>
    </w:rPr>
  </w:style>
  <w:style w:type="paragraph" w:customStyle="1" w:styleId="aff0">
    <w:name w:val="标准文件_附录二级条标题"/>
    <w:basedOn w:val="aff"/>
    <w:next w:val="afff"/>
    <w:locked/>
    <w:rsid w:val="00A1442E"/>
    <w:pPr>
      <w:numPr>
        <w:ilvl w:val="3"/>
      </w:numPr>
      <w:outlineLvl w:val="3"/>
    </w:pPr>
  </w:style>
  <w:style w:type="paragraph" w:customStyle="1" w:styleId="aff1">
    <w:name w:val="标准文件_附录三级条标题"/>
    <w:basedOn w:val="aff0"/>
    <w:next w:val="afff"/>
    <w:locked/>
    <w:rsid w:val="004F415B"/>
    <w:pPr>
      <w:numPr>
        <w:ilvl w:val="4"/>
      </w:numPr>
      <w:outlineLvl w:val="4"/>
    </w:pPr>
  </w:style>
  <w:style w:type="paragraph" w:customStyle="1" w:styleId="aff2">
    <w:name w:val="标准文件_附录四级条标题"/>
    <w:basedOn w:val="aff1"/>
    <w:next w:val="afff"/>
    <w:locked/>
    <w:rsid w:val="004F415B"/>
    <w:pPr>
      <w:numPr>
        <w:ilvl w:val="5"/>
      </w:numPr>
      <w:outlineLvl w:val="5"/>
    </w:pPr>
  </w:style>
  <w:style w:type="paragraph" w:customStyle="1" w:styleId="afffff6">
    <w:name w:val="附录图"/>
    <w:next w:val="afff"/>
    <w:locked/>
    <w:rsid w:val="00E24D91"/>
    <w:pPr>
      <w:wordWrap w:val="0"/>
      <w:overflowPunct w:val="0"/>
      <w:autoSpaceDE w:val="0"/>
      <w:spacing w:beforeLines="50" w:afterLines="50"/>
      <w:jc w:val="center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f7">
    <w:name w:val="表格字体(居中)"/>
    <w:basedOn w:val="afffff5"/>
    <w:locked/>
    <w:rsid w:val="00263735"/>
    <w:pPr>
      <w:jc w:val="center"/>
    </w:pPr>
  </w:style>
  <w:style w:type="paragraph" w:customStyle="1" w:styleId="aff3">
    <w:name w:val="标准文件_附录五级条标题"/>
    <w:basedOn w:val="aff2"/>
    <w:next w:val="afff"/>
    <w:locked/>
    <w:rsid w:val="00E24D91"/>
    <w:pPr>
      <w:numPr>
        <w:ilvl w:val="6"/>
      </w:numPr>
      <w:outlineLvl w:val="6"/>
    </w:pPr>
  </w:style>
  <w:style w:type="paragraph" w:customStyle="1" w:styleId="afffff8">
    <w:name w:val="附录性质"/>
    <w:basedOn w:val="afff"/>
    <w:locked/>
    <w:rsid w:val="00E24D91"/>
    <w:pPr>
      <w:widowControl/>
      <w:adjustRightInd/>
      <w:jc w:val="center"/>
    </w:pPr>
    <w:rPr>
      <w:rFonts w:ascii="黑体" w:eastAsia="黑体"/>
    </w:rPr>
  </w:style>
  <w:style w:type="character" w:customStyle="1" w:styleId="afffff9">
    <w:name w:val="个人答复风格"/>
    <w:locked/>
    <w:rsid w:val="00E24D91"/>
    <w:rPr>
      <w:rFonts w:ascii="Arial" w:eastAsia="宋体" w:hAnsi="Arial" w:cs="Arial"/>
      <w:color w:val="auto"/>
      <w:sz w:val="20"/>
    </w:rPr>
  </w:style>
  <w:style w:type="character" w:customStyle="1" w:styleId="afffffa">
    <w:name w:val="个人撰写风格"/>
    <w:locked/>
    <w:rsid w:val="00E24D91"/>
    <w:rPr>
      <w:rFonts w:ascii="Arial" w:eastAsia="宋体" w:hAnsi="Arial" w:cs="Arial"/>
      <w:color w:val="auto"/>
      <w:sz w:val="20"/>
    </w:rPr>
  </w:style>
  <w:style w:type="paragraph" w:customStyle="1" w:styleId="afffffb">
    <w:name w:val="脚注后续"/>
    <w:locked/>
    <w:rsid w:val="00E24D91"/>
    <w:pPr>
      <w:ind w:leftChars="350" w:left="350"/>
      <w:jc w:val="both"/>
    </w:pPr>
    <w:rPr>
      <w:rFonts w:ascii="宋体"/>
      <w:sz w:val="18"/>
    </w:rPr>
  </w:style>
  <w:style w:type="paragraph" w:styleId="afffffc">
    <w:name w:val="footnote text"/>
    <w:basedOn w:val="afff"/>
    <w:next w:val="afffffb"/>
    <w:semiHidden/>
    <w:locked/>
    <w:rsid w:val="00E24D91"/>
    <w:pPr>
      <w:adjustRightInd/>
      <w:snapToGrid w:val="0"/>
      <w:spacing w:line="300" w:lineRule="exact"/>
      <w:ind w:leftChars="200" w:left="400" w:hangingChars="200" w:hanging="200"/>
      <w:jc w:val="left"/>
    </w:pPr>
    <w:rPr>
      <w:rFonts w:ascii="宋体"/>
      <w:sz w:val="18"/>
      <w:szCs w:val="18"/>
    </w:rPr>
  </w:style>
  <w:style w:type="character" w:styleId="afffffd">
    <w:name w:val="footnote reference"/>
    <w:aliases w:val="标准文件_脚注引用"/>
    <w:semiHidden/>
    <w:locked/>
    <w:rsid w:val="00E24D91"/>
    <w:rPr>
      <w:rFonts w:ascii="宋体" w:eastAsia="宋体"/>
      <w:sz w:val="18"/>
      <w:vertAlign w:val="superscript"/>
    </w:rPr>
  </w:style>
  <w:style w:type="paragraph" w:customStyle="1" w:styleId="aff9">
    <w:name w:val="列项——"/>
    <w:locked/>
    <w:rsid w:val="00E24D91"/>
    <w:pPr>
      <w:widowControl w:val="0"/>
      <w:numPr>
        <w:numId w:val="9"/>
      </w:numPr>
      <w:jc w:val="both"/>
    </w:pPr>
    <w:rPr>
      <w:rFonts w:ascii="宋体"/>
      <w:sz w:val="21"/>
    </w:rPr>
  </w:style>
  <w:style w:type="paragraph" w:customStyle="1" w:styleId="af4">
    <w:name w:val="列项·"/>
    <w:locked/>
    <w:rsid w:val="00E24D91"/>
    <w:pPr>
      <w:numPr>
        <w:numId w:val="10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4">
    <w:name w:val="前言标题"/>
    <w:next w:val="afff"/>
    <w:locked/>
    <w:rsid w:val="00E24D91"/>
    <w:pPr>
      <w:numPr>
        <w:numId w:val="29"/>
      </w:numPr>
      <w:shd w:val="clear" w:color="FFFFFF" w:fill="FFFFFF"/>
      <w:spacing w:before="540" w:after="600"/>
      <w:jc w:val="center"/>
      <w:outlineLvl w:val="0"/>
    </w:pPr>
    <w:rPr>
      <w:rFonts w:ascii="黑体" w:eastAsia="黑体"/>
      <w:sz w:val="32"/>
    </w:rPr>
  </w:style>
  <w:style w:type="paragraph" w:customStyle="1" w:styleId="afffffe">
    <w:name w:val="标准文件_目次、标准名称标题"/>
    <w:basedOn w:val="affffff"/>
    <w:next w:val="afff"/>
    <w:locked/>
    <w:rsid w:val="00E24D91"/>
    <w:pPr>
      <w:spacing w:before="540" w:after="600" w:line="460" w:lineRule="exact"/>
    </w:pPr>
    <w:rPr>
      <w:spacing w:val="0"/>
    </w:rPr>
  </w:style>
  <w:style w:type="paragraph" w:customStyle="1" w:styleId="affffff0">
    <w:name w:val="目次、索引正文"/>
    <w:locked/>
    <w:rsid w:val="00E24D91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uiPriority w:val="39"/>
    <w:locked/>
    <w:rsid w:val="00B05DD0"/>
    <w:pPr>
      <w:ind w:firstLineChars="1" w:firstLine="1"/>
      <w:jc w:val="both"/>
    </w:pPr>
    <w:rPr>
      <w:rFonts w:ascii="宋体"/>
      <w:sz w:val="21"/>
    </w:rPr>
  </w:style>
  <w:style w:type="paragraph" w:styleId="21">
    <w:name w:val="toc 2"/>
    <w:basedOn w:val="11"/>
    <w:autoRedefine/>
    <w:uiPriority w:val="39"/>
    <w:locked/>
    <w:rsid w:val="00E24D91"/>
    <w:rPr>
      <w:noProof/>
    </w:rPr>
  </w:style>
  <w:style w:type="paragraph" w:styleId="30">
    <w:name w:val="toc 3"/>
    <w:basedOn w:val="21"/>
    <w:autoRedefine/>
    <w:uiPriority w:val="39"/>
    <w:locked/>
    <w:rsid w:val="00E24D91"/>
  </w:style>
  <w:style w:type="paragraph" w:styleId="40">
    <w:name w:val="toc 4"/>
    <w:basedOn w:val="30"/>
    <w:autoRedefine/>
    <w:uiPriority w:val="39"/>
    <w:locked/>
    <w:rsid w:val="00B05DD0"/>
  </w:style>
  <w:style w:type="paragraph" w:styleId="50">
    <w:name w:val="toc 5"/>
    <w:basedOn w:val="40"/>
    <w:autoRedefine/>
    <w:locked/>
    <w:rsid w:val="00E24D91"/>
  </w:style>
  <w:style w:type="paragraph" w:styleId="60">
    <w:name w:val="toc 6"/>
    <w:basedOn w:val="50"/>
    <w:autoRedefine/>
    <w:locked/>
    <w:rsid w:val="00E24D91"/>
  </w:style>
  <w:style w:type="paragraph" w:styleId="70">
    <w:name w:val="toc 7"/>
    <w:basedOn w:val="60"/>
    <w:autoRedefine/>
    <w:locked/>
    <w:rsid w:val="00E24D91"/>
  </w:style>
  <w:style w:type="paragraph" w:styleId="80">
    <w:name w:val="toc 8"/>
    <w:basedOn w:val="70"/>
    <w:autoRedefine/>
    <w:locked/>
    <w:rsid w:val="00E24D91"/>
  </w:style>
  <w:style w:type="paragraph" w:styleId="90">
    <w:name w:val="toc 9"/>
    <w:basedOn w:val="80"/>
    <w:autoRedefine/>
    <w:locked/>
    <w:rsid w:val="00E24D91"/>
  </w:style>
  <w:style w:type="paragraph" w:customStyle="1" w:styleId="affffff1">
    <w:name w:val="其他标准称谓"/>
    <w:locked/>
    <w:rsid w:val="00E24D91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2">
    <w:name w:val="其他发布部门"/>
    <w:basedOn w:val="affffb"/>
    <w:locked/>
    <w:rsid w:val="00E24D91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fff">
    <w:name w:val="标准文件_前言、引言标题"/>
    <w:next w:val="afff"/>
    <w:locked/>
    <w:rsid w:val="00E24D91"/>
    <w:pPr>
      <w:shd w:val="clear" w:color="FFFFFF" w:fill="FFFFFF"/>
      <w:spacing w:before="567" w:after="680"/>
      <w:jc w:val="center"/>
      <w:outlineLvl w:val="0"/>
    </w:pPr>
    <w:rPr>
      <w:rFonts w:ascii="黑体" w:eastAsia="黑体"/>
      <w:spacing w:val="200"/>
      <w:sz w:val="32"/>
    </w:rPr>
  </w:style>
  <w:style w:type="paragraph" w:customStyle="1" w:styleId="a8">
    <w:name w:val="标准文件_三级条标题"/>
    <w:basedOn w:val="a7"/>
    <w:next w:val="afff"/>
    <w:locked/>
    <w:rsid w:val="00D540E8"/>
    <w:pPr>
      <w:numPr>
        <w:ilvl w:val="4"/>
      </w:numPr>
      <w:outlineLvl w:val="4"/>
    </w:pPr>
    <w:rPr>
      <w:rFonts w:cs="宋体"/>
    </w:rPr>
  </w:style>
  <w:style w:type="paragraph" w:customStyle="1" w:styleId="a1">
    <w:name w:val="三级无标题条"/>
    <w:basedOn w:val="afff"/>
    <w:locked/>
    <w:rsid w:val="00E24D91"/>
    <w:pPr>
      <w:numPr>
        <w:ilvl w:val="4"/>
        <w:numId w:val="11"/>
      </w:numPr>
      <w:adjustRightInd/>
    </w:pPr>
    <w:rPr>
      <w:szCs w:val="24"/>
    </w:rPr>
  </w:style>
  <w:style w:type="paragraph" w:customStyle="1" w:styleId="affffff3">
    <w:name w:val="实施日期"/>
    <w:basedOn w:val="affffc"/>
    <w:locked/>
    <w:rsid w:val="00E24D91"/>
    <w:pPr>
      <w:framePr w:hSpace="0" w:wrap="around" w:xAlign="right"/>
      <w:jc w:val="right"/>
    </w:pPr>
  </w:style>
  <w:style w:type="paragraph" w:customStyle="1" w:styleId="affd">
    <w:name w:val="标准文件_示例："/>
    <w:next w:val="afff"/>
    <w:locked/>
    <w:rsid w:val="00E24D91"/>
    <w:pPr>
      <w:numPr>
        <w:numId w:val="4"/>
      </w:numPr>
      <w:tabs>
        <w:tab w:val="left" w:pos="861"/>
      </w:tabs>
      <w:spacing w:afterLines="30" w:line="300" w:lineRule="exact"/>
      <w:ind w:rightChars="-50" w:right="-50"/>
    </w:pPr>
    <w:rPr>
      <w:sz w:val="18"/>
    </w:rPr>
  </w:style>
  <w:style w:type="paragraph" w:customStyle="1" w:styleId="affffff4">
    <w:name w:val="标准文件_示例×："/>
    <w:next w:val="afff"/>
    <w:locked/>
    <w:rsid w:val="00E24D91"/>
    <w:pPr>
      <w:widowControl w:val="0"/>
      <w:tabs>
        <w:tab w:val="left" w:pos="630"/>
        <w:tab w:val="num" w:pos="900"/>
      </w:tabs>
      <w:autoSpaceDE w:val="0"/>
      <w:autoSpaceDN w:val="0"/>
      <w:spacing w:afterLines="30" w:line="300" w:lineRule="exact"/>
      <w:ind w:leftChars="-50" w:left="-50" w:rightChars="-50" w:right="-50" w:firstLine="425"/>
      <w:jc w:val="both"/>
    </w:pPr>
    <w:rPr>
      <w:rFonts w:ascii="宋体"/>
      <w:sz w:val="18"/>
    </w:rPr>
  </w:style>
  <w:style w:type="paragraph" w:customStyle="1" w:styleId="affffff5">
    <w:name w:val="标准文件_示例后续"/>
    <w:basedOn w:val="afff"/>
    <w:locked/>
    <w:rsid w:val="00E24D91"/>
    <w:pPr>
      <w:adjustRightInd/>
      <w:spacing w:line="240" w:lineRule="auto"/>
      <w:ind w:leftChars="-50" w:left="-50" w:rightChars="-50" w:right="-50"/>
    </w:pPr>
    <w:rPr>
      <w:sz w:val="18"/>
      <w:szCs w:val="24"/>
    </w:rPr>
  </w:style>
  <w:style w:type="paragraph" w:customStyle="1" w:styleId="ad">
    <w:name w:val="标准文件_数字列项"/>
    <w:basedOn w:val="affff9"/>
    <w:link w:val="Char2"/>
    <w:qFormat/>
    <w:locked/>
    <w:rsid w:val="001F6FD5"/>
    <w:pPr>
      <w:numPr>
        <w:numId w:val="28"/>
      </w:numPr>
      <w:tabs>
        <w:tab w:val="clear" w:pos="1200"/>
        <w:tab w:val="num" w:pos="1248"/>
      </w:tabs>
      <w:ind w:leftChars="404" w:left="1248" w:firstLineChars="0" w:firstLine="0"/>
    </w:pPr>
  </w:style>
  <w:style w:type="paragraph" w:customStyle="1" w:styleId="a9">
    <w:name w:val="标准文件_四级条标题"/>
    <w:basedOn w:val="a8"/>
    <w:next w:val="afff"/>
    <w:locked/>
    <w:rsid w:val="00B9017B"/>
    <w:pPr>
      <w:numPr>
        <w:ilvl w:val="5"/>
      </w:numPr>
      <w:outlineLvl w:val="9"/>
    </w:pPr>
  </w:style>
  <w:style w:type="paragraph" w:customStyle="1" w:styleId="a2">
    <w:name w:val="四级无标题条"/>
    <w:basedOn w:val="afff"/>
    <w:locked/>
    <w:rsid w:val="00E24D91"/>
    <w:pPr>
      <w:numPr>
        <w:ilvl w:val="5"/>
        <w:numId w:val="11"/>
      </w:numPr>
      <w:adjustRightInd/>
    </w:pPr>
    <w:rPr>
      <w:szCs w:val="24"/>
    </w:rPr>
  </w:style>
  <w:style w:type="paragraph" w:customStyle="1" w:styleId="affffff6">
    <w:name w:val="标准文件_条文脚注"/>
    <w:basedOn w:val="afffffc"/>
    <w:locked/>
    <w:rsid w:val="00E24D91"/>
    <w:pPr>
      <w:adjustRightInd w:val="0"/>
      <w:jc w:val="both"/>
    </w:pPr>
  </w:style>
  <w:style w:type="paragraph" w:customStyle="1" w:styleId="12">
    <w:name w:val="样式1"/>
    <w:basedOn w:val="afff"/>
    <w:locked/>
    <w:rsid w:val="00E24D91"/>
    <w:pPr>
      <w:spacing w:line="1500" w:lineRule="exact"/>
      <w:jc w:val="right"/>
    </w:pPr>
    <w:rPr>
      <w:rFonts w:ascii="Arial" w:hAnsi="Arial" w:cs="Arial"/>
      <w:b/>
      <w:sz w:val="160"/>
    </w:rPr>
  </w:style>
  <w:style w:type="character" w:customStyle="1" w:styleId="affffff7">
    <w:name w:val="标准文件_图表脚注内容"/>
    <w:locked/>
    <w:rsid w:val="00E24D91"/>
    <w:rPr>
      <w:rFonts w:ascii="宋体" w:eastAsia="宋体"/>
      <w:spacing w:val="200"/>
      <w:sz w:val="18"/>
      <w:vertAlign w:val="superscript"/>
    </w:rPr>
  </w:style>
  <w:style w:type="paragraph" w:customStyle="1" w:styleId="affffff8">
    <w:name w:val="文献分类号"/>
    <w:locked/>
    <w:rsid w:val="00E24D91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9">
    <w:name w:val="无标题条"/>
    <w:next w:val="afff"/>
    <w:locked/>
    <w:rsid w:val="00E24D91"/>
    <w:pPr>
      <w:jc w:val="both"/>
    </w:pPr>
    <w:rPr>
      <w:sz w:val="21"/>
    </w:rPr>
  </w:style>
  <w:style w:type="paragraph" w:customStyle="1" w:styleId="aa">
    <w:name w:val="标准文件_五级条标题"/>
    <w:basedOn w:val="a9"/>
    <w:next w:val="afff"/>
    <w:locked/>
    <w:rsid w:val="00E24D91"/>
    <w:pPr>
      <w:numPr>
        <w:ilvl w:val="6"/>
      </w:numPr>
      <w:outlineLvl w:val="6"/>
    </w:pPr>
  </w:style>
  <w:style w:type="paragraph" w:customStyle="1" w:styleId="a3">
    <w:name w:val="五级无标题条"/>
    <w:basedOn w:val="afff"/>
    <w:locked/>
    <w:rsid w:val="00E24D91"/>
    <w:pPr>
      <w:numPr>
        <w:ilvl w:val="6"/>
        <w:numId w:val="11"/>
      </w:numPr>
      <w:adjustRightInd/>
    </w:pPr>
    <w:rPr>
      <w:szCs w:val="24"/>
    </w:rPr>
  </w:style>
  <w:style w:type="paragraph" w:styleId="affffffa">
    <w:name w:val="footer"/>
    <w:basedOn w:val="afff"/>
    <w:link w:val="Char3"/>
    <w:uiPriority w:val="99"/>
    <w:locked/>
    <w:rsid w:val="00E24D91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character" w:styleId="affffffb">
    <w:name w:val="page number"/>
    <w:locked/>
    <w:rsid w:val="00E24D91"/>
    <w:rPr>
      <w:rFonts w:ascii="宋体" w:eastAsia="宋体" w:hAnsi="Times New Roman"/>
      <w:sz w:val="18"/>
    </w:rPr>
  </w:style>
  <w:style w:type="paragraph" w:styleId="affffffc">
    <w:name w:val="header"/>
    <w:basedOn w:val="afff"/>
    <w:link w:val="Char4"/>
    <w:locked/>
    <w:rsid w:val="00E24D91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ff"/>
    <w:locked/>
    <w:rsid w:val="00E24D91"/>
    <w:pPr>
      <w:numPr>
        <w:ilvl w:val="2"/>
        <w:numId w:val="11"/>
      </w:numPr>
      <w:adjustRightInd/>
    </w:pPr>
    <w:rPr>
      <w:szCs w:val="24"/>
    </w:rPr>
  </w:style>
  <w:style w:type="paragraph" w:customStyle="1" w:styleId="affffffd">
    <w:name w:val="标准文件_引言标题"/>
    <w:next w:val="afff"/>
    <w:locked/>
    <w:rsid w:val="00E24D91"/>
    <w:pPr>
      <w:shd w:val="clear" w:color="FFFFFF" w:fill="FFFFFF"/>
      <w:spacing w:before="540" w:after="600"/>
      <w:jc w:val="center"/>
      <w:outlineLvl w:val="0"/>
    </w:pPr>
    <w:rPr>
      <w:rFonts w:ascii="黑体" w:eastAsia="黑体"/>
      <w:sz w:val="32"/>
    </w:rPr>
  </w:style>
  <w:style w:type="paragraph" w:styleId="affffffe">
    <w:name w:val="Normal Indent"/>
    <w:basedOn w:val="afff"/>
    <w:locked/>
    <w:rsid w:val="00E24D91"/>
  </w:style>
  <w:style w:type="paragraph" w:customStyle="1" w:styleId="afd">
    <w:name w:val="标准文件_正文表题注"/>
    <w:next w:val="afff"/>
    <w:locked/>
    <w:rsid w:val="00E24D91"/>
    <w:pPr>
      <w:numPr>
        <w:numId w:val="5"/>
      </w:numPr>
      <w:tabs>
        <w:tab w:val="left" w:pos="0"/>
      </w:tabs>
      <w:jc w:val="center"/>
    </w:pPr>
    <w:rPr>
      <w:rFonts w:ascii="黑体" w:eastAsia="黑体"/>
      <w:sz w:val="21"/>
    </w:rPr>
  </w:style>
  <w:style w:type="paragraph" w:customStyle="1" w:styleId="afb">
    <w:name w:val="标准文件_正文图题注"/>
    <w:next w:val="afff"/>
    <w:locked/>
    <w:rsid w:val="00E24D91"/>
    <w:pPr>
      <w:numPr>
        <w:numId w:val="6"/>
      </w:numPr>
      <w:jc w:val="center"/>
    </w:pPr>
    <w:rPr>
      <w:rFonts w:ascii="黑体" w:eastAsia="黑体"/>
      <w:sz w:val="21"/>
    </w:rPr>
  </w:style>
  <w:style w:type="paragraph" w:customStyle="1" w:styleId="aff8">
    <w:name w:val="标准文件_注："/>
    <w:next w:val="afff"/>
    <w:locked/>
    <w:rsid w:val="00E24D91"/>
    <w:pPr>
      <w:widowControl w:val="0"/>
      <w:numPr>
        <w:numId w:val="7"/>
      </w:numPr>
      <w:autoSpaceDE w:val="0"/>
      <w:autoSpaceDN w:val="0"/>
      <w:spacing w:afterLines="30" w:line="300" w:lineRule="exact"/>
      <w:ind w:rightChars="-50" w:right="-50"/>
      <w:jc w:val="both"/>
    </w:pPr>
    <w:rPr>
      <w:rFonts w:ascii="宋体"/>
      <w:sz w:val="18"/>
    </w:rPr>
  </w:style>
  <w:style w:type="paragraph" w:customStyle="1" w:styleId="afffffff">
    <w:name w:val="注:后续"/>
    <w:locked/>
    <w:rsid w:val="00E24D91"/>
    <w:pPr>
      <w:spacing w:line="300" w:lineRule="exact"/>
      <w:ind w:leftChars="400" w:left="600" w:hangingChars="200" w:hanging="200"/>
      <w:jc w:val="both"/>
    </w:pPr>
    <w:rPr>
      <w:rFonts w:ascii="宋体"/>
      <w:sz w:val="18"/>
    </w:rPr>
  </w:style>
  <w:style w:type="paragraph" w:customStyle="1" w:styleId="af9">
    <w:name w:val="标准文件_注×："/>
    <w:next w:val="afff"/>
    <w:locked/>
    <w:rsid w:val="00E24D91"/>
    <w:pPr>
      <w:widowControl w:val="0"/>
      <w:numPr>
        <w:numId w:val="8"/>
      </w:numPr>
      <w:tabs>
        <w:tab w:val="left" w:pos="525"/>
      </w:tabs>
      <w:autoSpaceDE w:val="0"/>
      <w:autoSpaceDN w:val="0"/>
      <w:spacing w:afterLines="30" w:line="300" w:lineRule="exact"/>
      <w:ind w:rightChars="-50" w:right="-50"/>
      <w:jc w:val="both"/>
    </w:pPr>
    <w:rPr>
      <w:rFonts w:ascii="宋体"/>
      <w:sz w:val="18"/>
    </w:rPr>
  </w:style>
  <w:style w:type="paragraph" w:customStyle="1" w:styleId="afffffff0">
    <w:name w:val="注×:后续"/>
    <w:basedOn w:val="afffffff"/>
    <w:locked/>
    <w:rsid w:val="00E24D91"/>
    <w:pPr>
      <w:ind w:leftChars="0" w:left="1406" w:firstLineChars="0" w:hanging="499"/>
    </w:pPr>
  </w:style>
  <w:style w:type="paragraph" w:customStyle="1" w:styleId="affa">
    <w:name w:val="标准文件_符号列项"/>
    <w:basedOn w:val="affff9"/>
    <w:link w:val="Char5"/>
    <w:qFormat/>
    <w:locked/>
    <w:rsid w:val="008E47A8"/>
    <w:pPr>
      <w:numPr>
        <w:numId w:val="27"/>
      </w:numPr>
      <w:tabs>
        <w:tab w:val="clear" w:pos="1300"/>
        <w:tab w:val="num" w:pos="1414"/>
      </w:tabs>
      <w:ind w:leftChars="412" w:left="1416" w:firstLineChars="0" w:hanging="551"/>
    </w:pPr>
  </w:style>
  <w:style w:type="paragraph" w:customStyle="1" w:styleId="af">
    <w:name w:val="标准文件_破折号列项"/>
    <w:locked/>
    <w:rsid w:val="002326D3"/>
    <w:pPr>
      <w:numPr>
        <w:numId w:val="2"/>
      </w:numPr>
      <w:adjustRightInd w:val="0"/>
      <w:snapToGrid w:val="0"/>
      <w:spacing w:line="276" w:lineRule="auto"/>
      <w:ind w:rightChars="-50" w:right="-105"/>
    </w:pPr>
    <w:rPr>
      <w:sz w:val="21"/>
    </w:rPr>
  </w:style>
  <w:style w:type="paragraph" w:customStyle="1" w:styleId="afa">
    <w:name w:val="标准文件_破折号列项（二级）"/>
    <w:basedOn w:val="af"/>
    <w:locked/>
    <w:rsid w:val="00E24D91"/>
    <w:pPr>
      <w:numPr>
        <w:numId w:val="3"/>
      </w:numPr>
    </w:pPr>
  </w:style>
  <w:style w:type="paragraph" w:customStyle="1" w:styleId="afffffff1">
    <w:name w:val="标准文件_正文公式"/>
    <w:basedOn w:val="afff"/>
    <w:next w:val="afff5"/>
    <w:autoRedefine/>
    <w:locked/>
    <w:rsid w:val="00E24D91"/>
    <w:pPr>
      <w:tabs>
        <w:tab w:val="right" w:leader="middleDot" w:pos="0"/>
      </w:tabs>
      <w:spacing w:line="276" w:lineRule="auto"/>
      <w:jc w:val="right"/>
    </w:pPr>
    <w:rPr>
      <w:rFonts w:ascii="宋体"/>
    </w:rPr>
  </w:style>
  <w:style w:type="paragraph" w:styleId="afffffff2">
    <w:name w:val="table of figures"/>
    <w:basedOn w:val="afff"/>
    <w:next w:val="afff"/>
    <w:semiHidden/>
    <w:locked/>
    <w:rsid w:val="00E24D91"/>
    <w:pPr>
      <w:adjustRightInd/>
      <w:spacing w:line="240" w:lineRule="auto"/>
      <w:ind w:left="420" w:hanging="420"/>
      <w:jc w:val="left"/>
    </w:pPr>
    <w:rPr>
      <w:caps/>
      <w:szCs w:val="24"/>
    </w:rPr>
  </w:style>
  <w:style w:type="paragraph" w:customStyle="1" w:styleId="13">
    <w:name w:val="附录图标题1"/>
    <w:next w:val="afff"/>
    <w:locked/>
    <w:rsid w:val="00E24D91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fff3">
    <w:name w:val="附录二级无标题条"/>
    <w:basedOn w:val="afff"/>
    <w:next w:val="afff"/>
    <w:locked/>
    <w:rsid w:val="00E24D91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/>
      <w:kern w:val="21"/>
    </w:rPr>
  </w:style>
  <w:style w:type="paragraph" w:customStyle="1" w:styleId="afffffff4">
    <w:name w:val="附录三级无标题条"/>
    <w:basedOn w:val="afffffff3"/>
    <w:next w:val="afff"/>
    <w:locked/>
    <w:rsid w:val="00E24D91"/>
    <w:pPr>
      <w:outlineLvl w:val="4"/>
    </w:pPr>
  </w:style>
  <w:style w:type="paragraph" w:customStyle="1" w:styleId="afffffff5">
    <w:name w:val="附录四级无标题条"/>
    <w:basedOn w:val="afffffff4"/>
    <w:next w:val="afff"/>
    <w:locked/>
    <w:rsid w:val="00E24D91"/>
    <w:pPr>
      <w:outlineLvl w:val="5"/>
    </w:pPr>
  </w:style>
  <w:style w:type="paragraph" w:customStyle="1" w:styleId="afffffff6">
    <w:name w:val="附录一级无标题条"/>
    <w:basedOn w:val="afe"/>
    <w:next w:val="afff"/>
    <w:locked/>
    <w:rsid w:val="00E24D91"/>
    <w:pPr>
      <w:numPr>
        <w:ilvl w:val="0"/>
        <w:numId w:val="0"/>
      </w:numPr>
      <w:autoSpaceDN w:val="0"/>
      <w:spacing w:beforeLines="0" w:afterLines="0"/>
      <w:outlineLvl w:val="2"/>
    </w:pPr>
    <w:rPr>
      <w:rFonts w:ascii="宋体" w:eastAsia="宋体"/>
    </w:rPr>
  </w:style>
  <w:style w:type="paragraph" w:customStyle="1" w:styleId="afffffff7">
    <w:name w:val="附录五级无标题条"/>
    <w:basedOn w:val="afffffff5"/>
    <w:next w:val="afff"/>
    <w:locked/>
    <w:rsid w:val="00E24D91"/>
    <w:pPr>
      <w:outlineLvl w:val="6"/>
    </w:pPr>
  </w:style>
  <w:style w:type="paragraph" w:customStyle="1" w:styleId="afffffff8">
    <w:name w:val="标准文件_封面密级"/>
    <w:basedOn w:val="afff"/>
    <w:locked/>
    <w:rsid w:val="00E24D91"/>
    <w:rPr>
      <w:rFonts w:eastAsia="黑体"/>
      <w:sz w:val="32"/>
    </w:rPr>
  </w:style>
  <w:style w:type="paragraph" w:customStyle="1" w:styleId="afffffff9">
    <w:name w:val="标准文件_一致程度"/>
    <w:basedOn w:val="afff"/>
    <w:locked/>
    <w:rsid w:val="00E24D91"/>
    <w:pPr>
      <w:spacing w:line="440" w:lineRule="exact"/>
      <w:jc w:val="center"/>
    </w:pPr>
    <w:rPr>
      <w:sz w:val="28"/>
    </w:rPr>
  </w:style>
  <w:style w:type="paragraph" w:customStyle="1" w:styleId="ICS">
    <w:name w:val="标准文件_ICS"/>
    <w:basedOn w:val="afff"/>
    <w:locked/>
    <w:rsid w:val="00E24D91"/>
    <w:pPr>
      <w:spacing w:line="0" w:lineRule="atLeast"/>
    </w:pPr>
    <w:rPr>
      <w:rFonts w:ascii="黑体" w:eastAsia="黑体" w:hAnsi="宋体"/>
    </w:rPr>
  </w:style>
  <w:style w:type="paragraph" w:customStyle="1" w:styleId="afffffffa">
    <w:name w:val="标准文件_附录公式"/>
    <w:basedOn w:val="afff5"/>
    <w:next w:val="afff5"/>
    <w:autoRedefine/>
    <w:locked/>
    <w:rsid w:val="001935CE"/>
    <w:pPr>
      <w:spacing w:line="276" w:lineRule="auto"/>
      <w:ind w:firstLine="428"/>
      <w:jc w:val="right"/>
    </w:pPr>
    <w:rPr>
      <w:rFonts w:ascii="宋体"/>
    </w:rPr>
  </w:style>
  <w:style w:type="paragraph" w:styleId="afffffffb">
    <w:name w:val="Document Map"/>
    <w:basedOn w:val="afff"/>
    <w:link w:val="Char6"/>
    <w:locked/>
    <w:rsid w:val="00E24D91"/>
    <w:pPr>
      <w:shd w:val="clear" w:color="auto" w:fill="000080"/>
    </w:pPr>
  </w:style>
  <w:style w:type="paragraph" w:customStyle="1" w:styleId="afc">
    <w:name w:val="标准文件_字母列项"/>
    <w:basedOn w:val="afff"/>
    <w:locked/>
    <w:rsid w:val="00CE55EB"/>
    <w:pPr>
      <w:widowControl/>
      <w:numPr>
        <w:numId w:val="12"/>
      </w:numPr>
      <w:tabs>
        <w:tab w:val="clear" w:pos="743"/>
        <w:tab w:val="num" w:pos="851"/>
      </w:tabs>
      <w:autoSpaceDE w:val="0"/>
      <w:autoSpaceDN w:val="0"/>
      <w:snapToGrid w:val="0"/>
      <w:spacing w:line="276" w:lineRule="auto"/>
      <w:ind w:left="851" w:rightChars="-50" w:right="-105"/>
    </w:pPr>
    <w:rPr>
      <w:rFonts w:ascii="宋体"/>
      <w:noProof/>
      <w:spacing w:val="2"/>
      <w:kern w:val="0"/>
    </w:rPr>
  </w:style>
  <w:style w:type="paragraph" w:customStyle="1" w:styleId="afffffffc">
    <w:name w:val="标准文件_附录标识"/>
    <w:link w:val="Char7"/>
    <w:locked/>
    <w:rsid w:val="00194E11"/>
    <w:pPr>
      <w:jc w:val="center"/>
    </w:pPr>
    <w:rPr>
      <w:rFonts w:ascii="宋体" w:eastAsia="黑体"/>
      <w:bCs/>
      <w:noProof/>
      <w:spacing w:val="2"/>
      <w:kern w:val="44"/>
      <w:sz w:val="21"/>
      <w:szCs w:val="44"/>
    </w:rPr>
  </w:style>
  <w:style w:type="paragraph" w:styleId="afffffffd">
    <w:name w:val="caption"/>
    <w:basedOn w:val="afff"/>
    <w:next w:val="afff"/>
    <w:uiPriority w:val="35"/>
    <w:qFormat/>
    <w:locked/>
    <w:rsid w:val="0082632E"/>
    <w:pPr>
      <w:ind w:firstLine="0"/>
      <w:jc w:val="center"/>
    </w:pPr>
    <w:rPr>
      <w:rFonts w:ascii="黑体" w:eastAsia="黑体" w:hAnsi="Arial" w:cs="Arial"/>
    </w:rPr>
  </w:style>
  <w:style w:type="paragraph" w:styleId="afffffffe">
    <w:name w:val="List Paragraph"/>
    <w:basedOn w:val="afff"/>
    <w:uiPriority w:val="34"/>
    <w:qFormat/>
    <w:locked/>
    <w:rsid w:val="00B434A3"/>
    <w:pPr>
      <w:snapToGrid w:val="0"/>
      <w:spacing w:line="420" w:lineRule="exact"/>
      <w:ind w:firstLineChars="200" w:firstLine="200"/>
    </w:pPr>
    <w:rPr>
      <w:rFonts w:ascii="Calibri" w:hAnsi="Calibri"/>
      <w:sz w:val="24"/>
      <w:szCs w:val="21"/>
    </w:rPr>
  </w:style>
  <w:style w:type="paragraph" w:customStyle="1" w:styleId="affe">
    <w:name w:val="标准文件_附录表题注"/>
    <w:locked/>
    <w:rsid w:val="007F098A"/>
    <w:pPr>
      <w:numPr>
        <w:ilvl w:val="1"/>
        <w:numId w:val="14"/>
      </w:numPr>
      <w:jc w:val="center"/>
    </w:pPr>
    <w:rPr>
      <w:rFonts w:eastAsia="黑体"/>
      <w:kern w:val="2"/>
      <w:sz w:val="21"/>
    </w:rPr>
  </w:style>
  <w:style w:type="table" w:styleId="affffffff">
    <w:name w:val="Table Grid"/>
    <w:basedOn w:val="afff1"/>
    <w:uiPriority w:val="59"/>
    <w:locked/>
    <w:rsid w:val="00B434A3"/>
    <w:rPr>
      <w:rFonts w:ascii="Calibri" w:hAnsi="Calibri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4">
    <w:name w:val="页眉 Char"/>
    <w:link w:val="affffffc"/>
    <w:rsid w:val="00B434A3"/>
    <w:rPr>
      <w:kern w:val="2"/>
      <w:sz w:val="18"/>
      <w:szCs w:val="18"/>
    </w:rPr>
  </w:style>
  <w:style w:type="character" w:customStyle="1" w:styleId="Char3">
    <w:name w:val="页脚 Char"/>
    <w:link w:val="affffffa"/>
    <w:uiPriority w:val="99"/>
    <w:rsid w:val="00B434A3"/>
    <w:rPr>
      <w:rFonts w:ascii="宋体"/>
      <w:kern w:val="2"/>
      <w:sz w:val="18"/>
      <w:szCs w:val="18"/>
    </w:rPr>
  </w:style>
  <w:style w:type="character" w:customStyle="1" w:styleId="Char7">
    <w:name w:val="标准文件_附录标识 Char"/>
    <w:link w:val="afffffffc"/>
    <w:rsid w:val="004315A0"/>
    <w:rPr>
      <w:rFonts w:ascii="宋体" w:eastAsia="黑体"/>
      <w:bCs/>
      <w:noProof/>
      <w:spacing w:val="2"/>
      <w:kern w:val="44"/>
      <w:sz w:val="21"/>
      <w:szCs w:val="44"/>
      <w:lang w:val="en-US" w:eastAsia="zh-CN" w:bidi="ar-SA"/>
    </w:rPr>
  </w:style>
  <w:style w:type="character" w:customStyle="1" w:styleId="Char1">
    <w:name w:val="正文文本 Char"/>
    <w:link w:val="afffff4"/>
    <w:rsid w:val="00B434A3"/>
    <w:rPr>
      <w:kern w:val="2"/>
      <w:sz w:val="21"/>
    </w:rPr>
  </w:style>
  <w:style w:type="paragraph" w:customStyle="1" w:styleId="affffffff0">
    <w:name w:val="标准文件_附录段落"/>
    <w:basedOn w:val="affff9"/>
    <w:qFormat/>
    <w:locked/>
    <w:rsid w:val="00C974D5"/>
  </w:style>
  <w:style w:type="paragraph" w:customStyle="1" w:styleId="affffffff1">
    <w:name w:val="标准书眉_奇数页"/>
    <w:next w:val="afff"/>
    <w:locked/>
    <w:rsid w:val="002731AD"/>
    <w:pPr>
      <w:tabs>
        <w:tab w:val="center" w:pos="4154"/>
        <w:tab w:val="right" w:pos="8306"/>
      </w:tabs>
      <w:spacing w:after="120"/>
      <w:jc w:val="right"/>
    </w:pPr>
    <w:rPr>
      <w:rFonts w:ascii="宋体" w:hAnsi="宋体"/>
      <w:b/>
      <w:noProof/>
      <w:sz w:val="21"/>
    </w:rPr>
  </w:style>
  <w:style w:type="paragraph" w:customStyle="1" w:styleId="affffffff2">
    <w:name w:val="标准书眉_偶数页"/>
    <w:basedOn w:val="afff"/>
    <w:next w:val="afff"/>
    <w:locked/>
    <w:rsid w:val="002731AD"/>
    <w:pPr>
      <w:widowControl/>
      <w:tabs>
        <w:tab w:val="center" w:pos="4154"/>
        <w:tab w:val="right" w:pos="8306"/>
      </w:tabs>
      <w:adjustRightInd/>
      <w:spacing w:after="120" w:line="240" w:lineRule="auto"/>
      <w:ind w:firstLine="0"/>
      <w:jc w:val="left"/>
    </w:pPr>
    <w:rPr>
      <w:rFonts w:ascii="宋体" w:hAnsi="宋体"/>
      <w:b/>
      <w:noProof/>
      <w:kern w:val="0"/>
    </w:rPr>
  </w:style>
  <w:style w:type="paragraph" w:customStyle="1" w:styleId="affffffff3">
    <w:name w:val="前言、引言标题"/>
    <w:next w:val="afff"/>
    <w:locked/>
    <w:rsid w:val="002731AD"/>
    <w:pPr>
      <w:shd w:val="clear" w:color="FFFFFF" w:fill="FFFFFF"/>
      <w:tabs>
        <w:tab w:val="num" w:pos="425"/>
      </w:tabs>
      <w:spacing w:before="567" w:after="680"/>
      <w:ind w:left="425" w:hanging="425"/>
      <w:jc w:val="center"/>
      <w:outlineLvl w:val="0"/>
    </w:pPr>
    <w:rPr>
      <w:rFonts w:ascii="黑体" w:eastAsia="黑体"/>
      <w:spacing w:val="200"/>
      <w:sz w:val="32"/>
    </w:rPr>
  </w:style>
  <w:style w:type="paragraph" w:customStyle="1" w:styleId="affffffff4">
    <w:name w:val="参考文献、索引标题"/>
    <w:basedOn w:val="afff"/>
    <w:next w:val="afff"/>
    <w:locked/>
    <w:rsid w:val="002731AD"/>
    <w:pPr>
      <w:widowControl/>
      <w:shd w:val="clear" w:color="FFFFFF" w:fill="FFFFFF"/>
      <w:adjustRightInd/>
      <w:spacing w:before="540" w:after="180" w:line="240" w:lineRule="auto"/>
      <w:ind w:firstLine="0"/>
      <w:jc w:val="center"/>
      <w:outlineLvl w:val="0"/>
    </w:pPr>
    <w:rPr>
      <w:rFonts w:ascii="黑体" w:eastAsia="黑体"/>
      <w:spacing w:val="200"/>
      <w:kern w:val="0"/>
    </w:rPr>
  </w:style>
  <w:style w:type="paragraph" w:customStyle="1" w:styleId="affffffff5">
    <w:name w:val="段"/>
    <w:next w:val="afff"/>
    <w:link w:val="Char8"/>
    <w:locked/>
    <w:rsid w:val="002731AD"/>
    <w:pPr>
      <w:autoSpaceDE w:val="0"/>
      <w:autoSpaceDN w:val="0"/>
      <w:ind w:firstLine="425"/>
      <w:jc w:val="both"/>
    </w:pPr>
    <w:rPr>
      <w:rFonts w:ascii="宋体"/>
      <w:noProof/>
      <w:sz w:val="21"/>
    </w:rPr>
  </w:style>
  <w:style w:type="paragraph" w:customStyle="1" w:styleId="aff4">
    <w:name w:val="章标题"/>
    <w:next w:val="afff"/>
    <w:locked/>
    <w:rsid w:val="002731AD"/>
    <w:pPr>
      <w:numPr>
        <w:ilvl w:val="1"/>
        <w:numId w:val="16"/>
      </w:numPr>
      <w:tabs>
        <w:tab w:val="num" w:pos="425"/>
      </w:tabs>
      <w:spacing w:before="50" w:after="50" w:line="360" w:lineRule="auto"/>
      <w:ind w:left="425" w:hanging="425"/>
      <w:jc w:val="both"/>
      <w:outlineLvl w:val="1"/>
    </w:pPr>
    <w:rPr>
      <w:rFonts w:ascii="黑体" w:eastAsia="黑体"/>
      <w:sz w:val="21"/>
    </w:rPr>
  </w:style>
  <w:style w:type="paragraph" w:customStyle="1" w:styleId="aff5">
    <w:name w:val="一级条标题"/>
    <w:basedOn w:val="aff4"/>
    <w:next w:val="affffffff5"/>
    <w:locked/>
    <w:rsid w:val="002731AD"/>
    <w:pPr>
      <w:numPr>
        <w:ilvl w:val="2"/>
      </w:numPr>
      <w:tabs>
        <w:tab w:val="num" w:pos="425"/>
      </w:tabs>
      <w:spacing w:before="0" w:after="0" w:line="240" w:lineRule="auto"/>
      <w:ind w:left="425" w:hanging="425"/>
      <w:outlineLvl w:val="2"/>
    </w:pPr>
  </w:style>
  <w:style w:type="paragraph" w:customStyle="1" w:styleId="aff6">
    <w:name w:val="二级条标题"/>
    <w:basedOn w:val="aff5"/>
    <w:next w:val="affffffff5"/>
    <w:locked/>
    <w:rsid w:val="002731AD"/>
    <w:pPr>
      <w:numPr>
        <w:ilvl w:val="3"/>
      </w:numPr>
      <w:tabs>
        <w:tab w:val="num" w:pos="425"/>
      </w:tabs>
      <w:ind w:left="425" w:hanging="425"/>
      <w:outlineLvl w:val="3"/>
    </w:pPr>
  </w:style>
  <w:style w:type="character" w:customStyle="1" w:styleId="affffffff6">
    <w:name w:val="发布"/>
    <w:locked/>
    <w:rsid w:val="002731AD"/>
    <w:rPr>
      <w:rFonts w:ascii="黑体" w:eastAsia="黑体"/>
      <w:spacing w:val="22"/>
      <w:w w:val="100"/>
      <w:position w:val="3"/>
      <w:sz w:val="28"/>
    </w:rPr>
  </w:style>
  <w:style w:type="paragraph" w:customStyle="1" w:styleId="affffffff7">
    <w:name w:val="附录标识"/>
    <w:locked/>
    <w:rsid w:val="002731AD"/>
    <w:pPr>
      <w:shd w:val="clear" w:color="FFFFFF" w:fill="FFFFFF"/>
      <w:tabs>
        <w:tab w:val="num" w:pos="425"/>
        <w:tab w:val="left" w:pos="6405"/>
      </w:tabs>
      <w:spacing w:before="640" w:after="100"/>
      <w:ind w:left="425" w:hanging="425"/>
      <w:jc w:val="center"/>
      <w:outlineLvl w:val="0"/>
    </w:pPr>
    <w:rPr>
      <w:rFonts w:ascii="黑体" w:eastAsia="黑体"/>
      <w:noProof/>
      <w:sz w:val="21"/>
    </w:rPr>
  </w:style>
  <w:style w:type="paragraph" w:customStyle="1" w:styleId="affffffff8">
    <w:name w:val="附录表标题"/>
    <w:next w:val="affffffff5"/>
    <w:locked/>
    <w:rsid w:val="002731AD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ffff9">
    <w:name w:val="附录章标题"/>
    <w:next w:val="affffffff5"/>
    <w:autoRedefine/>
    <w:locked/>
    <w:rsid w:val="002731AD"/>
    <w:pPr>
      <w:tabs>
        <w:tab w:val="num" w:pos="425"/>
      </w:tabs>
      <w:wordWrap w:val="0"/>
      <w:overflowPunct w:val="0"/>
      <w:autoSpaceDE w:val="0"/>
      <w:spacing w:before="50" w:after="50"/>
      <w:ind w:left="425" w:hanging="425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ffffa">
    <w:name w:val="附录一级条标题"/>
    <w:basedOn w:val="afff"/>
    <w:next w:val="affffffff5"/>
    <w:locked/>
    <w:rsid w:val="002731AD"/>
    <w:pPr>
      <w:widowControl/>
      <w:tabs>
        <w:tab w:val="num" w:pos="425"/>
      </w:tabs>
      <w:wordWrap w:val="0"/>
      <w:overflowPunct w:val="0"/>
      <w:autoSpaceDE w:val="0"/>
      <w:autoSpaceDN w:val="0"/>
      <w:adjustRightInd/>
      <w:spacing w:line="240" w:lineRule="auto"/>
      <w:ind w:left="425" w:hanging="425"/>
      <w:textAlignment w:val="baseline"/>
      <w:outlineLvl w:val="2"/>
    </w:pPr>
    <w:rPr>
      <w:rFonts w:ascii="黑体" w:eastAsia="黑体"/>
      <w:kern w:val="21"/>
    </w:rPr>
  </w:style>
  <w:style w:type="paragraph" w:customStyle="1" w:styleId="affffffffb">
    <w:name w:val="附录二级条标题"/>
    <w:basedOn w:val="affffffffa"/>
    <w:next w:val="affffffff5"/>
    <w:locked/>
    <w:rsid w:val="002731AD"/>
    <w:pPr>
      <w:outlineLvl w:val="3"/>
    </w:pPr>
  </w:style>
  <w:style w:type="paragraph" w:customStyle="1" w:styleId="affffffffc">
    <w:name w:val="附录三级条标题"/>
    <w:basedOn w:val="affffffffb"/>
    <w:next w:val="affffffff5"/>
    <w:locked/>
    <w:rsid w:val="002731AD"/>
    <w:pPr>
      <w:numPr>
        <w:ilvl w:val="4"/>
      </w:numPr>
      <w:tabs>
        <w:tab w:val="num" w:pos="425"/>
      </w:tabs>
      <w:ind w:left="425" w:hanging="425"/>
      <w:outlineLvl w:val="4"/>
    </w:pPr>
  </w:style>
  <w:style w:type="paragraph" w:customStyle="1" w:styleId="affffffffd">
    <w:name w:val="附录四级条标题"/>
    <w:basedOn w:val="affffffffc"/>
    <w:next w:val="affffffff5"/>
    <w:locked/>
    <w:rsid w:val="002731AD"/>
    <w:pPr>
      <w:numPr>
        <w:ilvl w:val="5"/>
      </w:numPr>
      <w:tabs>
        <w:tab w:val="num" w:pos="425"/>
      </w:tabs>
      <w:ind w:left="425" w:hanging="425"/>
      <w:outlineLvl w:val="5"/>
    </w:pPr>
  </w:style>
  <w:style w:type="paragraph" w:customStyle="1" w:styleId="affffffffe">
    <w:name w:val="附录图标题"/>
    <w:next w:val="affffffff5"/>
    <w:locked/>
    <w:rsid w:val="002731AD"/>
    <w:pPr>
      <w:jc w:val="center"/>
    </w:pPr>
    <w:rPr>
      <w:rFonts w:ascii="黑体" w:eastAsia="黑体"/>
      <w:sz w:val="21"/>
    </w:rPr>
  </w:style>
  <w:style w:type="paragraph" w:customStyle="1" w:styleId="afffffffff">
    <w:name w:val="附录五级条标题"/>
    <w:basedOn w:val="affffffffd"/>
    <w:next w:val="affffffff5"/>
    <w:locked/>
    <w:rsid w:val="002731AD"/>
    <w:pPr>
      <w:numPr>
        <w:ilvl w:val="6"/>
      </w:numPr>
      <w:tabs>
        <w:tab w:val="num" w:pos="425"/>
      </w:tabs>
      <w:ind w:left="425" w:hanging="425"/>
      <w:outlineLvl w:val="6"/>
    </w:pPr>
  </w:style>
  <w:style w:type="paragraph" w:customStyle="1" w:styleId="c0">
    <w:name w:val="c标准代替"/>
    <w:basedOn w:val="afff"/>
    <w:next w:val="afff"/>
    <w:locked/>
    <w:rsid w:val="002731AD"/>
    <w:pPr>
      <w:spacing w:line="240" w:lineRule="auto"/>
      <w:ind w:firstLine="0"/>
      <w:jc w:val="right"/>
    </w:pPr>
    <w:rPr>
      <w:rFonts w:ascii="宋体"/>
      <w:kern w:val="0"/>
    </w:rPr>
  </w:style>
  <w:style w:type="paragraph" w:customStyle="1" w:styleId="aff7">
    <w:name w:val="三级条标题"/>
    <w:basedOn w:val="aff6"/>
    <w:next w:val="affffffff5"/>
    <w:locked/>
    <w:rsid w:val="002731AD"/>
    <w:pPr>
      <w:numPr>
        <w:ilvl w:val="4"/>
      </w:numPr>
      <w:tabs>
        <w:tab w:val="num" w:pos="425"/>
      </w:tabs>
      <w:ind w:left="425" w:hanging="425"/>
      <w:outlineLvl w:val="4"/>
    </w:pPr>
  </w:style>
  <w:style w:type="paragraph" w:customStyle="1" w:styleId="afffffffff0">
    <w:name w:val="示例×："/>
    <w:basedOn w:val="ac"/>
    <w:next w:val="afffffffff1"/>
    <w:locked/>
    <w:rsid w:val="002731AD"/>
    <w:pPr>
      <w:widowControl w:val="0"/>
      <w:numPr>
        <w:numId w:val="0"/>
      </w:numPr>
      <w:tabs>
        <w:tab w:val="left" w:pos="630"/>
        <w:tab w:val="num" w:pos="760"/>
      </w:tabs>
      <w:autoSpaceDE w:val="0"/>
      <w:autoSpaceDN w:val="0"/>
      <w:ind w:left="20" w:firstLine="380"/>
    </w:pPr>
  </w:style>
  <w:style w:type="paragraph" w:customStyle="1" w:styleId="ac">
    <w:name w:val="示例："/>
    <w:next w:val="afffffffff1"/>
    <w:locked/>
    <w:rsid w:val="002731AD"/>
    <w:pPr>
      <w:numPr>
        <w:numId w:val="21"/>
      </w:numPr>
      <w:tabs>
        <w:tab w:val="num" w:pos="1100"/>
      </w:tabs>
      <w:ind w:left="0" w:firstLine="380"/>
      <w:jc w:val="both"/>
    </w:pPr>
    <w:rPr>
      <w:rFonts w:ascii="宋体"/>
      <w:sz w:val="18"/>
    </w:rPr>
  </w:style>
  <w:style w:type="paragraph" w:customStyle="1" w:styleId="afffffffff1">
    <w:name w:val="示例后续"/>
    <w:basedOn w:val="afff"/>
    <w:locked/>
    <w:rsid w:val="002731AD"/>
    <w:pPr>
      <w:adjustRightInd/>
      <w:spacing w:line="240" w:lineRule="auto"/>
      <w:ind w:firstLineChars="200" w:firstLine="200"/>
    </w:pPr>
    <w:rPr>
      <w:sz w:val="18"/>
    </w:rPr>
  </w:style>
  <w:style w:type="paragraph" w:customStyle="1" w:styleId="af3">
    <w:name w:val="四级条标题"/>
    <w:basedOn w:val="aff7"/>
    <w:next w:val="affffffff5"/>
    <w:locked/>
    <w:rsid w:val="002731AD"/>
    <w:pPr>
      <w:numPr>
        <w:ilvl w:val="0"/>
        <w:numId w:val="22"/>
      </w:numPr>
      <w:outlineLvl w:val="5"/>
    </w:pPr>
  </w:style>
  <w:style w:type="paragraph" w:customStyle="1" w:styleId="afffffffff2">
    <w:name w:val="条文脚注"/>
    <w:basedOn w:val="afffffc"/>
    <w:locked/>
    <w:rsid w:val="002731AD"/>
    <w:pPr>
      <w:widowControl/>
      <w:spacing w:line="240" w:lineRule="auto"/>
      <w:ind w:left="780" w:hanging="360"/>
      <w:jc w:val="both"/>
    </w:pPr>
    <w:rPr>
      <w:kern w:val="0"/>
      <w:szCs w:val="20"/>
    </w:rPr>
  </w:style>
  <w:style w:type="paragraph" w:customStyle="1" w:styleId="afffffffff3">
    <w:name w:val="图表脚注"/>
    <w:next w:val="affffffff5"/>
    <w:locked/>
    <w:rsid w:val="002731AD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5">
    <w:name w:val="五级条标题"/>
    <w:basedOn w:val="af3"/>
    <w:next w:val="affffffff5"/>
    <w:locked/>
    <w:rsid w:val="002731AD"/>
    <w:pPr>
      <w:numPr>
        <w:numId w:val="23"/>
      </w:numPr>
      <w:outlineLvl w:val="6"/>
    </w:pPr>
  </w:style>
  <w:style w:type="paragraph" w:customStyle="1" w:styleId="af2">
    <w:name w:val="正文表标题"/>
    <w:next w:val="affffffff5"/>
    <w:locked/>
    <w:rsid w:val="002731AD"/>
    <w:pPr>
      <w:numPr>
        <w:numId w:val="17"/>
      </w:numPr>
      <w:jc w:val="center"/>
    </w:pPr>
    <w:rPr>
      <w:rFonts w:ascii="黑体" w:eastAsia="黑体"/>
      <w:sz w:val="21"/>
    </w:rPr>
  </w:style>
  <w:style w:type="paragraph" w:customStyle="1" w:styleId="af1">
    <w:name w:val="正文图标题"/>
    <w:next w:val="affffffff5"/>
    <w:locked/>
    <w:rsid w:val="002731AD"/>
    <w:pPr>
      <w:numPr>
        <w:numId w:val="18"/>
      </w:numPr>
      <w:jc w:val="center"/>
    </w:pPr>
    <w:rPr>
      <w:rFonts w:ascii="黑体" w:eastAsia="黑体"/>
      <w:sz w:val="21"/>
    </w:rPr>
  </w:style>
  <w:style w:type="paragraph" w:customStyle="1" w:styleId="af0">
    <w:name w:val="注："/>
    <w:next w:val="afffffff"/>
    <w:locked/>
    <w:rsid w:val="002731AD"/>
    <w:pPr>
      <w:widowControl w:val="0"/>
      <w:numPr>
        <w:numId w:val="19"/>
      </w:numPr>
      <w:autoSpaceDE w:val="0"/>
      <w:autoSpaceDN w:val="0"/>
      <w:jc w:val="both"/>
    </w:pPr>
    <w:rPr>
      <w:rFonts w:ascii="宋体"/>
      <w:sz w:val="18"/>
    </w:rPr>
  </w:style>
  <w:style w:type="paragraph" w:customStyle="1" w:styleId="ae">
    <w:name w:val="注×："/>
    <w:next w:val="afffffff0"/>
    <w:locked/>
    <w:rsid w:val="002731AD"/>
    <w:pPr>
      <w:widowControl w:val="0"/>
      <w:numPr>
        <w:numId w:val="20"/>
      </w:numPr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fffff4">
    <w:name w:val="数字编号列项"/>
    <w:locked/>
    <w:rsid w:val="002731AD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ffffff5">
    <w:name w:val="字母编号列项"/>
    <w:locked/>
    <w:rsid w:val="002731AD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fffff6">
    <w:name w:val="标准名称标题"/>
    <w:basedOn w:val="afff"/>
    <w:next w:val="aff4"/>
    <w:locked/>
    <w:rsid w:val="002731AD"/>
    <w:pPr>
      <w:widowControl/>
      <w:shd w:val="clear" w:color="FFFFFF" w:fill="FFFFFF"/>
      <w:adjustRightInd/>
      <w:spacing w:line="440" w:lineRule="exact"/>
      <w:ind w:firstLine="0"/>
      <w:jc w:val="center"/>
    </w:pPr>
    <w:rPr>
      <w:rFonts w:ascii="黑体" w:eastAsia="黑体"/>
      <w:kern w:val="0"/>
      <w:sz w:val="32"/>
    </w:rPr>
  </w:style>
  <w:style w:type="paragraph" w:customStyle="1" w:styleId="afffffffff7">
    <w:name w:val="目次"/>
    <w:next w:val="afff"/>
    <w:locked/>
    <w:rsid w:val="002731AD"/>
    <w:pPr>
      <w:shd w:val="clear" w:color="FFFFFF" w:fill="FFFFFF"/>
      <w:spacing w:before="540" w:after="600"/>
      <w:jc w:val="center"/>
      <w:outlineLvl w:val="0"/>
    </w:pPr>
    <w:rPr>
      <w:rFonts w:ascii="黑体" w:eastAsia="黑体"/>
      <w:sz w:val="32"/>
    </w:rPr>
  </w:style>
  <w:style w:type="character" w:customStyle="1" w:styleId="afffffffff8">
    <w:name w:val="图表脚注内容"/>
    <w:locked/>
    <w:rsid w:val="002731AD"/>
    <w:rPr>
      <w:rFonts w:ascii="宋体" w:eastAsia="宋体"/>
      <w:spacing w:val="0"/>
      <w:sz w:val="18"/>
      <w:vertAlign w:val="superscript"/>
    </w:rPr>
  </w:style>
  <w:style w:type="paragraph" w:customStyle="1" w:styleId="c1">
    <w:name w:val="c封面标准名称"/>
    <w:basedOn w:val="afff"/>
    <w:locked/>
    <w:rsid w:val="002731AD"/>
    <w:pPr>
      <w:spacing w:line="240" w:lineRule="auto"/>
      <w:ind w:firstLine="0"/>
      <w:jc w:val="center"/>
    </w:pPr>
    <w:rPr>
      <w:rFonts w:eastAsia="黑体"/>
      <w:kern w:val="0"/>
      <w:sz w:val="52"/>
    </w:rPr>
  </w:style>
  <w:style w:type="paragraph" w:customStyle="1" w:styleId="c2">
    <w:name w:val="c封面发布日期"/>
    <w:basedOn w:val="afff"/>
    <w:locked/>
    <w:rsid w:val="002731AD"/>
    <w:pPr>
      <w:spacing w:line="240" w:lineRule="auto"/>
      <w:ind w:firstLine="0"/>
    </w:pPr>
    <w:rPr>
      <w:rFonts w:eastAsia="黑体"/>
      <w:kern w:val="0"/>
      <w:sz w:val="28"/>
    </w:rPr>
  </w:style>
  <w:style w:type="paragraph" w:customStyle="1" w:styleId="c3">
    <w:name w:val="c封面标准编号"/>
    <w:basedOn w:val="afff"/>
    <w:next w:val="c0"/>
    <w:locked/>
    <w:rsid w:val="002731AD"/>
    <w:pPr>
      <w:spacing w:line="240" w:lineRule="auto"/>
      <w:ind w:firstLine="0"/>
      <w:jc w:val="right"/>
    </w:pPr>
    <w:rPr>
      <w:rFonts w:ascii="宋体"/>
      <w:b/>
      <w:kern w:val="0"/>
      <w:sz w:val="28"/>
    </w:rPr>
  </w:style>
  <w:style w:type="paragraph" w:customStyle="1" w:styleId="c4">
    <w:name w:val="c封面标准分类号"/>
    <w:basedOn w:val="afff"/>
    <w:locked/>
    <w:rsid w:val="002731AD"/>
    <w:pPr>
      <w:spacing w:line="240" w:lineRule="auto"/>
      <w:ind w:firstLine="0"/>
    </w:pPr>
    <w:rPr>
      <w:rFonts w:ascii="宋体"/>
      <w:b/>
      <w:kern w:val="0"/>
      <w:sz w:val="28"/>
    </w:rPr>
  </w:style>
  <w:style w:type="paragraph" w:customStyle="1" w:styleId="c5">
    <w:name w:val="c封面实施日期"/>
    <w:basedOn w:val="afff"/>
    <w:locked/>
    <w:rsid w:val="002731AD"/>
    <w:pPr>
      <w:spacing w:line="240" w:lineRule="auto"/>
      <w:ind w:firstLine="0"/>
      <w:jc w:val="right"/>
    </w:pPr>
    <w:rPr>
      <w:rFonts w:eastAsia="黑体"/>
      <w:sz w:val="28"/>
    </w:rPr>
  </w:style>
  <w:style w:type="paragraph" w:customStyle="1" w:styleId="c6">
    <w:name w:val="c封面密级"/>
    <w:basedOn w:val="afff"/>
    <w:locked/>
    <w:rsid w:val="002731AD"/>
    <w:pPr>
      <w:spacing w:line="240" w:lineRule="auto"/>
      <w:ind w:firstLine="0"/>
    </w:pPr>
    <w:rPr>
      <w:rFonts w:eastAsia="黑体"/>
      <w:sz w:val="32"/>
    </w:rPr>
  </w:style>
  <w:style w:type="paragraph" w:customStyle="1" w:styleId="c7">
    <w:name w:val="c封面标准英文名称"/>
    <w:basedOn w:val="afff"/>
    <w:locked/>
    <w:rsid w:val="002731AD"/>
    <w:pPr>
      <w:spacing w:line="240" w:lineRule="auto"/>
      <w:ind w:firstLine="0"/>
      <w:jc w:val="center"/>
    </w:pPr>
    <w:rPr>
      <w:b/>
      <w:sz w:val="28"/>
    </w:rPr>
  </w:style>
  <w:style w:type="paragraph" w:customStyle="1" w:styleId="c8">
    <w:name w:val="c标准部门"/>
    <w:basedOn w:val="afff"/>
    <w:next w:val="afff"/>
    <w:locked/>
    <w:rsid w:val="002731AD"/>
    <w:pPr>
      <w:spacing w:line="240" w:lineRule="auto"/>
      <w:ind w:firstLine="0"/>
      <w:jc w:val="right"/>
    </w:pPr>
    <w:rPr>
      <w:rFonts w:ascii="黑体" w:eastAsia="黑体"/>
      <w:sz w:val="32"/>
    </w:rPr>
  </w:style>
  <w:style w:type="paragraph" w:customStyle="1" w:styleId="afffffffff9">
    <w:name w:val="正文格式"/>
    <w:basedOn w:val="afff"/>
    <w:locked/>
    <w:rsid w:val="002731AD"/>
    <w:pPr>
      <w:widowControl/>
      <w:snapToGrid w:val="0"/>
      <w:spacing w:line="360" w:lineRule="atLeast"/>
      <w:ind w:firstLine="482"/>
      <w:textAlignment w:val="baseline"/>
    </w:pPr>
    <w:rPr>
      <w:kern w:val="0"/>
      <w:sz w:val="24"/>
    </w:rPr>
  </w:style>
  <w:style w:type="paragraph" w:customStyle="1" w:styleId="-">
    <w:name w:val="并列项-点"/>
    <w:basedOn w:val="afff"/>
    <w:locked/>
    <w:rsid w:val="002731AD"/>
    <w:pPr>
      <w:widowControl/>
      <w:tabs>
        <w:tab w:val="left" w:pos="851"/>
        <w:tab w:val="num" w:pos="927"/>
      </w:tabs>
      <w:snapToGrid w:val="0"/>
      <w:spacing w:line="360" w:lineRule="atLeast"/>
      <w:ind w:left="851" w:hanging="284"/>
      <w:textAlignment w:val="baseline"/>
    </w:pPr>
    <w:rPr>
      <w:kern w:val="0"/>
      <w:sz w:val="24"/>
    </w:rPr>
  </w:style>
  <w:style w:type="paragraph" w:customStyle="1" w:styleId="afffffffffa">
    <w:name w:val="标准正文"/>
    <w:basedOn w:val="afff"/>
    <w:locked/>
    <w:rsid w:val="002731AD"/>
    <w:pPr>
      <w:spacing w:line="360" w:lineRule="atLeast"/>
      <w:ind w:firstLine="425"/>
      <w:jc w:val="left"/>
      <w:textAlignment w:val="baseline"/>
    </w:pPr>
    <w:rPr>
      <w:spacing w:val="-4"/>
      <w:kern w:val="21"/>
    </w:rPr>
  </w:style>
  <w:style w:type="paragraph" w:customStyle="1" w:styleId="extra">
    <w:name w:val="extra"/>
    <w:basedOn w:val="afff"/>
    <w:locked/>
    <w:rsid w:val="002731AD"/>
    <w:pPr>
      <w:spacing w:line="360" w:lineRule="atLeast"/>
      <w:ind w:firstLine="0"/>
      <w:jc w:val="left"/>
      <w:textAlignment w:val="baseline"/>
    </w:pPr>
    <w:rPr>
      <w:spacing w:val="-4"/>
      <w:kern w:val="0"/>
    </w:rPr>
  </w:style>
  <w:style w:type="paragraph" w:customStyle="1" w:styleId="c9">
    <w:name w:val="c标准正文"/>
    <w:basedOn w:val="afff"/>
    <w:locked/>
    <w:rsid w:val="002731AD"/>
    <w:pPr>
      <w:spacing w:line="360" w:lineRule="atLeast"/>
      <w:ind w:firstLine="425"/>
    </w:pPr>
    <w:rPr>
      <w:kern w:val="0"/>
    </w:rPr>
  </w:style>
  <w:style w:type="paragraph" w:customStyle="1" w:styleId="ca">
    <w:name w:val="c目录标题"/>
    <w:basedOn w:val="afff"/>
    <w:locked/>
    <w:rsid w:val="002731AD"/>
    <w:pPr>
      <w:adjustRightInd/>
      <w:spacing w:before="540" w:after="600" w:line="240" w:lineRule="auto"/>
      <w:ind w:firstLine="0"/>
      <w:jc w:val="center"/>
    </w:pPr>
    <w:rPr>
      <w:rFonts w:eastAsia="黑体"/>
      <w:sz w:val="32"/>
    </w:rPr>
  </w:style>
  <w:style w:type="character" w:customStyle="1" w:styleId="14">
    <w:name w:val="已访问的超链接1"/>
    <w:locked/>
    <w:rsid w:val="002731AD"/>
    <w:rPr>
      <w:color w:val="800080"/>
      <w:u w:val="single"/>
    </w:rPr>
  </w:style>
  <w:style w:type="paragraph" w:styleId="afffffffffb">
    <w:name w:val="Body Text Indent"/>
    <w:basedOn w:val="afff"/>
    <w:link w:val="Char9"/>
    <w:locked/>
    <w:rsid w:val="002731AD"/>
    <w:pPr>
      <w:adjustRightInd/>
      <w:spacing w:line="240" w:lineRule="auto"/>
      <w:ind w:firstLine="435"/>
    </w:pPr>
    <w:rPr>
      <w:szCs w:val="24"/>
    </w:rPr>
  </w:style>
  <w:style w:type="character" w:customStyle="1" w:styleId="Char9">
    <w:name w:val="正文文本缩进 Char"/>
    <w:link w:val="afffffffffb"/>
    <w:rsid w:val="002731AD"/>
    <w:rPr>
      <w:kern w:val="2"/>
      <w:sz w:val="21"/>
      <w:szCs w:val="24"/>
    </w:rPr>
  </w:style>
  <w:style w:type="paragraph" w:styleId="afffffffffc">
    <w:name w:val="Balloon Text"/>
    <w:basedOn w:val="afff"/>
    <w:link w:val="Chara"/>
    <w:locked/>
    <w:rsid w:val="002731AD"/>
    <w:pPr>
      <w:adjustRightInd/>
      <w:spacing w:line="240" w:lineRule="auto"/>
      <w:ind w:firstLine="0"/>
    </w:pPr>
    <w:rPr>
      <w:sz w:val="18"/>
      <w:szCs w:val="18"/>
    </w:rPr>
  </w:style>
  <w:style w:type="character" w:customStyle="1" w:styleId="Chara">
    <w:name w:val="批注框文本 Char"/>
    <w:link w:val="afffffffffc"/>
    <w:rsid w:val="002731AD"/>
    <w:rPr>
      <w:kern w:val="2"/>
      <w:sz w:val="18"/>
      <w:szCs w:val="18"/>
    </w:rPr>
  </w:style>
  <w:style w:type="paragraph" w:customStyle="1" w:styleId="afffffffffd">
    <w:name w:val="标准文件_正文表标题"/>
    <w:next w:val="afff"/>
    <w:locked/>
    <w:rsid w:val="002731AD"/>
    <w:pPr>
      <w:tabs>
        <w:tab w:val="left" w:pos="0"/>
      </w:tabs>
      <w:jc w:val="center"/>
    </w:pPr>
    <w:rPr>
      <w:rFonts w:ascii="黑体" w:eastAsia="黑体"/>
      <w:sz w:val="21"/>
    </w:rPr>
  </w:style>
  <w:style w:type="character" w:customStyle="1" w:styleId="Char8">
    <w:name w:val="段 Char"/>
    <w:link w:val="affffffff5"/>
    <w:rsid w:val="002731AD"/>
    <w:rPr>
      <w:rFonts w:ascii="宋体"/>
      <w:noProof/>
      <w:sz w:val="21"/>
      <w:lang w:bidi="ar-SA"/>
    </w:rPr>
  </w:style>
  <w:style w:type="paragraph" w:customStyle="1" w:styleId="af7">
    <w:name w:val="数字编号列项（二级）"/>
    <w:locked/>
    <w:rsid w:val="002731AD"/>
    <w:pPr>
      <w:numPr>
        <w:ilvl w:val="1"/>
        <w:numId w:val="24"/>
      </w:numPr>
      <w:jc w:val="both"/>
    </w:pPr>
    <w:rPr>
      <w:rFonts w:ascii="宋体"/>
      <w:sz w:val="21"/>
    </w:rPr>
  </w:style>
  <w:style w:type="paragraph" w:customStyle="1" w:styleId="af6">
    <w:name w:val="字母编号列项（一级）"/>
    <w:locked/>
    <w:rsid w:val="002731AD"/>
    <w:pPr>
      <w:numPr>
        <w:numId w:val="24"/>
      </w:numPr>
      <w:jc w:val="both"/>
    </w:pPr>
    <w:rPr>
      <w:rFonts w:ascii="宋体"/>
      <w:sz w:val="21"/>
    </w:rPr>
  </w:style>
  <w:style w:type="paragraph" w:customStyle="1" w:styleId="af8">
    <w:name w:val="编号列项（三级）"/>
    <w:locked/>
    <w:rsid w:val="002731AD"/>
    <w:pPr>
      <w:numPr>
        <w:ilvl w:val="2"/>
        <w:numId w:val="24"/>
      </w:numPr>
    </w:pPr>
    <w:rPr>
      <w:rFonts w:ascii="宋体"/>
      <w:sz w:val="21"/>
    </w:rPr>
  </w:style>
  <w:style w:type="character" w:customStyle="1" w:styleId="Char">
    <w:name w:val="标准文件_段落 Char"/>
    <w:link w:val="affff9"/>
    <w:rsid w:val="00DD71BF"/>
    <w:rPr>
      <w:rFonts w:ascii="宋体"/>
      <w:noProof/>
      <w:spacing w:val="2"/>
      <w:sz w:val="21"/>
      <w:szCs w:val="21"/>
    </w:rPr>
  </w:style>
  <w:style w:type="character" w:customStyle="1" w:styleId="Char0">
    <w:name w:val="标准文件_一级条标题 Char"/>
    <w:link w:val="a6"/>
    <w:locked/>
    <w:rsid w:val="00FA52C8"/>
    <w:rPr>
      <w:rFonts w:ascii="黑体" w:eastAsia="黑体"/>
      <w:spacing w:val="2"/>
      <w:sz w:val="21"/>
      <w:szCs w:val="21"/>
    </w:rPr>
  </w:style>
  <w:style w:type="paragraph" w:customStyle="1" w:styleId="ab">
    <w:name w:val="示例"/>
    <w:next w:val="afff"/>
    <w:locked/>
    <w:rsid w:val="002731AD"/>
    <w:pPr>
      <w:widowControl w:val="0"/>
      <w:numPr>
        <w:numId w:val="25"/>
      </w:numPr>
      <w:jc w:val="both"/>
    </w:pPr>
    <w:rPr>
      <w:rFonts w:ascii="宋体"/>
      <w:sz w:val="18"/>
      <w:szCs w:val="18"/>
    </w:rPr>
  </w:style>
  <w:style w:type="character" w:customStyle="1" w:styleId="Char6">
    <w:name w:val="文档结构图 Char"/>
    <w:link w:val="afffffffb"/>
    <w:rsid w:val="002731AD"/>
    <w:rPr>
      <w:kern w:val="2"/>
      <w:sz w:val="21"/>
      <w:shd w:val="clear" w:color="auto" w:fill="000080"/>
    </w:rPr>
  </w:style>
  <w:style w:type="numbering" w:customStyle="1" w:styleId="15">
    <w:name w:val="无列表1"/>
    <w:next w:val="afff2"/>
    <w:uiPriority w:val="99"/>
    <w:semiHidden/>
    <w:unhideWhenUsed/>
    <w:locked/>
    <w:rsid w:val="002731AD"/>
  </w:style>
  <w:style w:type="character" w:customStyle="1" w:styleId="Char2">
    <w:name w:val="标准文件_数字列项 Char"/>
    <w:basedOn w:val="Char"/>
    <w:link w:val="ad"/>
    <w:rsid w:val="001F6FD5"/>
    <w:rPr>
      <w:rFonts w:ascii="宋体"/>
      <w:noProof/>
      <w:spacing w:val="2"/>
      <w:sz w:val="21"/>
      <w:szCs w:val="21"/>
    </w:rPr>
  </w:style>
  <w:style w:type="paragraph" w:customStyle="1" w:styleId="afffffffffe">
    <w:name w:val="标准文件_段"/>
    <w:autoRedefine/>
    <w:locked/>
    <w:rsid w:val="00C50736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/>
      <w:noProof/>
      <w:spacing w:val="2"/>
      <w:sz w:val="21"/>
    </w:rPr>
  </w:style>
  <w:style w:type="character" w:customStyle="1" w:styleId="Char5">
    <w:name w:val="标准文件_符号列项 Char"/>
    <w:basedOn w:val="Char"/>
    <w:link w:val="affa"/>
    <w:rsid w:val="008E47A8"/>
    <w:rPr>
      <w:rFonts w:ascii="宋体"/>
      <w:noProof/>
      <w:spacing w:val="2"/>
      <w:sz w:val="21"/>
      <w:szCs w:val="21"/>
    </w:rPr>
  </w:style>
  <w:style w:type="paragraph" w:styleId="affffffffff">
    <w:name w:val="endnote text"/>
    <w:basedOn w:val="afff"/>
    <w:link w:val="Charb"/>
    <w:locked/>
    <w:rsid w:val="00DC43B7"/>
    <w:pPr>
      <w:snapToGrid w:val="0"/>
      <w:jc w:val="left"/>
    </w:pPr>
    <w:rPr>
      <w:rFonts w:ascii="宋体"/>
      <w:sz w:val="18"/>
    </w:rPr>
  </w:style>
  <w:style w:type="character" w:customStyle="1" w:styleId="Charb">
    <w:name w:val="尾注文本 Char"/>
    <w:link w:val="affffffffff"/>
    <w:rsid w:val="00DC43B7"/>
    <w:rPr>
      <w:rFonts w:ascii="宋体"/>
      <w:kern w:val="2"/>
      <w:sz w:val="18"/>
    </w:rPr>
  </w:style>
  <w:style w:type="character" w:styleId="affffffffff0">
    <w:name w:val="endnote reference"/>
    <w:locked/>
    <w:rsid w:val="00531895"/>
    <w:rPr>
      <w:vertAlign w:val="superscript"/>
    </w:rPr>
  </w:style>
  <w:style w:type="paragraph" w:customStyle="1" w:styleId="affc">
    <w:name w:val="标准文件_参考文献"/>
    <w:basedOn w:val="affff9"/>
    <w:link w:val="Charc"/>
    <w:qFormat/>
    <w:rsid w:val="007F72B5"/>
    <w:pPr>
      <w:numPr>
        <w:ilvl w:val="1"/>
        <w:numId w:val="30"/>
      </w:numPr>
      <w:tabs>
        <w:tab w:val="left" w:pos="851"/>
      </w:tabs>
      <w:ind w:right="-108" w:firstLineChars="0" w:firstLine="0"/>
    </w:pPr>
  </w:style>
  <w:style w:type="character" w:customStyle="1" w:styleId="Charc">
    <w:name w:val="标准文件_参考文献 Char"/>
    <w:basedOn w:val="Char"/>
    <w:link w:val="affc"/>
    <w:rsid w:val="0019746D"/>
    <w:rPr>
      <w:rFonts w:ascii="宋体"/>
      <w:noProof/>
      <w:spacing w:val="2"/>
      <w:sz w:val="21"/>
      <w:szCs w:val="21"/>
    </w:rPr>
  </w:style>
  <w:style w:type="character" w:styleId="affffffffff1">
    <w:name w:val="annotation reference"/>
    <w:basedOn w:val="afff0"/>
    <w:semiHidden/>
    <w:unhideWhenUsed/>
    <w:locked/>
    <w:rsid w:val="008932FD"/>
    <w:rPr>
      <w:sz w:val="21"/>
      <w:szCs w:val="21"/>
    </w:rPr>
  </w:style>
  <w:style w:type="paragraph" w:styleId="affffffffff2">
    <w:name w:val="annotation text"/>
    <w:basedOn w:val="afff"/>
    <w:link w:val="Chard"/>
    <w:semiHidden/>
    <w:unhideWhenUsed/>
    <w:locked/>
    <w:rsid w:val="008932FD"/>
    <w:pPr>
      <w:jc w:val="left"/>
    </w:pPr>
  </w:style>
  <w:style w:type="character" w:customStyle="1" w:styleId="Chard">
    <w:name w:val="批注文字 Char"/>
    <w:basedOn w:val="afff0"/>
    <w:link w:val="affffffffff2"/>
    <w:semiHidden/>
    <w:rsid w:val="008932FD"/>
    <w:rPr>
      <w:kern w:val="2"/>
      <w:sz w:val="21"/>
    </w:rPr>
  </w:style>
  <w:style w:type="paragraph" w:styleId="affffffffff3">
    <w:name w:val="annotation subject"/>
    <w:basedOn w:val="affffffffff2"/>
    <w:next w:val="affffffffff2"/>
    <w:link w:val="Chare"/>
    <w:semiHidden/>
    <w:unhideWhenUsed/>
    <w:locked/>
    <w:rsid w:val="008932FD"/>
    <w:rPr>
      <w:b/>
      <w:bCs/>
    </w:rPr>
  </w:style>
  <w:style w:type="character" w:customStyle="1" w:styleId="Chare">
    <w:name w:val="批注主题 Char"/>
    <w:basedOn w:val="Chard"/>
    <w:link w:val="affffffffff3"/>
    <w:semiHidden/>
    <w:rsid w:val="008932FD"/>
    <w:rPr>
      <w:b/>
      <w:bCs/>
      <w:kern w:val="2"/>
      <w:sz w:val="21"/>
    </w:rPr>
  </w:style>
  <w:style w:type="paragraph" w:styleId="affffffffff4">
    <w:name w:val="Normal (Web)"/>
    <w:basedOn w:val="afff"/>
    <w:uiPriority w:val="99"/>
    <w:unhideWhenUsed/>
    <w:locked/>
    <w:rsid w:val="007B1775"/>
    <w:pPr>
      <w:widowControl/>
      <w:adjustRightInd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ffffffffff5">
    <w:name w:val="Subtle Reference"/>
    <w:basedOn w:val="afff0"/>
    <w:uiPriority w:val="31"/>
    <w:qFormat/>
    <w:locked/>
    <w:rsid w:val="008A48BE"/>
    <w:rPr>
      <w:smallCaps/>
      <w:color w:val="5A5A5A" w:themeColor="text1" w:themeTint="A5"/>
    </w:rPr>
  </w:style>
  <w:style w:type="paragraph" w:customStyle="1" w:styleId="16">
    <w:name w:val="列出段落1"/>
    <w:basedOn w:val="afff"/>
    <w:uiPriority w:val="34"/>
    <w:qFormat/>
    <w:rsid w:val="00B53363"/>
    <w:pPr>
      <w:adjustRightInd/>
      <w:spacing w:line="240" w:lineRule="auto"/>
      <w:ind w:firstLineChars="200" w:firstLine="200"/>
    </w:pPr>
    <w:rPr>
      <w:rFonts w:ascii="Calibri" w:hAnsi="Calibri" w:cs="黑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0" w:semiHidden="0" w:unhideWhenUsed="0" w:qFormat="1"/>
    <w:lsdException w:name="Default Paragraph Font" w:locked="0"/>
    <w:lsdException w:name="Body Text" w:locked="0"/>
    <w:lsdException w:name="Body Text Indent" w:lock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locked="0" w:uiPriority="99"/>
    <w:lsdException w:name="Strong" w:semiHidden="0" w:unhideWhenUsed="0" w:qFormat="1"/>
    <w:lsdException w:name="Emphasis" w:semiHidden="0" w:unhideWhenUsed="0" w:qFormat="1"/>
    <w:lsdException w:name="Document Map" w:locked="0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 w:uiPriority="99"/>
    <w:lsdException w:name="Balloon Text" w:locked="0" w:semiHidden="0" w:unhideWhenUsed="0"/>
    <w:lsdException w:name="Table Grid" w:locked="0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f">
    <w:name w:val="Normal"/>
    <w:qFormat/>
    <w:rsid w:val="005D3E67"/>
    <w:pPr>
      <w:widowControl w:val="0"/>
      <w:adjustRightInd w:val="0"/>
      <w:spacing w:line="310" w:lineRule="exact"/>
      <w:ind w:firstLine="420"/>
      <w:jc w:val="both"/>
    </w:pPr>
    <w:rPr>
      <w:kern w:val="2"/>
      <w:sz w:val="21"/>
    </w:rPr>
  </w:style>
  <w:style w:type="paragraph" w:styleId="1">
    <w:name w:val="heading 1"/>
    <w:basedOn w:val="afff"/>
    <w:next w:val="afff"/>
    <w:uiPriority w:val="9"/>
    <w:qFormat/>
    <w:locked/>
    <w:rsid w:val="00E9160B"/>
    <w:pPr>
      <w:keepNext/>
      <w:keepLines/>
      <w:numPr>
        <w:numId w:val="1"/>
      </w:numPr>
      <w:adjustRightInd/>
      <w:spacing w:after="160" w:line="240" w:lineRule="auto"/>
      <w:jc w:val="center"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fff"/>
    <w:next w:val="afff"/>
    <w:uiPriority w:val="9"/>
    <w:qFormat/>
    <w:locked/>
    <w:rsid w:val="00E24D91"/>
    <w:pPr>
      <w:keepNext/>
      <w:keepLines/>
      <w:adjustRightInd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ff"/>
    <w:next w:val="afff"/>
    <w:uiPriority w:val="9"/>
    <w:qFormat/>
    <w:locked/>
    <w:rsid w:val="00E24D91"/>
    <w:pPr>
      <w:keepNext/>
      <w:keepLines/>
      <w:numPr>
        <w:ilvl w:val="2"/>
        <w:numId w:val="13"/>
      </w:numPr>
      <w:adjustRightInd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f"/>
    <w:next w:val="afff"/>
    <w:qFormat/>
    <w:locked/>
    <w:rsid w:val="00E24D91"/>
    <w:pPr>
      <w:keepNext/>
      <w:keepLines/>
      <w:numPr>
        <w:ilvl w:val="3"/>
        <w:numId w:val="13"/>
      </w:numPr>
      <w:adjustRightInd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ff"/>
    <w:next w:val="afff"/>
    <w:qFormat/>
    <w:locked/>
    <w:rsid w:val="00E24D91"/>
    <w:pPr>
      <w:keepNext/>
      <w:keepLines/>
      <w:numPr>
        <w:ilvl w:val="4"/>
        <w:numId w:val="13"/>
      </w:numPr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f"/>
    <w:next w:val="afff"/>
    <w:qFormat/>
    <w:locked/>
    <w:rsid w:val="00E24D91"/>
    <w:pPr>
      <w:keepNext/>
      <w:keepLines/>
      <w:numPr>
        <w:ilvl w:val="5"/>
        <w:numId w:val="13"/>
      </w:numPr>
      <w:adjustRightInd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fff"/>
    <w:next w:val="afff"/>
    <w:qFormat/>
    <w:locked/>
    <w:rsid w:val="00E24D91"/>
    <w:pPr>
      <w:keepNext/>
      <w:keepLines/>
      <w:numPr>
        <w:ilvl w:val="6"/>
        <w:numId w:val="13"/>
      </w:numPr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fff"/>
    <w:next w:val="afff"/>
    <w:qFormat/>
    <w:locked/>
    <w:rsid w:val="00E24D91"/>
    <w:pPr>
      <w:keepNext/>
      <w:keepLines/>
      <w:numPr>
        <w:ilvl w:val="7"/>
        <w:numId w:val="13"/>
      </w:numPr>
      <w:adjustRightInd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fff"/>
    <w:next w:val="afff"/>
    <w:qFormat/>
    <w:locked/>
    <w:rsid w:val="00E24D91"/>
    <w:pPr>
      <w:keepNext/>
      <w:keepLines/>
      <w:numPr>
        <w:ilvl w:val="8"/>
        <w:numId w:val="13"/>
      </w:numPr>
      <w:adjustRightInd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f0">
    <w:name w:val="Default Paragraph Font"/>
    <w:uiPriority w:val="1"/>
    <w:semiHidden/>
    <w:unhideWhenUsed/>
  </w:style>
  <w:style w:type="table" w:default="1" w:styleId="aff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f2">
    <w:name w:val="No List"/>
    <w:uiPriority w:val="99"/>
    <w:semiHidden/>
    <w:unhideWhenUsed/>
  </w:style>
  <w:style w:type="paragraph" w:customStyle="1" w:styleId="afff3">
    <w:name w:val="标准文件_标准部门"/>
    <w:basedOn w:val="afff"/>
    <w:next w:val="afff"/>
    <w:locked/>
    <w:rsid w:val="00E24D91"/>
    <w:pPr>
      <w:jc w:val="right"/>
    </w:pPr>
    <w:rPr>
      <w:rFonts w:ascii="黑体" w:eastAsia="黑体"/>
      <w:sz w:val="32"/>
    </w:rPr>
  </w:style>
  <w:style w:type="paragraph" w:customStyle="1" w:styleId="afff4">
    <w:name w:val="标准文件_标准代替"/>
    <w:basedOn w:val="afff"/>
    <w:next w:val="afff"/>
    <w:locked/>
    <w:rsid w:val="00E24D91"/>
    <w:pPr>
      <w:jc w:val="right"/>
    </w:pPr>
    <w:rPr>
      <w:rFonts w:ascii="宋体"/>
      <w:kern w:val="0"/>
    </w:rPr>
  </w:style>
  <w:style w:type="paragraph" w:customStyle="1" w:styleId="afff5">
    <w:name w:val="标准文件_标准正文"/>
    <w:basedOn w:val="afff"/>
    <w:next w:val="afff"/>
    <w:autoRedefine/>
    <w:locked/>
    <w:rsid w:val="00E24D91"/>
    <w:pPr>
      <w:snapToGrid w:val="0"/>
      <w:ind w:leftChars="-50" w:left="-105" w:rightChars="-50" w:right="-105" w:firstLineChars="200" w:firstLine="200"/>
    </w:pPr>
    <w:rPr>
      <w:spacing w:val="2"/>
      <w:kern w:val="0"/>
    </w:rPr>
  </w:style>
  <w:style w:type="paragraph" w:customStyle="1" w:styleId="afff6">
    <w:name w:val="标准文件_封面标准编号"/>
    <w:basedOn w:val="afff"/>
    <w:next w:val="afff4"/>
    <w:autoRedefine/>
    <w:locked/>
    <w:rsid w:val="00717BF2"/>
    <w:pPr>
      <w:ind w:leftChars="39" w:left="82" w:rightChars="78" w:right="164" w:firstLine="0"/>
      <w:jc w:val="right"/>
    </w:pPr>
    <w:rPr>
      <w:rFonts w:ascii="黑体" w:eastAsia="黑体"/>
      <w:kern w:val="0"/>
      <w:sz w:val="28"/>
    </w:rPr>
  </w:style>
  <w:style w:type="paragraph" w:customStyle="1" w:styleId="afff7">
    <w:name w:val="标准文件_封面标准分类号"/>
    <w:basedOn w:val="afff"/>
    <w:locked/>
    <w:rsid w:val="00E24D91"/>
    <w:rPr>
      <w:rFonts w:ascii="黑体" w:eastAsia="黑体"/>
      <w:kern w:val="0"/>
      <w:sz w:val="28"/>
    </w:rPr>
  </w:style>
  <w:style w:type="paragraph" w:customStyle="1" w:styleId="afff8">
    <w:name w:val="标准文件_封面标准名称"/>
    <w:basedOn w:val="afff"/>
    <w:locked/>
    <w:rsid w:val="00E24D91"/>
    <w:pPr>
      <w:spacing w:beforeLines="100" w:line="500" w:lineRule="exact"/>
      <w:jc w:val="center"/>
    </w:pPr>
    <w:rPr>
      <w:rFonts w:ascii="黑体" w:eastAsia="黑体"/>
      <w:kern w:val="0"/>
      <w:sz w:val="52"/>
    </w:rPr>
  </w:style>
  <w:style w:type="paragraph" w:customStyle="1" w:styleId="afff9">
    <w:name w:val="标准文件_封面标准英文名称"/>
    <w:basedOn w:val="afff"/>
    <w:locked/>
    <w:rsid w:val="00E24D91"/>
    <w:pPr>
      <w:spacing w:line="440" w:lineRule="exact"/>
      <w:jc w:val="center"/>
    </w:pPr>
    <w:rPr>
      <w:rFonts w:eastAsia="黑体"/>
      <w:b/>
      <w:sz w:val="28"/>
    </w:rPr>
  </w:style>
  <w:style w:type="paragraph" w:customStyle="1" w:styleId="afffa">
    <w:name w:val="标准文件_封面发布日期"/>
    <w:basedOn w:val="afff"/>
    <w:locked/>
    <w:rsid w:val="00E24D91"/>
    <w:rPr>
      <w:rFonts w:ascii="黑体" w:eastAsia="黑体"/>
      <w:kern w:val="0"/>
      <w:sz w:val="28"/>
    </w:rPr>
  </w:style>
  <w:style w:type="paragraph" w:customStyle="1" w:styleId="afffb">
    <w:name w:val="标准文件_图表脚注"/>
    <w:next w:val="afff"/>
    <w:locked/>
    <w:rsid w:val="00E24D91"/>
    <w:pPr>
      <w:tabs>
        <w:tab w:val="left" w:pos="210"/>
      </w:tabs>
      <w:spacing w:line="300" w:lineRule="exact"/>
      <w:ind w:leftChars="200" w:left="280" w:hangingChars="80" w:hanging="80"/>
      <w:jc w:val="both"/>
    </w:pPr>
    <w:rPr>
      <w:rFonts w:ascii="宋体"/>
      <w:sz w:val="18"/>
    </w:rPr>
  </w:style>
  <w:style w:type="paragraph" w:customStyle="1" w:styleId="afffc">
    <w:name w:val="标准文件_封面实施日期"/>
    <w:basedOn w:val="afff"/>
    <w:locked/>
    <w:rsid w:val="00E24D91"/>
    <w:pPr>
      <w:jc w:val="right"/>
    </w:pPr>
    <w:rPr>
      <w:rFonts w:ascii="黑体" w:eastAsia="黑体"/>
      <w:sz w:val="28"/>
    </w:rPr>
  </w:style>
  <w:style w:type="paragraph" w:customStyle="1" w:styleId="afffd">
    <w:name w:val="标准文件_目录标题"/>
    <w:basedOn w:val="afff"/>
    <w:locked/>
    <w:rsid w:val="00E24D91"/>
    <w:pPr>
      <w:spacing w:before="540" w:after="600"/>
      <w:jc w:val="center"/>
    </w:pPr>
    <w:rPr>
      <w:rFonts w:eastAsia="黑体"/>
      <w:sz w:val="32"/>
    </w:rPr>
  </w:style>
  <w:style w:type="paragraph" w:customStyle="1" w:styleId="c">
    <w:name w:val="c前言标准编号"/>
    <w:basedOn w:val="afff"/>
    <w:locked/>
    <w:rsid w:val="00E24D91"/>
    <w:pPr>
      <w:spacing w:line="360" w:lineRule="atLeast"/>
    </w:pPr>
    <w:rPr>
      <w:rFonts w:eastAsia="黑体"/>
    </w:rPr>
  </w:style>
  <w:style w:type="paragraph" w:styleId="afffe">
    <w:name w:val="Title"/>
    <w:basedOn w:val="afff"/>
    <w:qFormat/>
    <w:locked/>
    <w:rsid w:val="00E24D91"/>
    <w:pPr>
      <w:adjustRightInd/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ff">
    <w:name w:val="标准标志"/>
    <w:basedOn w:val="afff"/>
    <w:locked/>
    <w:rsid w:val="00E24D91"/>
    <w:pPr>
      <w:spacing w:line="1500" w:lineRule="exact"/>
      <w:jc w:val="right"/>
    </w:pPr>
    <w:rPr>
      <w:rFonts w:ascii="Arial" w:hAnsi="Arial" w:cs="Arial"/>
      <w:b/>
      <w:sz w:val="160"/>
    </w:rPr>
  </w:style>
  <w:style w:type="paragraph" w:customStyle="1" w:styleId="affff0">
    <w:name w:val="标准称谓"/>
    <w:basedOn w:val="afff"/>
    <w:locked/>
    <w:rsid w:val="00E24D91"/>
    <w:pPr>
      <w:spacing w:line="660" w:lineRule="exact"/>
      <w:jc w:val="distribute"/>
    </w:pPr>
    <w:rPr>
      <w:rFonts w:ascii="黑体" w:eastAsia="黑体"/>
      <w:b/>
      <w:sz w:val="66"/>
    </w:rPr>
  </w:style>
  <w:style w:type="paragraph" w:customStyle="1" w:styleId="affff1">
    <w:name w:val="标准文件_标准名称标题"/>
    <w:basedOn w:val="afff"/>
    <w:next w:val="a5"/>
    <w:locked/>
    <w:rsid w:val="00E24D91"/>
    <w:pPr>
      <w:widowControl/>
      <w:shd w:val="clear" w:color="FFFFFF" w:fill="FFFFFF"/>
      <w:adjustRightInd/>
      <w:spacing w:before="640" w:after="100" w:line="400" w:lineRule="exact"/>
      <w:jc w:val="center"/>
    </w:pPr>
    <w:rPr>
      <w:rFonts w:ascii="黑体" w:eastAsia="黑体"/>
      <w:kern w:val="0"/>
      <w:sz w:val="32"/>
    </w:rPr>
  </w:style>
  <w:style w:type="paragraph" w:customStyle="1" w:styleId="affff2">
    <w:name w:val="标准书脚_偶数页"/>
    <w:locked/>
    <w:rsid w:val="00E24D91"/>
    <w:rPr>
      <w:rFonts w:ascii="宋体"/>
      <w:sz w:val="18"/>
    </w:rPr>
  </w:style>
  <w:style w:type="paragraph" w:customStyle="1" w:styleId="affff3">
    <w:name w:val="标准书脚_奇数页"/>
    <w:locked/>
    <w:rsid w:val="00E24D91"/>
    <w:pPr>
      <w:jc w:val="right"/>
    </w:pPr>
    <w:rPr>
      <w:rFonts w:ascii="宋体"/>
      <w:sz w:val="18"/>
    </w:rPr>
  </w:style>
  <w:style w:type="paragraph" w:customStyle="1" w:styleId="affff4">
    <w:name w:val="标准文件_标准书眉_奇数页"/>
    <w:next w:val="afff"/>
    <w:locked/>
    <w:rsid w:val="00E24D91"/>
    <w:pPr>
      <w:tabs>
        <w:tab w:val="center" w:pos="4154"/>
        <w:tab w:val="right" w:pos="8306"/>
      </w:tabs>
      <w:spacing w:after="120"/>
      <w:jc w:val="right"/>
    </w:pPr>
    <w:rPr>
      <w:rFonts w:ascii="黑体" w:eastAsia="黑体" w:hAnsi="宋体"/>
      <w:noProof/>
      <w:sz w:val="21"/>
    </w:rPr>
  </w:style>
  <w:style w:type="paragraph" w:customStyle="1" w:styleId="affff5">
    <w:name w:val="标准文件_标准书眉_偶数页"/>
    <w:basedOn w:val="affff4"/>
    <w:next w:val="afff"/>
    <w:locked/>
    <w:rsid w:val="00E24D91"/>
    <w:pPr>
      <w:jc w:val="left"/>
    </w:pPr>
  </w:style>
  <w:style w:type="paragraph" w:customStyle="1" w:styleId="affff6">
    <w:name w:val="标准书眉一"/>
    <w:locked/>
    <w:rsid w:val="00E24D91"/>
    <w:pPr>
      <w:jc w:val="both"/>
    </w:pPr>
  </w:style>
  <w:style w:type="paragraph" w:customStyle="1" w:styleId="affff7">
    <w:name w:val="标准文件_参考文献、索引标题"/>
    <w:basedOn w:val="afff"/>
    <w:next w:val="afff"/>
    <w:locked/>
    <w:rsid w:val="005442CB"/>
    <w:pPr>
      <w:widowControl/>
      <w:shd w:val="clear" w:color="FFFFFF" w:fill="FFFFFF"/>
      <w:adjustRightInd/>
      <w:spacing w:before="540" w:after="180" w:line="240" w:lineRule="auto"/>
      <w:jc w:val="center"/>
      <w:outlineLvl w:val="0"/>
    </w:pPr>
    <w:rPr>
      <w:rFonts w:ascii="黑体" w:eastAsia="黑体"/>
      <w:kern w:val="0"/>
    </w:rPr>
  </w:style>
  <w:style w:type="character" w:styleId="affff8">
    <w:name w:val="Hyperlink"/>
    <w:uiPriority w:val="99"/>
    <w:locked/>
    <w:rsid w:val="00E24D91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ff9">
    <w:name w:val="标准文件_段落"/>
    <w:basedOn w:val="afff"/>
    <w:link w:val="Char"/>
    <w:locked/>
    <w:rsid w:val="00DD71BF"/>
    <w:pPr>
      <w:spacing w:line="316" w:lineRule="exact"/>
      <w:ind w:firstLineChars="200" w:firstLine="428"/>
      <w:jc w:val="left"/>
    </w:pPr>
    <w:rPr>
      <w:rFonts w:ascii="宋体"/>
      <w:noProof/>
      <w:spacing w:val="2"/>
      <w:kern w:val="0"/>
      <w:szCs w:val="21"/>
    </w:rPr>
  </w:style>
  <w:style w:type="paragraph" w:customStyle="1" w:styleId="a5">
    <w:name w:val="标准文件_章标题"/>
    <w:next w:val="afff"/>
    <w:locked/>
    <w:rsid w:val="00207790"/>
    <w:pPr>
      <w:numPr>
        <w:ilvl w:val="1"/>
        <w:numId w:val="29"/>
      </w:numPr>
      <w:tabs>
        <w:tab w:val="left" w:pos="426"/>
      </w:tabs>
      <w:spacing w:beforeLines="50" w:afterLines="50"/>
      <w:ind w:rightChars="-50" w:right="-105"/>
      <w:outlineLvl w:val="1"/>
    </w:pPr>
    <w:rPr>
      <w:rFonts w:ascii="黑体" w:eastAsia="黑体"/>
      <w:sz w:val="21"/>
      <w:szCs w:val="21"/>
    </w:rPr>
  </w:style>
  <w:style w:type="paragraph" w:customStyle="1" w:styleId="a6">
    <w:name w:val="标准文件_一级条标题"/>
    <w:basedOn w:val="a5"/>
    <w:next w:val="affff9"/>
    <w:link w:val="Char0"/>
    <w:rsid w:val="00FA52C8"/>
    <w:pPr>
      <w:numPr>
        <w:ilvl w:val="2"/>
      </w:numPr>
      <w:spacing w:beforeLines="0" w:afterLines="0"/>
      <w:outlineLvl w:val="2"/>
    </w:pPr>
    <w:rPr>
      <w:spacing w:val="2"/>
    </w:rPr>
  </w:style>
  <w:style w:type="paragraph" w:customStyle="1" w:styleId="a7">
    <w:name w:val="标准文件_二级条标题"/>
    <w:basedOn w:val="a6"/>
    <w:next w:val="afff"/>
    <w:locked/>
    <w:rsid w:val="00D540E8"/>
    <w:pPr>
      <w:numPr>
        <w:ilvl w:val="3"/>
      </w:numPr>
      <w:outlineLvl w:val="3"/>
    </w:pPr>
  </w:style>
  <w:style w:type="paragraph" w:customStyle="1" w:styleId="a0">
    <w:name w:val="二级无标题条"/>
    <w:basedOn w:val="afff"/>
    <w:locked/>
    <w:rsid w:val="00E24D91"/>
    <w:pPr>
      <w:numPr>
        <w:ilvl w:val="3"/>
        <w:numId w:val="11"/>
      </w:numPr>
      <w:adjustRightInd/>
    </w:pPr>
    <w:rPr>
      <w:szCs w:val="24"/>
    </w:rPr>
  </w:style>
  <w:style w:type="character" w:customStyle="1" w:styleId="affffa">
    <w:name w:val="标准文件_发布"/>
    <w:locked/>
    <w:rsid w:val="00E24D91"/>
    <w:rPr>
      <w:rFonts w:ascii="黑体" w:eastAsia="黑体"/>
      <w:spacing w:val="22"/>
      <w:w w:val="100"/>
      <w:position w:val="3"/>
      <w:sz w:val="28"/>
    </w:rPr>
  </w:style>
  <w:style w:type="paragraph" w:customStyle="1" w:styleId="affffb">
    <w:name w:val="发布部门"/>
    <w:next w:val="afff"/>
    <w:locked/>
    <w:rsid w:val="00E24D91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ffc">
    <w:name w:val="发布日期"/>
    <w:locked/>
    <w:rsid w:val="00E24D91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locked/>
    <w:rsid w:val="00E24D9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locked/>
    <w:rsid w:val="00E24D91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ffd">
    <w:name w:val="封面标准代替信息"/>
    <w:basedOn w:val="20"/>
    <w:locked/>
    <w:rsid w:val="00E24D91"/>
    <w:pPr>
      <w:framePr w:wrap="auto"/>
      <w:spacing w:before="57"/>
    </w:pPr>
    <w:rPr>
      <w:rFonts w:ascii="宋体"/>
      <w:sz w:val="21"/>
    </w:rPr>
  </w:style>
  <w:style w:type="paragraph" w:customStyle="1" w:styleId="affffe">
    <w:name w:val="封面标准名称"/>
    <w:locked/>
    <w:rsid w:val="00E24D91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">
    <w:name w:val="封面标准文稿编辑信息"/>
    <w:locked/>
    <w:rsid w:val="00E24D91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f0">
    <w:name w:val="封面标准文稿类别"/>
    <w:locked/>
    <w:rsid w:val="00E24D91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f1">
    <w:name w:val="封面标准英文名称"/>
    <w:locked/>
    <w:rsid w:val="00E24D91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ff2">
    <w:name w:val="封面一致性程度标识"/>
    <w:locked/>
    <w:rsid w:val="00E24D91"/>
    <w:pPr>
      <w:spacing w:before="440" w:line="440" w:lineRule="exact"/>
      <w:jc w:val="center"/>
    </w:pPr>
    <w:rPr>
      <w:sz w:val="28"/>
    </w:rPr>
  </w:style>
  <w:style w:type="paragraph" w:customStyle="1" w:styleId="afffff3">
    <w:name w:val="封面正文"/>
    <w:locked/>
    <w:rsid w:val="00E24D91"/>
    <w:pPr>
      <w:jc w:val="both"/>
    </w:pPr>
  </w:style>
  <w:style w:type="paragraph" w:customStyle="1" w:styleId="affb">
    <w:name w:val="标准文件_附录图题注"/>
    <w:locked/>
    <w:rsid w:val="007F098A"/>
    <w:pPr>
      <w:numPr>
        <w:ilvl w:val="1"/>
        <w:numId w:val="15"/>
      </w:numPr>
      <w:jc w:val="center"/>
    </w:pPr>
    <w:rPr>
      <w:rFonts w:ascii="宋体" w:eastAsia="黑体"/>
      <w:noProof/>
      <w:spacing w:val="2"/>
      <w:sz w:val="21"/>
    </w:rPr>
  </w:style>
  <w:style w:type="paragraph" w:styleId="afffff4">
    <w:name w:val="Body Text"/>
    <w:basedOn w:val="afff"/>
    <w:link w:val="Char1"/>
    <w:locked/>
    <w:rsid w:val="00E24D91"/>
    <w:pPr>
      <w:spacing w:after="120"/>
    </w:pPr>
  </w:style>
  <w:style w:type="paragraph" w:customStyle="1" w:styleId="afffff5">
    <w:name w:val="表格字体"/>
    <w:basedOn w:val="afff"/>
    <w:locked/>
    <w:rsid w:val="00263735"/>
    <w:pPr>
      <w:snapToGrid w:val="0"/>
      <w:spacing w:line="240" w:lineRule="auto"/>
      <w:ind w:firstLine="0"/>
    </w:pPr>
    <w:rPr>
      <w:rFonts w:ascii="宋体" w:hAnsi="宋体"/>
      <w:sz w:val="24"/>
      <w:szCs w:val="24"/>
    </w:rPr>
  </w:style>
  <w:style w:type="paragraph" w:customStyle="1" w:styleId="afe">
    <w:name w:val="标准文件_附录章标题"/>
    <w:next w:val="afff"/>
    <w:locked/>
    <w:rsid w:val="00292448"/>
    <w:pPr>
      <w:numPr>
        <w:ilvl w:val="1"/>
        <w:numId w:val="1"/>
      </w:numPr>
      <w:wordWrap w:val="0"/>
      <w:overflowPunct w:val="0"/>
      <w:autoSpaceDE w:val="0"/>
      <w:spacing w:beforeLines="50" w:afterLines="50" w:line="316" w:lineRule="exact"/>
      <w:ind w:rightChars="-50" w:right="-105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">
    <w:name w:val="标准文件_附录一级条标题"/>
    <w:basedOn w:val="afe"/>
    <w:next w:val="afff"/>
    <w:locked/>
    <w:rsid w:val="00A1442E"/>
    <w:pPr>
      <w:numPr>
        <w:ilvl w:val="2"/>
      </w:numPr>
      <w:autoSpaceDN w:val="0"/>
      <w:spacing w:beforeLines="0" w:afterLines="0"/>
      <w:outlineLvl w:val="2"/>
    </w:pPr>
    <w:rPr>
      <w:spacing w:val="2"/>
    </w:rPr>
  </w:style>
  <w:style w:type="paragraph" w:customStyle="1" w:styleId="aff0">
    <w:name w:val="标准文件_附录二级条标题"/>
    <w:basedOn w:val="aff"/>
    <w:next w:val="afff"/>
    <w:locked/>
    <w:rsid w:val="00A1442E"/>
    <w:pPr>
      <w:numPr>
        <w:ilvl w:val="3"/>
      </w:numPr>
      <w:outlineLvl w:val="3"/>
    </w:pPr>
  </w:style>
  <w:style w:type="paragraph" w:customStyle="1" w:styleId="aff1">
    <w:name w:val="标准文件_附录三级条标题"/>
    <w:basedOn w:val="aff0"/>
    <w:next w:val="afff"/>
    <w:locked/>
    <w:rsid w:val="004F415B"/>
    <w:pPr>
      <w:numPr>
        <w:ilvl w:val="4"/>
      </w:numPr>
      <w:outlineLvl w:val="4"/>
    </w:pPr>
  </w:style>
  <w:style w:type="paragraph" w:customStyle="1" w:styleId="aff2">
    <w:name w:val="标准文件_附录四级条标题"/>
    <w:basedOn w:val="aff1"/>
    <w:next w:val="afff"/>
    <w:locked/>
    <w:rsid w:val="004F415B"/>
    <w:pPr>
      <w:numPr>
        <w:ilvl w:val="5"/>
      </w:numPr>
      <w:outlineLvl w:val="5"/>
    </w:pPr>
  </w:style>
  <w:style w:type="paragraph" w:customStyle="1" w:styleId="afffff6">
    <w:name w:val="附录图"/>
    <w:next w:val="afff"/>
    <w:locked/>
    <w:rsid w:val="00E24D91"/>
    <w:pPr>
      <w:wordWrap w:val="0"/>
      <w:overflowPunct w:val="0"/>
      <w:autoSpaceDE w:val="0"/>
      <w:spacing w:beforeLines="50" w:afterLines="50"/>
      <w:jc w:val="center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f7">
    <w:name w:val="表格字体(居中)"/>
    <w:basedOn w:val="afffff5"/>
    <w:locked/>
    <w:rsid w:val="00263735"/>
    <w:pPr>
      <w:jc w:val="center"/>
    </w:pPr>
  </w:style>
  <w:style w:type="paragraph" w:customStyle="1" w:styleId="aff3">
    <w:name w:val="标准文件_附录五级条标题"/>
    <w:basedOn w:val="aff2"/>
    <w:next w:val="afff"/>
    <w:locked/>
    <w:rsid w:val="00E24D91"/>
    <w:pPr>
      <w:numPr>
        <w:ilvl w:val="6"/>
      </w:numPr>
      <w:outlineLvl w:val="6"/>
    </w:pPr>
  </w:style>
  <w:style w:type="paragraph" w:customStyle="1" w:styleId="afffff8">
    <w:name w:val="附录性质"/>
    <w:basedOn w:val="afff"/>
    <w:locked/>
    <w:rsid w:val="00E24D91"/>
    <w:pPr>
      <w:widowControl/>
      <w:adjustRightInd/>
      <w:jc w:val="center"/>
    </w:pPr>
    <w:rPr>
      <w:rFonts w:ascii="黑体" w:eastAsia="黑体"/>
    </w:rPr>
  </w:style>
  <w:style w:type="character" w:customStyle="1" w:styleId="afffff9">
    <w:name w:val="个人答复风格"/>
    <w:locked/>
    <w:rsid w:val="00E24D91"/>
    <w:rPr>
      <w:rFonts w:ascii="Arial" w:eastAsia="宋体" w:hAnsi="Arial" w:cs="Arial"/>
      <w:color w:val="auto"/>
      <w:sz w:val="20"/>
    </w:rPr>
  </w:style>
  <w:style w:type="character" w:customStyle="1" w:styleId="afffffa">
    <w:name w:val="个人撰写风格"/>
    <w:locked/>
    <w:rsid w:val="00E24D91"/>
    <w:rPr>
      <w:rFonts w:ascii="Arial" w:eastAsia="宋体" w:hAnsi="Arial" w:cs="Arial"/>
      <w:color w:val="auto"/>
      <w:sz w:val="20"/>
    </w:rPr>
  </w:style>
  <w:style w:type="paragraph" w:customStyle="1" w:styleId="afffffb">
    <w:name w:val="脚注后续"/>
    <w:locked/>
    <w:rsid w:val="00E24D91"/>
    <w:pPr>
      <w:ind w:leftChars="350" w:left="350"/>
      <w:jc w:val="both"/>
    </w:pPr>
    <w:rPr>
      <w:rFonts w:ascii="宋体"/>
      <w:sz w:val="18"/>
    </w:rPr>
  </w:style>
  <w:style w:type="paragraph" w:styleId="afffffc">
    <w:name w:val="footnote text"/>
    <w:basedOn w:val="afff"/>
    <w:next w:val="afffffb"/>
    <w:semiHidden/>
    <w:locked/>
    <w:rsid w:val="00E24D91"/>
    <w:pPr>
      <w:adjustRightInd/>
      <w:snapToGrid w:val="0"/>
      <w:spacing w:line="300" w:lineRule="exact"/>
      <w:ind w:leftChars="200" w:left="400" w:hangingChars="200" w:hanging="200"/>
      <w:jc w:val="left"/>
    </w:pPr>
    <w:rPr>
      <w:rFonts w:ascii="宋体"/>
      <w:sz w:val="18"/>
      <w:szCs w:val="18"/>
    </w:rPr>
  </w:style>
  <w:style w:type="character" w:styleId="afffffd">
    <w:name w:val="footnote reference"/>
    <w:aliases w:val="标准文件_脚注引用"/>
    <w:semiHidden/>
    <w:locked/>
    <w:rsid w:val="00E24D91"/>
    <w:rPr>
      <w:rFonts w:ascii="宋体" w:eastAsia="宋体"/>
      <w:sz w:val="18"/>
      <w:vertAlign w:val="superscript"/>
    </w:rPr>
  </w:style>
  <w:style w:type="paragraph" w:customStyle="1" w:styleId="aff9">
    <w:name w:val="列项——"/>
    <w:locked/>
    <w:rsid w:val="00E24D91"/>
    <w:pPr>
      <w:widowControl w:val="0"/>
      <w:numPr>
        <w:numId w:val="9"/>
      </w:numPr>
      <w:jc w:val="both"/>
    </w:pPr>
    <w:rPr>
      <w:rFonts w:ascii="宋体"/>
      <w:sz w:val="21"/>
    </w:rPr>
  </w:style>
  <w:style w:type="paragraph" w:customStyle="1" w:styleId="af4">
    <w:name w:val="列项·"/>
    <w:locked/>
    <w:rsid w:val="00E24D91"/>
    <w:pPr>
      <w:numPr>
        <w:numId w:val="10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4">
    <w:name w:val="前言标题"/>
    <w:next w:val="afff"/>
    <w:locked/>
    <w:rsid w:val="00E24D91"/>
    <w:pPr>
      <w:numPr>
        <w:numId w:val="29"/>
      </w:numPr>
      <w:shd w:val="clear" w:color="FFFFFF" w:fill="FFFFFF"/>
      <w:spacing w:before="540" w:after="600"/>
      <w:jc w:val="center"/>
      <w:outlineLvl w:val="0"/>
    </w:pPr>
    <w:rPr>
      <w:rFonts w:ascii="黑体" w:eastAsia="黑体"/>
      <w:sz w:val="32"/>
    </w:rPr>
  </w:style>
  <w:style w:type="paragraph" w:customStyle="1" w:styleId="afffffe">
    <w:name w:val="标准文件_目次、标准名称标题"/>
    <w:basedOn w:val="affffff"/>
    <w:next w:val="afff"/>
    <w:locked/>
    <w:rsid w:val="00E24D91"/>
    <w:pPr>
      <w:spacing w:before="540" w:after="600" w:line="460" w:lineRule="exact"/>
    </w:pPr>
    <w:rPr>
      <w:spacing w:val="0"/>
    </w:rPr>
  </w:style>
  <w:style w:type="paragraph" w:customStyle="1" w:styleId="affffff0">
    <w:name w:val="目次、索引正文"/>
    <w:locked/>
    <w:rsid w:val="00E24D91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uiPriority w:val="39"/>
    <w:locked/>
    <w:rsid w:val="00B05DD0"/>
    <w:pPr>
      <w:ind w:firstLineChars="1" w:firstLine="1"/>
      <w:jc w:val="both"/>
    </w:pPr>
    <w:rPr>
      <w:rFonts w:ascii="宋体"/>
      <w:sz w:val="21"/>
    </w:rPr>
  </w:style>
  <w:style w:type="paragraph" w:styleId="21">
    <w:name w:val="toc 2"/>
    <w:basedOn w:val="11"/>
    <w:autoRedefine/>
    <w:uiPriority w:val="39"/>
    <w:locked/>
    <w:rsid w:val="00E24D91"/>
    <w:rPr>
      <w:noProof/>
    </w:rPr>
  </w:style>
  <w:style w:type="paragraph" w:styleId="30">
    <w:name w:val="toc 3"/>
    <w:basedOn w:val="21"/>
    <w:autoRedefine/>
    <w:uiPriority w:val="39"/>
    <w:locked/>
    <w:rsid w:val="00E24D91"/>
  </w:style>
  <w:style w:type="paragraph" w:styleId="40">
    <w:name w:val="toc 4"/>
    <w:basedOn w:val="30"/>
    <w:autoRedefine/>
    <w:uiPriority w:val="39"/>
    <w:locked/>
    <w:rsid w:val="00B05DD0"/>
  </w:style>
  <w:style w:type="paragraph" w:styleId="50">
    <w:name w:val="toc 5"/>
    <w:basedOn w:val="40"/>
    <w:autoRedefine/>
    <w:locked/>
    <w:rsid w:val="00E24D91"/>
  </w:style>
  <w:style w:type="paragraph" w:styleId="60">
    <w:name w:val="toc 6"/>
    <w:basedOn w:val="50"/>
    <w:autoRedefine/>
    <w:locked/>
    <w:rsid w:val="00E24D91"/>
  </w:style>
  <w:style w:type="paragraph" w:styleId="70">
    <w:name w:val="toc 7"/>
    <w:basedOn w:val="60"/>
    <w:autoRedefine/>
    <w:locked/>
    <w:rsid w:val="00E24D91"/>
  </w:style>
  <w:style w:type="paragraph" w:styleId="80">
    <w:name w:val="toc 8"/>
    <w:basedOn w:val="70"/>
    <w:autoRedefine/>
    <w:locked/>
    <w:rsid w:val="00E24D91"/>
  </w:style>
  <w:style w:type="paragraph" w:styleId="90">
    <w:name w:val="toc 9"/>
    <w:basedOn w:val="80"/>
    <w:autoRedefine/>
    <w:locked/>
    <w:rsid w:val="00E24D91"/>
  </w:style>
  <w:style w:type="paragraph" w:customStyle="1" w:styleId="affffff1">
    <w:name w:val="其他标准称谓"/>
    <w:locked/>
    <w:rsid w:val="00E24D91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2">
    <w:name w:val="其他发布部门"/>
    <w:basedOn w:val="affffb"/>
    <w:locked/>
    <w:rsid w:val="00E24D91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fff">
    <w:name w:val="标准文件_前言、引言标题"/>
    <w:next w:val="afff"/>
    <w:locked/>
    <w:rsid w:val="00E24D91"/>
    <w:pPr>
      <w:shd w:val="clear" w:color="FFFFFF" w:fill="FFFFFF"/>
      <w:spacing w:before="567" w:after="680"/>
      <w:jc w:val="center"/>
      <w:outlineLvl w:val="0"/>
    </w:pPr>
    <w:rPr>
      <w:rFonts w:ascii="黑体" w:eastAsia="黑体"/>
      <w:spacing w:val="200"/>
      <w:sz w:val="32"/>
    </w:rPr>
  </w:style>
  <w:style w:type="paragraph" w:customStyle="1" w:styleId="a8">
    <w:name w:val="标准文件_三级条标题"/>
    <w:basedOn w:val="a7"/>
    <w:next w:val="afff"/>
    <w:locked/>
    <w:rsid w:val="00D540E8"/>
    <w:pPr>
      <w:numPr>
        <w:ilvl w:val="4"/>
      </w:numPr>
      <w:outlineLvl w:val="4"/>
    </w:pPr>
    <w:rPr>
      <w:rFonts w:cs="宋体"/>
    </w:rPr>
  </w:style>
  <w:style w:type="paragraph" w:customStyle="1" w:styleId="a1">
    <w:name w:val="三级无标题条"/>
    <w:basedOn w:val="afff"/>
    <w:locked/>
    <w:rsid w:val="00E24D91"/>
    <w:pPr>
      <w:numPr>
        <w:ilvl w:val="4"/>
        <w:numId w:val="11"/>
      </w:numPr>
      <w:adjustRightInd/>
    </w:pPr>
    <w:rPr>
      <w:szCs w:val="24"/>
    </w:rPr>
  </w:style>
  <w:style w:type="paragraph" w:customStyle="1" w:styleId="affffff3">
    <w:name w:val="实施日期"/>
    <w:basedOn w:val="affffc"/>
    <w:locked/>
    <w:rsid w:val="00E24D91"/>
    <w:pPr>
      <w:framePr w:hSpace="0" w:wrap="around" w:xAlign="right"/>
      <w:jc w:val="right"/>
    </w:pPr>
  </w:style>
  <w:style w:type="paragraph" w:customStyle="1" w:styleId="affd">
    <w:name w:val="标准文件_示例："/>
    <w:next w:val="afff"/>
    <w:locked/>
    <w:rsid w:val="00E24D91"/>
    <w:pPr>
      <w:numPr>
        <w:numId w:val="4"/>
      </w:numPr>
      <w:tabs>
        <w:tab w:val="left" w:pos="861"/>
      </w:tabs>
      <w:spacing w:afterLines="30" w:line="300" w:lineRule="exact"/>
      <w:ind w:rightChars="-50" w:right="-50"/>
    </w:pPr>
    <w:rPr>
      <w:sz w:val="18"/>
    </w:rPr>
  </w:style>
  <w:style w:type="paragraph" w:customStyle="1" w:styleId="affffff4">
    <w:name w:val="标准文件_示例×："/>
    <w:next w:val="afff"/>
    <w:locked/>
    <w:rsid w:val="00E24D91"/>
    <w:pPr>
      <w:widowControl w:val="0"/>
      <w:tabs>
        <w:tab w:val="left" w:pos="630"/>
        <w:tab w:val="num" w:pos="900"/>
      </w:tabs>
      <w:autoSpaceDE w:val="0"/>
      <w:autoSpaceDN w:val="0"/>
      <w:spacing w:afterLines="30" w:line="300" w:lineRule="exact"/>
      <w:ind w:leftChars="-50" w:left="-50" w:rightChars="-50" w:right="-50" w:firstLine="425"/>
      <w:jc w:val="both"/>
    </w:pPr>
    <w:rPr>
      <w:rFonts w:ascii="宋体"/>
      <w:sz w:val="18"/>
    </w:rPr>
  </w:style>
  <w:style w:type="paragraph" w:customStyle="1" w:styleId="affffff5">
    <w:name w:val="标准文件_示例后续"/>
    <w:basedOn w:val="afff"/>
    <w:locked/>
    <w:rsid w:val="00E24D91"/>
    <w:pPr>
      <w:adjustRightInd/>
      <w:spacing w:line="240" w:lineRule="auto"/>
      <w:ind w:leftChars="-50" w:left="-50" w:rightChars="-50" w:right="-50"/>
    </w:pPr>
    <w:rPr>
      <w:sz w:val="18"/>
      <w:szCs w:val="24"/>
    </w:rPr>
  </w:style>
  <w:style w:type="paragraph" w:customStyle="1" w:styleId="ad">
    <w:name w:val="标准文件_数字列项"/>
    <w:basedOn w:val="affff9"/>
    <w:link w:val="Char2"/>
    <w:qFormat/>
    <w:locked/>
    <w:rsid w:val="001F6FD5"/>
    <w:pPr>
      <w:numPr>
        <w:numId w:val="28"/>
      </w:numPr>
      <w:tabs>
        <w:tab w:val="clear" w:pos="1200"/>
        <w:tab w:val="num" w:pos="1248"/>
      </w:tabs>
      <w:ind w:leftChars="404" w:left="1248" w:firstLineChars="0" w:firstLine="0"/>
    </w:pPr>
  </w:style>
  <w:style w:type="paragraph" w:customStyle="1" w:styleId="a9">
    <w:name w:val="标准文件_四级条标题"/>
    <w:basedOn w:val="a8"/>
    <w:next w:val="afff"/>
    <w:locked/>
    <w:rsid w:val="00B9017B"/>
    <w:pPr>
      <w:numPr>
        <w:ilvl w:val="5"/>
      </w:numPr>
      <w:outlineLvl w:val="9"/>
    </w:pPr>
  </w:style>
  <w:style w:type="paragraph" w:customStyle="1" w:styleId="a2">
    <w:name w:val="四级无标题条"/>
    <w:basedOn w:val="afff"/>
    <w:locked/>
    <w:rsid w:val="00E24D91"/>
    <w:pPr>
      <w:numPr>
        <w:ilvl w:val="5"/>
        <w:numId w:val="11"/>
      </w:numPr>
      <w:adjustRightInd/>
    </w:pPr>
    <w:rPr>
      <w:szCs w:val="24"/>
    </w:rPr>
  </w:style>
  <w:style w:type="paragraph" w:customStyle="1" w:styleId="affffff6">
    <w:name w:val="标准文件_条文脚注"/>
    <w:basedOn w:val="afffffc"/>
    <w:locked/>
    <w:rsid w:val="00E24D91"/>
    <w:pPr>
      <w:adjustRightInd w:val="0"/>
      <w:jc w:val="both"/>
    </w:pPr>
  </w:style>
  <w:style w:type="paragraph" w:customStyle="1" w:styleId="12">
    <w:name w:val="样式1"/>
    <w:basedOn w:val="afff"/>
    <w:locked/>
    <w:rsid w:val="00E24D91"/>
    <w:pPr>
      <w:spacing w:line="1500" w:lineRule="exact"/>
      <w:jc w:val="right"/>
    </w:pPr>
    <w:rPr>
      <w:rFonts w:ascii="Arial" w:hAnsi="Arial" w:cs="Arial"/>
      <w:b/>
      <w:sz w:val="160"/>
    </w:rPr>
  </w:style>
  <w:style w:type="character" w:customStyle="1" w:styleId="affffff7">
    <w:name w:val="标准文件_图表脚注内容"/>
    <w:locked/>
    <w:rsid w:val="00E24D91"/>
    <w:rPr>
      <w:rFonts w:ascii="宋体" w:eastAsia="宋体"/>
      <w:spacing w:val="200"/>
      <w:sz w:val="18"/>
      <w:vertAlign w:val="superscript"/>
    </w:rPr>
  </w:style>
  <w:style w:type="paragraph" w:customStyle="1" w:styleId="affffff8">
    <w:name w:val="文献分类号"/>
    <w:locked/>
    <w:rsid w:val="00E24D91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9">
    <w:name w:val="无标题条"/>
    <w:next w:val="afff"/>
    <w:locked/>
    <w:rsid w:val="00E24D91"/>
    <w:pPr>
      <w:jc w:val="both"/>
    </w:pPr>
    <w:rPr>
      <w:sz w:val="21"/>
    </w:rPr>
  </w:style>
  <w:style w:type="paragraph" w:customStyle="1" w:styleId="aa">
    <w:name w:val="标准文件_五级条标题"/>
    <w:basedOn w:val="a9"/>
    <w:next w:val="afff"/>
    <w:locked/>
    <w:rsid w:val="00E24D91"/>
    <w:pPr>
      <w:numPr>
        <w:ilvl w:val="6"/>
      </w:numPr>
      <w:outlineLvl w:val="6"/>
    </w:pPr>
  </w:style>
  <w:style w:type="paragraph" w:customStyle="1" w:styleId="a3">
    <w:name w:val="五级无标题条"/>
    <w:basedOn w:val="afff"/>
    <w:locked/>
    <w:rsid w:val="00E24D91"/>
    <w:pPr>
      <w:numPr>
        <w:ilvl w:val="6"/>
        <w:numId w:val="11"/>
      </w:numPr>
      <w:adjustRightInd/>
    </w:pPr>
    <w:rPr>
      <w:szCs w:val="24"/>
    </w:rPr>
  </w:style>
  <w:style w:type="paragraph" w:styleId="affffffa">
    <w:name w:val="footer"/>
    <w:basedOn w:val="afff"/>
    <w:link w:val="Char3"/>
    <w:uiPriority w:val="99"/>
    <w:locked/>
    <w:rsid w:val="00E24D91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character" w:styleId="affffffb">
    <w:name w:val="page number"/>
    <w:locked/>
    <w:rsid w:val="00E24D91"/>
    <w:rPr>
      <w:rFonts w:ascii="宋体" w:eastAsia="宋体" w:hAnsi="Times New Roman"/>
      <w:sz w:val="18"/>
    </w:rPr>
  </w:style>
  <w:style w:type="paragraph" w:styleId="affffffc">
    <w:name w:val="header"/>
    <w:basedOn w:val="afff"/>
    <w:link w:val="Char4"/>
    <w:locked/>
    <w:rsid w:val="00E24D91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ff"/>
    <w:locked/>
    <w:rsid w:val="00E24D91"/>
    <w:pPr>
      <w:numPr>
        <w:ilvl w:val="2"/>
        <w:numId w:val="11"/>
      </w:numPr>
      <w:adjustRightInd/>
    </w:pPr>
    <w:rPr>
      <w:szCs w:val="24"/>
    </w:rPr>
  </w:style>
  <w:style w:type="paragraph" w:customStyle="1" w:styleId="affffffd">
    <w:name w:val="标准文件_引言标题"/>
    <w:next w:val="afff"/>
    <w:locked/>
    <w:rsid w:val="00E24D91"/>
    <w:pPr>
      <w:shd w:val="clear" w:color="FFFFFF" w:fill="FFFFFF"/>
      <w:spacing w:before="540" w:after="600"/>
      <w:jc w:val="center"/>
      <w:outlineLvl w:val="0"/>
    </w:pPr>
    <w:rPr>
      <w:rFonts w:ascii="黑体" w:eastAsia="黑体"/>
      <w:sz w:val="32"/>
    </w:rPr>
  </w:style>
  <w:style w:type="paragraph" w:styleId="affffffe">
    <w:name w:val="Normal Indent"/>
    <w:basedOn w:val="afff"/>
    <w:locked/>
    <w:rsid w:val="00E24D91"/>
  </w:style>
  <w:style w:type="paragraph" w:customStyle="1" w:styleId="afd">
    <w:name w:val="标准文件_正文表题注"/>
    <w:next w:val="afff"/>
    <w:locked/>
    <w:rsid w:val="00E24D91"/>
    <w:pPr>
      <w:numPr>
        <w:numId w:val="5"/>
      </w:numPr>
      <w:tabs>
        <w:tab w:val="left" w:pos="0"/>
      </w:tabs>
      <w:jc w:val="center"/>
    </w:pPr>
    <w:rPr>
      <w:rFonts w:ascii="黑体" w:eastAsia="黑体"/>
      <w:sz w:val="21"/>
    </w:rPr>
  </w:style>
  <w:style w:type="paragraph" w:customStyle="1" w:styleId="afb">
    <w:name w:val="标准文件_正文图题注"/>
    <w:next w:val="afff"/>
    <w:locked/>
    <w:rsid w:val="00E24D91"/>
    <w:pPr>
      <w:numPr>
        <w:numId w:val="6"/>
      </w:numPr>
      <w:jc w:val="center"/>
    </w:pPr>
    <w:rPr>
      <w:rFonts w:ascii="黑体" w:eastAsia="黑体"/>
      <w:sz w:val="21"/>
    </w:rPr>
  </w:style>
  <w:style w:type="paragraph" w:customStyle="1" w:styleId="aff8">
    <w:name w:val="标准文件_注："/>
    <w:next w:val="afff"/>
    <w:locked/>
    <w:rsid w:val="00E24D91"/>
    <w:pPr>
      <w:widowControl w:val="0"/>
      <w:numPr>
        <w:numId w:val="7"/>
      </w:numPr>
      <w:autoSpaceDE w:val="0"/>
      <w:autoSpaceDN w:val="0"/>
      <w:spacing w:afterLines="30" w:line="300" w:lineRule="exact"/>
      <w:ind w:rightChars="-50" w:right="-50"/>
      <w:jc w:val="both"/>
    </w:pPr>
    <w:rPr>
      <w:rFonts w:ascii="宋体"/>
      <w:sz w:val="18"/>
    </w:rPr>
  </w:style>
  <w:style w:type="paragraph" w:customStyle="1" w:styleId="afffffff">
    <w:name w:val="注:后续"/>
    <w:locked/>
    <w:rsid w:val="00E24D91"/>
    <w:pPr>
      <w:spacing w:line="300" w:lineRule="exact"/>
      <w:ind w:leftChars="400" w:left="600" w:hangingChars="200" w:hanging="200"/>
      <w:jc w:val="both"/>
    </w:pPr>
    <w:rPr>
      <w:rFonts w:ascii="宋体"/>
      <w:sz w:val="18"/>
    </w:rPr>
  </w:style>
  <w:style w:type="paragraph" w:customStyle="1" w:styleId="af9">
    <w:name w:val="标准文件_注×："/>
    <w:next w:val="afff"/>
    <w:locked/>
    <w:rsid w:val="00E24D91"/>
    <w:pPr>
      <w:widowControl w:val="0"/>
      <w:numPr>
        <w:numId w:val="8"/>
      </w:numPr>
      <w:tabs>
        <w:tab w:val="left" w:pos="525"/>
      </w:tabs>
      <w:autoSpaceDE w:val="0"/>
      <w:autoSpaceDN w:val="0"/>
      <w:spacing w:afterLines="30" w:line="300" w:lineRule="exact"/>
      <w:ind w:rightChars="-50" w:right="-50"/>
      <w:jc w:val="both"/>
    </w:pPr>
    <w:rPr>
      <w:rFonts w:ascii="宋体"/>
      <w:sz w:val="18"/>
    </w:rPr>
  </w:style>
  <w:style w:type="paragraph" w:customStyle="1" w:styleId="afffffff0">
    <w:name w:val="注×:后续"/>
    <w:basedOn w:val="afffffff"/>
    <w:locked/>
    <w:rsid w:val="00E24D91"/>
    <w:pPr>
      <w:ind w:leftChars="0" w:left="1406" w:firstLineChars="0" w:hanging="499"/>
    </w:pPr>
  </w:style>
  <w:style w:type="paragraph" w:customStyle="1" w:styleId="affa">
    <w:name w:val="标准文件_符号列项"/>
    <w:basedOn w:val="affff9"/>
    <w:link w:val="Char5"/>
    <w:qFormat/>
    <w:locked/>
    <w:rsid w:val="008E47A8"/>
    <w:pPr>
      <w:numPr>
        <w:numId w:val="27"/>
      </w:numPr>
      <w:tabs>
        <w:tab w:val="clear" w:pos="1300"/>
        <w:tab w:val="num" w:pos="1414"/>
      </w:tabs>
      <w:ind w:leftChars="412" w:left="1416" w:firstLineChars="0" w:hanging="551"/>
    </w:pPr>
  </w:style>
  <w:style w:type="paragraph" w:customStyle="1" w:styleId="af">
    <w:name w:val="标准文件_破折号列项"/>
    <w:locked/>
    <w:rsid w:val="002326D3"/>
    <w:pPr>
      <w:numPr>
        <w:numId w:val="2"/>
      </w:numPr>
      <w:adjustRightInd w:val="0"/>
      <w:snapToGrid w:val="0"/>
      <w:spacing w:line="276" w:lineRule="auto"/>
      <w:ind w:rightChars="-50" w:right="-105"/>
    </w:pPr>
    <w:rPr>
      <w:sz w:val="21"/>
    </w:rPr>
  </w:style>
  <w:style w:type="paragraph" w:customStyle="1" w:styleId="afa">
    <w:name w:val="标准文件_破折号列项（二级）"/>
    <w:basedOn w:val="af"/>
    <w:locked/>
    <w:rsid w:val="00E24D91"/>
    <w:pPr>
      <w:numPr>
        <w:numId w:val="3"/>
      </w:numPr>
    </w:pPr>
  </w:style>
  <w:style w:type="paragraph" w:customStyle="1" w:styleId="afffffff1">
    <w:name w:val="标准文件_正文公式"/>
    <w:basedOn w:val="afff"/>
    <w:next w:val="afff5"/>
    <w:autoRedefine/>
    <w:locked/>
    <w:rsid w:val="00E24D91"/>
    <w:pPr>
      <w:tabs>
        <w:tab w:val="right" w:leader="middleDot" w:pos="0"/>
      </w:tabs>
      <w:spacing w:line="276" w:lineRule="auto"/>
      <w:jc w:val="right"/>
    </w:pPr>
    <w:rPr>
      <w:rFonts w:ascii="宋体"/>
    </w:rPr>
  </w:style>
  <w:style w:type="paragraph" w:styleId="afffffff2">
    <w:name w:val="table of figures"/>
    <w:basedOn w:val="afff"/>
    <w:next w:val="afff"/>
    <w:semiHidden/>
    <w:locked/>
    <w:rsid w:val="00E24D91"/>
    <w:pPr>
      <w:adjustRightInd/>
      <w:spacing w:line="240" w:lineRule="auto"/>
      <w:ind w:left="420" w:hanging="420"/>
      <w:jc w:val="left"/>
    </w:pPr>
    <w:rPr>
      <w:caps/>
      <w:szCs w:val="24"/>
    </w:rPr>
  </w:style>
  <w:style w:type="paragraph" w:customStyle="1" w:styleId="13">
    <w:name w:val="附录图标题1"/>
    <w:next w:val="afff"/>
    <w:locked/>
    <w:rsid w:val="00E24D91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fff3">
    <w:name w:val="附录二级无标题条"/>
    <w:basedOn w:val="afff"/>
    <w:next w:val="afff"/>
    <w:locked/>
    <w:rsid w:val="00E24D91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/>
      <w:kern w:val="21"/>
    </w:rPr>
  </w:style>
  <w:style w:type="paragraph" w:customStyle="1" w:styleId="afffffff4">
    <w:name w:val="附录三级无标题条"/>
    <w:basedOn w:val="afffffff3"/>
    <w:next w:val="afff"/>
    <w:locked/>
    <w:rsid w:val="00E24D91"/>
    <w:pPr>
      <w:outlineLvl w:val="4"/>
    </w:pPr>
  </w:style>
  <w:style w:type="paragraph" w:customStyle="1" w:styleId="afffffff5">
    <w:name w:val="附录四级无标题条"/>
    <w:basedOn w:val="afffffff4"/>
    <w:next w:val="afff"/>
    <w:locked/>
    <w:rsid w:val="00E24D91"/>
    <w:pPr>
      <w:outlineLvl w:val="5"/>
    </w:pPr>
  </w:style>
  <w:style w:type="paragraph" w:customStyle="1" w:styleId="afffffff6">
    <w:name w:val="附录一级无标题条"/>
    <w:basedOn w:val="afe"/>
    <w:next w:val="afff"/>
    <w:locked/>
    <w:rsid w:val="00E24D91"/>
    <w:pPr>
      <w:numPr>
        <w:ilvl w:val="0"/>
        <w:numId w:val="0"/>
      </w:numPr>
      <w:autoSpaceDN w:val="0"/>
      <w:spacing w:beforeLines="0" w:afterLines="0"/>
      <w:outlineLvl w:val="2"/>
    </w:pPr>
    <w:rPr>
      <w:rFonts w:ascii="宋体" w:eastAsia="宋体"/>
    </w:rPr>
  </w:style>
  <w:style w:type="paragraph" w:customStyle="1" w:styleId="afffffff7">
    <w:name w:val="附录五级无标题条"/>
    <w:basedOn w:val="afffffff5"/>
    <w:next w:val="afff"/>
    <w:locked/>
    <w:rsid w:val="00E24D91"/>
    <w:pPr>
      <w:outlineLvl w:val="6"/>
    </w:pPr>
  </w:style>
  <w:style w:type="paragraph" w:customStyle="1" w:styleId="afffffff8">
    <w:name w:val="标准文件_封面密级"/>
    <w:basedOn w:val="afff"/>
    <w:locked/>
    <w:rsid w:val="00E24D91"/>
    <w:rPr>
      <w:rFonts w:eastAsia="黑体"/>
      <w:sz w:val="32"/>
    </w:rPr>
  </w:style>
  <w:style w:type="paragraph" w:customStyle="1" w:styleId="afffffff9">
    <w:name w:val="标准文件_一致程度"/>
    <w:basedOn w:val="afff"/>
    <w:locked/>
    <w:rsid w:val="00E24D91"/>
    <w:pPr>
      <w:spacing w:line="440" w:lineRule="exact"/>
      <w:jc w:val="center"/>
    </w:pPr>
    <w:rPr>
      <w:sz w:val="28"/>
    </w:rPr>
  </w:style>
  <w:style w:type="paragraph" w:customStyle="1" w:styleId="ICS">
    <w:name w:val="标准文件_ICS"/>
    <w:basedOn w:val="afff"/>
    <w:locked/>
    <w:rsid w:val="00E24D91"/>
    <w:pPr>
      <w:spacing w:line="0" w:lineRule="atLeast"/>
    </w:pPr>
    <w:rPr>
      <w:rFonts w:ascii="黑体" w:eastAsia="黑体" w:hAnsi="宋体"/>
    </w:rPr>
  </w:style>
  <w:style w:type="paragraph" w:customStyle="1" w:styleId="afffffffa">
    <w:name w:val="标准文件_附录公式"/>
    <w:basedOn w:val="afff5"/>
    <w:next w:val="afff5"/>
    <w:autoRedefine/>
    <w:locked/>
    <w:rsid w:val="001935CE"/>
    <w:pPr>
      <w:spacing w:line="276" w:lineRule="auto"/>
      <w:ind w:firstLine="428"/>
      <w:jc w:val="right"/>
    </w:pPr>
    <w:rPr>
      <w:rFonts w:ascii="宋体"/>
    </w:rPr>
  </w:style>
  <w:style w:type="paragraph" w:styleId="afffffffb">
    <w:name w:val="Document Map"/>
    <w:basedOn w:val="afff"/>
    <w:link w:val="Char6"/>
    <w:locked/>
    <w:rsid w:val="00E24D91"/>
    <w:pPr>
      <w:shd w:val="clear" w:color="auto" w:fill="000080"/>
    </w:pPr>
  </w:style>
  <w:style w:type="paragraph" w:customStyle="1" w:styleId="afc">
    <w:name w:val="标准文件_字母列项"/>
    <w:basedOn w:val="afff"/>
    <w:locked/>
    <w:rsid w:val="00CE55EB"/>
    <w:pPr>
      <w:widowControl/>
      <w:numPr>
        <w:numId w:val="12"/>
      </w:numPr>
      <w:tabs>
        <w:tab w:val="clear" w:pos="743"/>
        <w:tab w:val="num" w:pos="851"/>
      </w:tabs>
      <w:autoSpaceDE w:val="0"/>
      <w:autoSpaceDN w:val="0"/>
      <w:snapToGrid w:val="0"/>
      <w:spacing w:line="276" w:lineRule="auto"/>
      <w:ind w:left="851" w:rightChars="-50" w:right="-105"/>
    </w:pPr>
    <w:rPr>
      <w:rFonts w:ascii="宋体"/>
      <w:noProof/>
      <w:spacing w:val="2"/>
      <w:kern w:val="0"/>
    </w:rPr>
  </w:style>
  <w:style w:type="paragraph" w:customStyle="1" w:styleId="afffffffc">
    <w:name w:val="标准文件_附录标识"/>
    <w:link w:val="Char7"/>
    <w:locked/>
    <w:rsid w:val="00194E11"/>
    <w:pPr>
      <w:jc w:val="center"/>
    </w:pPr>
    <w:rPr>
      <w:rFonts w:ascii="宋体" w:eastAsia="黑体"/>
      <w:bCs/>
      <w:noProof/>
      <w:spacing w:val="2"/>
      <w:kern w:val="44"/>
      <w:sz w:val="21"/>
      <w:szCs w:val="44"/>
    </w:rPr>
  </w:style>
  <w:style w:type="paragraph" w:styleId="afffffffd">
    <w:name w:val="caption"/>
    <w:basedOn w:val="afff"/>
    <w:next w:val="afff"/>
    <w:uiPriority w:val="35"/>
    <w:qFormat/>
    <w:locked/>
    <w:rsid w:val="0082632E"/>
    <w:pPr>
      <w:ind w:firstLine="0"/>
      <w:jc w:val="center"/>
    </w:pPr>
    <w:rPr>
      <w:rFonts w:ascii="黑体" w:eastAsia="黑体" w:hAnsi="Arial" w:cs="Arial"/>
    </w:rPr>
  </w:style>
  <w:style w:type="paragraph" w:styleId="afffffffe">
    <w:name w:val="List Paragraph"/>
    <w:basedOn w:val="afff"/>
    <w:uiPriority w:val="34"/>
    <w:qFormat/>
    <w:locked/>
    <w:rsid w:val="00B434A3"/>
    <w:pPr>
      <w:snapToGrid w:val="0"/>
      <w:spacing w:line="420" w:lineRule="exact"/>
      <w:ind w:firstLineChars="200" w:firstLine="200"/>
    </w:pPr>
    <w:rPr>
      <w:rFonts w:ascii="Calibri" w:hAnsi="Calibri"/>
      <w:sz w:val="24"/>
      <w:szCs w:val="21"/>
    </w:rPr>
  </w:style>
  <w:style w:type="paragraph" w:customStyle="1" w:styleId="affe">
    <w:name w:val="标准文件_附录表题注"/>
    <w:locked/>
    <w:rsid w:val="007F098A"/>
    <w:pPr>
      <w:numPr>
        <w:ilvl w:val="1"/>
        <w:numId w:val="14"/>
      </w:numPr>
      <w:jc w:val="center"/>
    </w:pPr>
    <w:rPr>
      <w:rFonts w:eastAsia="黑体"/>
      <w:kern w:val="2"/>
      <w:sz w:val="21"/>
    </w:rPr>
  </w:style>
  <w:style w:type="table" w:styleId="affffffff">
    <w:name w:val="Table Grid"/>
    <w:basedOn w:val="afff1"/>
    <w:uiPriority w:val="59"/>
    <w:locked/>
    <w:rsid w:val="00B434A3"/>
    <w:rPr>
      <w:rFonts w:ascii="Calibri" w:hAnsi="Calibri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4">
    <w:name w:val="页眉 Char"/>
    <w:link w:val="affffffc"/>
    <w:rsid w:val="00B434A3"/>
    <w:rPr>
      <w:kern w:val="2"/>
      <w:sz w:val="18"/>
      <w:szCs w:val="18"/>
    </w:rPr>
  </w:style>
  <w:style w:type="character" w:customStyle="1" w:styleId="Char3">
    <w:name w:val="页脚 Char"/>
    <w:link w:val="affffffa"/>
    <w:uiPriority w:val="99"/>
    <w:rsid w:val="00B434A3"/>
    <w:rPr>
      <w:rFonts w:ascii="宋体"/>
      <w:kern w:val="2"/>
      <w:sz w:val="18"/>
      <w:szCs w:val="18"/>
    </w:rPr>
  </w:style>
  <w:style w:type="character" w:customStyle="1" w:styleId="Char7">
    <w:name w:val="标准文件_附录标识 Char"/>
    <w:link w:val="afffffffc"/>
    <w:rsid w:val="004315A0"/>
    <w:rPr>
      <w:rFonts w:ascii="宋体" w:eastAsia="黑体"/>
      <w:bCs/>
      <w:noProof/>
      <w:spacing w:val="2"/>
      <w:kern w:val="44"/>
      <w:sz w:val="21"/>
      <w:szCs w:val="44"/>
      <w:lang w:val="en-US" w:eastAsia="zh-CN" w:bidi="ar-SA"/>
    </w:rPr>
  </w:style>
  <w:style w:type="character" w:customStyle="1" w:styleId="Char1">
    <w:name w:val="正文文本 Char"/>
    <w:link w:val="afffff4"/>
    <w:rsid w:val="00B434A3"/>
    <w:rPr>
      <w:kern w:val="2"/>
      <w:sz w:val="21"/>
    </w:rPr>
  </w:style>
  <w:style w:type="paragraph" w:customStyle="1" w:styleId="affffffff0">
    <w:name w:val="标准文件_附录段落"/>
    <w:basedOn w:val="affff9"/>
    <w:qFormat/>
    <w:locked/>
    <w:rsid w:val="00C974D5"/>
  </w:style>
  <w:style w:type="paragraph" w:customStyle="1" w:styleId="affffffff1">
    <w:name w:val="标准书眉_奇数页"/>
    <w:next w:val="afff"/>
    <w:locked/>
    <w:rsid w:val="002731AD"/>
    <w:pPr>
      <w:tabs>
        <w:tab w:val="center" w:pos="4154"/>
        <w:tab w:val="right" w:pos="8306"/>
      </w:tabs>
      <w:spacing w:after="120"/>
      <w:jc w:val="right"/>
    </w:pPr>
    <w:rPr>
      <w:rFonts w:ascii="宋体" w:hAnsi="宋体"/>
      <w:b/>
      <w:noProof/>
      <w:sz w:val="21"/>
    </w:rPr>
  </w:style>
  <w:style w:type="paragraph" w:customStyle="1" w:styleId="affffffff2">
    <w:name w:val="标准书眉_偶数页"/>
    <w:basedOn w:val="afff"/>
    <w:next w:val="afff"/>
    <w:locked/>
    <w:rsid w:val="002731AD"/>
    <w:pPr>
      <w:widowControl/>
      <w:tabs>
        <w:tab w:val="center" w:pos="4154"/>
        <w:tab w:val="right" w:pos="8306"/>
      </w:tabs>
      <w:adjustRightInd/>
      <w:spacing w:after="120" w:line="240" w:lineRule="auto"/>
      <w:ind w:firstLine="0"/>
      <w:jc w:val="left"/>
    </w:pPr>
    <w:rPr>
      <w:rFonts w:ascii="宋体" w:hAnsi="宋体"/>
      <w:b/>
      <w:noProof/>
      <w:kern w:val="0"/>
    </w:rPr>
  </w:style>
  <w:style w:type="paragraph" w:customStyle="1" w:styleId="affffffff3">
    <w:name w:val="前言、引言标题"/>
    <w:next w:val="afff"/>
    <w:locked/>
    <w:rsid w:val="002731AD"/>
    <w:pPr>
      <w:shd w:val="clear" w:color="FFFFFF" w:fill="FFFFFF"/>
      <w:tabs>
        <w:tab w:val="num" w:pos="425"/>
      </w:tabs>
      <w:spacing w:before="567" w:after="680"/>
      <w:ind w:left="425" w:hanging="425"/>
      <w:jc w:val="center"/>
      <w:outlineLvl w:val="0"/>
    </w:pPr>
    <w:rPr>
      <w:rFonts w:ascii="黑体" w:eastAsia="黑体"/>
      <w:spacing w:val="200"/>
      <w:sz w:val="32"/>
    </w:rPr>
  </w:style>
  <w:style w:type="paragraph" w:customStyle="1" w:styleId="affffffff4">
    <w:name w:val="参考文献、索引标题"/>
    <w:basedOn w:val="afff"/>
    <w:next w:val="afff"/>
    <w:locked/>
    <w:rsid w:val="002731AD"/>
    <w:pPr>
      <w:widowControl/>
      <w:shd w:val="clear" w:color="FFFFFF" w:fill="FFFFFF"/>
      <w:adjustRightInd/>
      <w:spacing w:before="540" w:after="180" w:line="240" w:lineRule="auto"/>
      <w:ind w:firstLine="0"/>
      <w:jc w:val="center"/>
      <w:outlineLvl w:val="0"/>
    </w:pPr>
    <w:rPr>
      <w:rFonts w:ascii="黑体" w:eastAsia="黑体"/>
      <w:spacing w:val="200"/>
      <w:kern w:val="0"/>
    </w:rPr>
  </w:style>
  <w:style w:type="paragraph" w:customStyle="1" w:styleId="affffffff5">
    <w:name w:val="段"/>
    <w:next w:val="afff"/>
    <w:link w:val="Char8"/>
    <w:locked/>
    <w:rsid w:val="002731AD"/>
    <w:pPr>
      <w:autoSpaceDE w:val="0"/>
      <w:autoSpaceDN w:val="0"/>
      <w:ind w:firstLine="425"/>
      <w:jc w:val="both"/>
    </w:pPr>
    <w:rPr>
      <w:rFonts w:ascii="宋体"/>
      <w:noProof/>
      <w:sz w:val="21"/>
    </w:rPr>
  </w:style>
  <w:style w:type="paragraph" w:customStyle="1" w:styleId="aff4">
    <w:name w:val="章标题"/>
    <w:next w:val="afff"/>
    <w:locked/>
    <w:rsid w:val="002731AD"/>
    <w:pPr>
      <w:numPr>
        <w:ilvl w:val="1"/>
        <w:numId w:val="16"/>
      </w:numPr>
      <w:tabs>
        <w:tab w:val="num" w:pos="425"/>
      </w:tabs>
      <w:spacing w:before="50" w:after="50" w:line="360" w:lineRule="auto"/>
      <w:ind w:left="425" w:hanging="425"/>
      <w:jc w:val="both"/>
      <w:outlineLvl w:val="1"/>
    </w:pPr>
    <w:rPr>
      <w:rFonts w:ascii="黑体" w:eastAsia="黑体"/>
      <w:sz w:val="21"/>
    </w:rPr>
  </w:style>
  <w:style w:type="paragraph" w:customStyle="1" w:styleId="aff5">
    <w:name w:val="一级条标题"/>
    <w:basedOn w:val="aff4"/>
    <w:next w:val="affffffff5"/>
    <w:locked/>
    <w:rsid w:val="002731AD"/>
    <w:pPr>
      <w:numPr>
        <w:ilvl w:val="2"/>
      </w:numPr>
      <w:tabs>
        <w:tab w:val="num" w:pos="425"/>
      </w:tabs>
      <w:spacing w:before="0" w:after="0" w:line="240" w:lineRule="auto"/>
      <w:ind w:left="425" w:hanging="425"/>
      <w:outlineLvl w:val="2"/>
    </w:pPr>
  </w:style>
  <w:style w:type="paragraph" w:customStyle="1" w:styleId="aff6">
    <w:name w:val="二级条标题"/>
    <w:basedOn w:val="aff5"/>
    <w:next w:val="affffffff5"/>
    <w:locked/>
    <w:rsid w:val="002731AD"/>
    <w:pPr>
      <w:numPr>
        <w:ilvl w:val="3"/>
      </w:numPr>
      <w:tabs>
        <w:tab w:val="num" w:pos="425"/>
      </w:tabs>
      <w:ind w:left="425" w:hanging="425"/>
      <w:outlineLvl w:val="3"/>
    </w:pPr>
  </w:style>
  <w:style w:type="character" w:customStyle="1" w:styleId="affffffff6">
    <w:name w:val="发布"/>
    <w:locked/>
    <w:rsid w:val="002731AD"/>
    <w:rPr>
      <w:rFonts w:ascii="黑体" w:eastAsia="黑体"/>
      <w:spacing w:val="22"/>
      <w:w w:val="100"/>
      <w:position w:val="3"/>
      <w:sz w:val="28"/>
    </w:rPr>
  </w:style>
  <w:style w:type="paragraph" w:customStyle="1" w:styleId="affffffff7">
    <w:name w:val="附录标识"/>
    <w:locked/>
    <w:rsid w:val="002731AD"/>
    <w:pPr>
      <w:shd w:val="clear" w:color="FFFFFF" w:fill="FFFFFF"/>
      <w:tabs>
        <w:tab w:val="num" w:pos="425"/>
        <w:tab w:val="left" w:pos="6405"/>
      </w:tabs>
      <w:spacing w:before="640" w:after="100"/>
      <w:ind w:left="425" w:hanging="425"/>
      <w:jc w:val="center"/>
      <w:outlineLvl w:val="0"/>
    </w:pPr>
    <w:rPr>
      <w:rFonts w:ascii="黑体" w:eastAsia="黑体"/>
      <w:noProof/>
      <w:sz w:val="21"/>
    </w:rPr>
  </w:style>
  <w:style w:type="paragraph" w:customStyle="1" w:styleId="affffffff8">
    <w:name w:val="附录表标题"/>
    <w:next w:val="affffffff5"/>
    <w:locked/>
    <w:rsid w:val="002731AD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ffff9">
    <w:name w:val="附录章标题"/>
    <w:next w:val="affffffff5"/>
    <w:autoRedefine/>
    <w:locked/>
    <w:rsid w:val="002731AD"/>
    <w:pPr>
      <w:tabs>
        <w:tab w:val="num" w:pos="425"/>
      </w:tabs>
      <w:wordWrap w:val="0"/>
      <w:overflowPunct w:val="0"/>
      <w:autoSpaceDE w:val="0"/>
      <w:spacing w:before="50" w:after="50"/>
      <w:ind w:left="425" w:hanging="425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ffffa">
    <w:name w:val="附录一级条标题"/>
    <w:basedOn w:val="afff"/>
    <w:next w:val="affffffff5"/>
    <w:locked/>
    <w:rsid w:val="002731AD"/>
    <w:pPr>
      <w:widowControl/>
      <w:tabs>
        <w:tab w:val="num" w:pos="425"/>
      </w:tabs>
      <w:wordWrap w:val="0"/>
      <w:overflowPunct w:val="0"/>
      <w:autoSpaceDE w:val="0"/>
      <w:autoSpaceDN w:val="0"/>
      <w:adjustRightInd/>
      <w:spacing w:line="240" w:lineRule="auto"/>
      <w:ind w:left="425" w:hanging="425"/>
      <w:textAlignment w:val="baseline"/>
      <w:outlineLvl w:val="2"/>
    </w:pPr>
    <w:rPr>
      <w:rFonts w:ascii="黑体" w:eastAsia="黑体"/>
      <w:kern w:val="21"/>
    </w:rPr>
  </w:style>
  <w:style w:type="paragraph" w:customStyle="1" w:styleId="affffffffb">
    <w:name w:val="附录二级条标题"/>
    <w:basedOn w:val="affffffffa"/>
    <w:next w:val="affffffff5"/>
    <w:locked/>
    <w:rsid w:val="002731AD"/>
    <w:pPr>
      <w:outlineLvl w:val="3"/>
    </w:pPr>
  </w:style>
  <w:style w:type="paragraph" w:customStyle="1" w:styleId="affffffffc">
    <w:name w:val="附录三级条标题"/>
    <w:basedOn w:val="affffffffb"/>
    <w:next w:val="affffffff5"/>
    <w:locked/>
    <w:rsid w:val="002731AD"/>
    <w:pPr>
      <w:numPr>
        <w:ilvl w:val="4"/>
      </w:numPr>
      <w:tabs>
        <w:tab w:val="num" w:pos="425"/>
      </w:tabs>
      <w:ind w:left="425" w:hanging="425"/>
      <w:outlineLvl w:val="4"/>
    </w:pPr>
  </w:style>
  <w:style w:type="paragraph" w:customStyle="1" w:styleId="affffffffd">
    <w:name w:val="附录四级条标题"/>
    <w:basedOn w:val="affffffffc"/>
    <w:next w:val="affffffff5"/>
    <w:locked/>
    <w:rsid w:val="002731AD"/>
    <w:pPr>
      <w:numPr>
        <w:ilvl w:val="5"/>
      </w:numPr>
      <w:tabs>
        <w:tab w:val="num" w:pos="425"/>
      </w:tabs>
      <w:ind w:left="425" w:hanging="425"/>
      <w:outlineLvl w:val="5"/>
    </w:pPr>
  </w:style>
  <w:style w:type="paragraph" w:customStyle="1" w:styleId="affffffffe">
    <w:name w:val="附录图标题"/>
    <w:next w:val="affffffff5"/>
    <w:locked/>
    <w:rsid w:val="002731AD"/>
    <w:pPr>
      <w:jc w:val="center"/>
    </w:pPr>
    <w:rPr>
      <w:rFonts w:ascii="黑体" w:eastAsia="黑体"/>
      <w:sz w:val="21"/>
    </w:rPr>
  </w:style>
  <w:style w:type="paragraph" w:customStyle="1" w:styleId="afffffffff">
    <w:name w:val="附录五级条标题"/>
    <w:basedOn w:val="affffffffd"/>
    <w:next w:val="affffffff5"/>
    <w:locked/>
    <w:rsid w:val="002731AD"/>
    <w:pPr>
      <w:numPr>
        <w:ilvl w:val="6"/>
      </w:numPr>
      <w:tabs>
        <w:tab w:val="num" w:pos="425"/>
      </w:tabs>
      <w:ind w:left="425" w:hanging="425"/>
      <w:outlineLvl w:val="6"/>
    </w:pPr>
  </w:style>
  <w:style w:type="paragraph" w:customStyle="1" w:styleId="c0">
    <w:name w:val="c标准代替"/>
    <w:basedOn w:val="afff"/>
    <w:next w:val="afff"/>
    <w:locked/>
    <w:rsid w:val="002731AD"/>
    <w:pPr>
      <w:spacing w:line="240" w:lineRule="auto"/>
      <w:ind w:firstLine="0"/>
      <w:jc w:val="right"/>
    </w:pPr>
    <w:rPr>
      <w:rFonts w:ascii="宋体"/>
      <w:kern w:val="0"/>
    </w:rPr>
  </w:style>
  <w:style w:type="paragraph" w:customStyle="1" w:styleId="aff7">
    <w:name w:val="三级条标题"/>
    <w:basedOn w:val="aff6"/>
    <w:next w:val="affffffff5"/>
    <w:locked/>
    <w:rsid w:val="002731AD"/>
    <w:pPr>
      <w:numPr>
        <w:ilvl w:val="4"/>
      </w:numPr>
      <w:tabs>
        <w:tab w:val="num" w:pos="425"/>
      </w:tabs>
      <w:ind w:left="425" w:hanging="425"/>
      <w:outlineLvl w:val="4"/>
    </w:pPr>
  </w:style>
  <w:style w:type="paragraph" w:customStyle="1" w:styleId="afffffffff0">
    <w:name w:val="示例×："/>
    <w:basedOn w:val="ac"/>
    <w:next w:val="afffffffff1"/>
    <w:locked/>
    <w:rsid w:val="002731AD"/>
    <w:pPr>
      <w:widowControl w:val="0"/>
      <w:numPr>
        <w:numId w:val="0"/>
      </w:numPr>
      <w:tabs>
        <w:tab w:val="left" w:pos="630"/>
        <w:tab w:val="num" w:pos="760"/>
      </w:tabs>
      <w:autoSpaceDE w:val="0"/>
      <w:autoSpaceDN w:val="0"/>
      <w:ind w:left="20" w:firstLine="380"/>
    </w:pPr>
  </w:style>
  <w:style w:type="paragraph" w:customStyle="1" w:styleId="ac">
    <w:name w:val="示例："/>
    <w:next w:val="afffffffff1"/>
    <w:locked/>
    <w:rsid w:val="002731AD"/>
    <w:pPr>
      <w:numPr>
        <w:numId w:val="21"/>
      </w:numPr>
      <w:tabs>
        <w:tab w:val="num" w:pos="1100"/>
      </w:tabs>
      <w:ind w:left="0" w:firstLine="380"/>
      <w:jc w:val="both"/>
    </w:pPr>
    <w:rPr>
      <w:rFonts w:ascii="宋体"/>
      <w:sz w:val="18"/>
    </w:rPr>
  </w:style>
  <w:style w:type="paragraph" w:customStyle="1" w:styleId="afffffffff1">
    <w:name w:val="示例后续"/>
    <w:basedOn w:val="afff"/>
    <w:locked/>
    <w:rsid w:val="002731AD"/>
    <w:pPr>
      <w:adjustRightInd/>
      <w:spacing w:line="240" w:lineRule="auto"/>
      <w:ind w:firstLineChars="200" w:firstLine="200"/>
    </w:pPr>
    <w:rPr>
      <w:sz w:val="18"/>
    </w:rPr>
  </w:style>
  <w:style w:type="paragraph" w:customStyle="1" w:styleId="af3">
    <w:name w:val="四级条标题"/>
    <w:basedOn w:val="aff7"/>
    <w:next w:val="affffffff5"/>
    <w:locked/>
    <w:rsid w:val="002731AD"/>
    <w:pPr>
      <w:numPr>
        <w:ilvl w:val="0"/>
        <w:numId w:val="22"/>
      </w:numPr>
      <w:outlineLvl w:val="5"/>
    </w:pPr>
  </w:style>
  <w:style w:type="paragraph" w:customStyle="1" w:styleId="afffffffff2">
    <w:name w:val="条文脚注"/>
    <w:basedOn w:val="afffffc"/>
    <w:locked/>
    <w:rsid w:val="002731AD"/>
    <w:pPr>
      <w:widowControl/>
      <w:spacing w:line="240" w:lineRule="auto"/>
      <w:ind w:left="780" w:hanging="360"/>
      <w:jc w:val="both"/>
    </w:pPr>
    <w:rPr>
      <w:kern w:val="0"/>
      <w:szCs w:val="20"/>
    </w:rPr>
  </w:style>
  <w:style w:type="paragraph" w:customStyle="1" w:styleId="afffffffff3">
    <w:name w:val="图表脚注"/>
    <w:next w:val="affffffff5"/>
    <w:locked/>
    <w:rsid w:val="002731AD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5">
    <w:name w:val="五级条标题"/>
    <w:basedOn w:val="af3"/>
    <w:next w:val="affffffff5"/>
    <w:locked/>
    <w:rsid w:val="002731AD"/>
    <w:pPr>
      <w:numPr>
        <w:numId w:val="23"/>
      </w:numPr>
      <w:outlineLvl w:val="6"/>
    </w:pPr>
  </w:style>
  <w:style w:type="paragraph" w:customStyle="1" w:styleId="af2">
    <w:name w:val="正文表标题"/>
    <w:next w:val="affffffff5"/>
    <w:locked/>
    <w:rsid w:val="002731AD"/>
    <w:pPr>
      <w:numPr>
        <w:numId w:val="17"/>
      </w:numPr>
      <w:jc w:val="center"/>
    </w:pPr>
    <w:rPr>
      <w:rFonts w:ascii="黑体" w:eastAsia="黑体"/>
      <w:sz w:val="21"/>
    </w:rPr>
  </w:style>
  <w:style w:type="paragraph" w:customStyle="1" w:styleId="af1">
    <w:name w:val="正文图标题"/>
    <w:next w:val="affffffff5"/>
    <w:locked/>
    <w:rsid w:val="002731AD"/>
    <w:pPr>
      <w:numPr>
        <w:numId w:val="18"/>
      </w:numPr>
      <w:jc w:val="center"/>
    </w:pPr>
    <w:rPr>
      <w:rFonts w:ascii="黑体" w:eastAsia="黑体"/>
      <w:sz w:val="21"/>
    </w:rPr>
  </w:style>
  <w:style w:type="paragraph" w:customStyle="1" w:styleId="af0">
    <w:name w:val="注："/>
    <w:next w:val="afffffff"/>
    <w:locked/>
    <w:rsid w:val="002731AD"/>
    <w:pPr>
      <w:widowControl w:val="0"/>
      <w:numPr>
        <w:numId w:val="19"/>
      </w:numPr>
      <w:autoSpaceDE w:val="0"/>
      <w:autoSpaceDN w:val="0"/>
      <w:jc w:val="both"/>
    </w:pPr>
    <w:rPr>
      <w:rFonts w:ascii="宋体"/>
      <w:sz w:val="18"/>
    </w:rPr>
  </w:style>
  <w:style w:type="paragraph" w:customStyle="1" w:styleId="ae">
    <w:name w:val="注×："/>
    <w:next w:val="afffffff0"/>
    <w:locked/>
    <w:rsid w:val="002731AD"/>
    <w:pPr>
      <w:widowControl w:val="0"/>
      <w:numPr>
        <w:numId w:val="20"/>
      </w:numPr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fffff4">
    <w:name w:val="数字编号列项"/>
    <w:locked/>
    <w:rsid w:val="002731AD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ffffff5">
    <w:name w:val="字母编号列项"/>
    <w:locked/>
    <w:rsid w:val="002731AD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fffff6">
    <w:name w:val="标准名称标题"/>
    <w:basedOn w:val="afff"/>
    <w:next w:val="aff4"/>
    <w:locked/>
    <w:rsid w:val="002731AD"/>
    <w:pPr>
      <w:widowControl/>
      <w:shd w:val="clear" w:color="FFFFFF" w:fill="FFFFFF"/>
      <w:adjustRightInd/>
      <w:spacing w:line="440" w:lineRule="exact"/>
      <w:ind w:firstLine="0"/>
      <w:jc w:val="center"/>
    </w:pPr>
    <w:rPr>
      <w:rFonts w:ascii="黑体" w:eastAsia="黑体"/>
      <w:kern w:val="0"/>
      <w:sz w:val="32"/>
    </w:rPr>
  </w:style>
  <w:style w:type="paragraph" w:customStyle="1" w:styleId="afffffffff7">
    <w:name w:val="目次"/>
    <w:next w:val="afff"/>
    <w:locked/>
    <w:rsid w:val="002731AD"/>
    <w:pPr>
      <w:shd w:val="clear" w:color="FFFFFF" w:fill="FFFFFF"/>
      <w:spacing w:before="540" w:after="600"/>
      <w:jc w:val="center"/>
      <w:outlineLvl w:val="0"/>
    </w:pPr>
    <w:rPr>
      <w:rFonts w:ascii="黑体" w:eastAsia="黑体"/>
      <w:sz w:val="32"/>
    </w:rPr>
  </w:style>
  <w:style w:type="character" w:customStyle="1" w:styleId="afffffffff8">
    <w:name w:val="图表脚注内容"/>
    <w:locked/>
    <w:rsid w:val="002731AD"/>
    <w:rPr>
      <w:rFonts w:ascii="宋体" w:eastAsia="宋体"/>
      <w:spacing w:val="0"/>
      <w:sz w:val="18"/>
      <w:vertAlign w:val="superscript"/>
    </w:rPr>
  </w:style>
  <w:style w:type="paragraph" w:customStyle="1" w:styleId="c1">
    <w:name w:val="c封面标准名称"/>
    <w:basedOn w:val="afff"/>
    <w:locked/>
    <w:rsid w:val="002731AD"/>
    <w:pPr>
      <w:spacing w:line="240" w:lineRule="auto"/>
      <w:ind w:firstLine="0"/>
      <w:jc w:val="center"/>
    </w:pPr>
    <w:rPr>
      <w:rFonts w:eastAsia="黑体"/>
      <w:kern w:val="0"/>
      <w:sz w:val="52"/>
    </w:rPr>
  </w:style>
  <w:style w:type="paragraph" w:customStyle="1" w:styleId="c2">
    <w:name w:val="c封面发布日期"/>
    <w:basedOn w:val="afff"/>
    <w:locked/>
    <w:rsid w:val="002731AD"/>
    <w:pPr>
      <w:spacing w:line="240" w:lineRule="auto"/>
      <w:ind w:firstLine="0"/>
    </w:pPr>
    <w:rPr>
      <w:rFonts w:eastAsia="黑体"/>
      <w:kern w:val="0"/>
      <w:sz w:val="28"/>
    </w:rPr>
  </w:style>
  <w:style w:type="paragraph" w:customStyle="1" w:styleId="c3">
    <w:name w:val="c封面标准编号"/>
    <w:basedOn w:val="afff"/>
    <w:next w:val="c0"/>
    <w:locked/>
    <w:rsid w:val="002731AD"/>
    <w:pPr>
      <w:spacing w:line="240" w:lineRule="auto"/>
      <w:ind w:firstLine="0"/>
      <w:jc w:val="right"/>
    </w:pPr>
    <w:rPr>
      <w:rFonts w:ascii="宋体"/>
      <w:b/>
      <w:kern w:val="0"/>
      <w:sz w:val="28"/>
    </w:rPr>
  </w:style>
  <w:style w:type="paragraph" w:customStyle="1" w:styleId="c4">
    <w:name w:val="c封面标准分类号"/>
    <w:basedOn w:val="afff"/>
    <w:locked/>
    <w:rsid w:val="002731AD"/>
    <w:pPr>
      <w:spacing w:line="240" w:lineRule="auto"/>
      <w:ind w:firstLine="0"/>
    </w:pPr>
    <w:rPr>
      <w:rFonts w:ascii="宋体"/>
      <w:b/>
      <w:kern w:val="0"/>
      <w:sz w:val="28"/>
    </w:rPr>
  </w:style>
  <w:style w:type="paragraph" w:customStyle="1" w:styleId="c5">
    <w:name w:val="c封面实施日期"/>
    <w:basedOn w:val="afff"/>
    <w:locked/>
    <w:rsid w:val="002731AD"/>
    <w:pPr>
      <w:spacing w:line="240" w:lineRule="auto"/>
      <w:ind w:firstLine="0"/>
      <w:jc w:val="right"/>
    </w:pPr>
    <w:rPr>
      <w:rFonts w:eastAsia="黑体"/>
      <w:sz w:val="28"/>
    </w:rPr>
  </w:style>
  <w:style w:type="paragraph" w:customStyle="1" w:styleId="c6">
    <w:name w:val="c封面密级"/>
    <w:basedOn w:val="afff"/>
    <w:locked/>
    <w:rsid w:val="002731AD"/>
    <w:pPr>
      <w:spacing w:line="240" w:lineRule="auto"/>
      <w:ind w:firstLine="0"/>
    </w:pPr>
    <w:rPr>
      <w:rFonts w:eastAsia="黑体"/>
      <w:sz w:val="32"/>
    </w:rPr>
  </w:style>
  <w:style w:type="paragraph" w:customStyle="1" w:styleId="c7">
    <w:name w:val="c封面标准英文名称"/>
    <w:basedOn w:val="afff"/>
    <w:locked/>
    <w:rsid w:val="002731AD"/>
    <w:pPr>
      <w:spacing w:line="240" w:lineRule="auto"/>
      <w:ind w:firstLine="0"/>
      <w:jc w:val="center"/>
    </w:pPr>
    <w:rPr>
      <w:b/>
      <w:sz w:val="28"/>
    </w:rPr>
  </w:style>
  <w:style w:type="paragraph" w:customStyle="1" w:styleId="c8">
    <w:name w:val="c标准部门"/>
    <w:basedOn w:val="afff"/>
    <w:next w:val="afff"/>
    <w:locked/>
    <w:rsid w:val="002731AD"/>
    <w:pPr>
      <w:spacing w:line="240" w:lineRule="auto"/>
      <w:ind w:firstLine="0"/>
      <w:jc w:val="right"/>
    </w:pPr>
    <w:rPr>
      <w:rFonts w:ascii="黑体" w:eastAsia="黑体"/>
      <w:sz w:val="32"/>
    </w:rPr>
  </w:style>
  <w:style w:type="paragraph" w:customStyle="1" w:styleId="afffffffff9">
    <w:name w:val="正文格式"/>
    <w:basedOn w:val="afff"/>
    <w:locked/>
    <w:rsid w:val="002731AD"/>
    <w:pPr>
      <w:widowControl/>
      <w:snapToGrid w:val="0"/>
      <w:spacing w:line="360" w:lineRule="atLeast"/>
      <w:ind w:firstLine="482"/>
      <w:textAlignment w:val="baseline"/>
    </w:pPr>
    <w:rPr>
      <w:kern w:val="0"/>
      <w:sz w:val="24"/>
    </w:rPr>
  </w:style>
  <w:style w:type="paragraph" w:customStyle="1" w:styleId="-">
    <w:name w:val="并列项-点"/>
    <w:basedOn w:val="afff"/>
    <w:locked/>
    <w:rsid w:val="002731AD"/>
    <w:pPr>
      <w:widowControl/>
      <w:tabs>
        <w:tab w:val="left" w:pos="851"/>
        <w:tab w:val="num" w:pos="927"/>
      </w:tabs>
      <w:snapToGrid w:val="0"/>
      <w:spacing w:line="360" w:lineRule="atLeast"/>
      <w:ind w:left="851" w:hanging="284"/>
      <w:textAlignment w:val="baseline"/>
    </w:pPr>
    <w:rPr>
      <w:kern w:val="0"/>
      <w:sz w:val="24"/>
    </w:rPr>
  </w:style>
  <w:style w:type="paragraph" w:customStyle="1" w:styleId="afffffffffa">
    <w:name w:val="标准正文"/>
    <w:basedOn w:val="afff"/>
    <w:locked/>
    <w:rsid w:val="002731AD"/>
    <w:pPr>
      <w:spacing w:line="360" w:lineRule="atLeast"/>
      <w:ind w:firstLine="425"/>
      <w:jc w:val="left"/>
      <w:textAlignment w:val="baseline"/>
    </w:pPr>
    <w:rPr>
      <w:spacing w:val="-4"/>
      <w:kern w:val="21"/>
    </w:rPr>
  </w:style>
  <w:style w:type="paragraph" w:customStyle="1" w:styleId="extra">
    <w:name w:val="extra"/>
    <w:basedOn w:val="afff"/>
    <w:locked/>
    <w:rsid w:val="002731AD"/>
    <w:pPr>
      <w:spacing w:line="360" w:lineRule="atLeast"/>
      <w:ind w:firstLine="0"/>
      <w:jc w:val="left"/>
      <w:textAlignment w:val="baseline"/>
    </w:pPr>
    <w:rPr>
      <w:spacing w:val="-4"/>
      <w:kern w:val="0"/>
    </w:rPr>
  </w:style>
  <w:style w:type="paragraph" w:customStyle="1" w:styleId="c9">
    <w:name w:val="c标准正文"/>
    <w:basedOn w:val="afff"/>
    <w:locked/>
    <w:rsid w:val="002731AD"/>
    <w:pPr>
      <w:spacing w:line="360" w:lineRule="atLeast"/>
      <w:ind w:firstLine="425"/>
    </w:pPr>
    <w:rPr>
      <w:kern w:val="0"/>
    </w:rPr>
  </w:style>
  <w:style w:type="paragraph" w:customStyle="1" w:styleId="ca">
    <w:name w:val="c目录标题"/>
    <w:basedOn w:val="afff"/>
    <w:locked/>
    <w:rsid w:val="002731AD"/>
    <w:pPr>
      <w:adjustRightInd/>
      <w:spacing w:before="540" w:after="600" w:line="240" w:lineRule="auto"/>
      <w:ind w:firstLine="0"/>
      <w:jc w:val="center"/>
    </w:pPr>
    <w:rPr>
      <w:rFonts w:eastAsia="黑体"/>
      <w:sz w:val="32"/>
    </w:rPr>
  </w:style>
  <w:style w:type="character" w:customStyle="1" w:styleId="14">
    <w:name w:val="已访问的超链接1"/>
    <w:locked/>
    <w:rsid w:val="002731AD"/>
    <w:rPr>
      <w:color w:val="800080"/>
      <w:u w:val="single"/>
    </w:rPr>
  </w:style>
  <w:style w:type="paragraph" w:styleId="afffffffffb">
    <w:name w:val="Body Text Indent"/>
    <w:basedOn w:val="afff"/>
    <w:link w:val="Char9"/>
    <w:locked/>
    <w:rsid w:val="002731AD"/>
    <w:pPr>
      <w:adjustRightInd/>
      <w:spacing w:line="240" w:lineRule="auto"/>
      <w:ind w:firstLine="435"/>
    </w:pPr>
    <w:rPr>
      <w:szCs w:val="24"/>
    </w:rPr>
  </w:style>
  <w:style w:type="character" w:customStyle="1" w:styleId="Char9">
    <w:name w:val="正文文本缩进 Char"/>
    <w:link w:val="afffffffffb"/>
    <w:rsid w:val="002731AD"/>
    <w:rPr>
      <w:kern w:val="2"/>
      <w:sz w:val="21"/>
      <w:szCs w:val="24"/>
    </w:rPr>
  </w:style>
  <w:style w:type="paragraph" w:styleId="afffffffffc">
    <w:name w:val="Balloon Text"/>
    <w:basedOn w:val="afff"/>
    <w:link w:val="Chara"/>
    <w:locked/>
    <w:rsid w:val="002731AD"/>
    <w:pPr>
      <w:adjustRightInd/>
      <w:spacing w:line="240" w:lineRule="auto"/>
      <w:ind w:firstLine="0"/>
    </w:pPr>
    <w:rPr>
      <w:sz w:val="18"/>
      <w:szCs w:val="18"/>
    </w:rPr>
  </w:style>
  <w:style w:type="character" w:customStyle="1" w:styleId="Chara">
    <w:name w:val="批注框文本 Char"/>
    <w:link w:val="afffffffffc"/>
    <w:rsid w:val="002731AD"/>
    <w:rPr>
      <w:kern w:val="2"/>
      <w:sz w:val="18"/>
      <w:szCs w:val="18"/>
    </w:rPr>
  </w:style>
  <w:style w:type="paragraph" w:customStyle="1" w:styleId="afffffffffd">
    <w:name w:val="标准文件_正文表标题"/>
    <w:next w:val="afff"/>
    <w:locked/>
    <w:rsid w:val="002731AD"/>
    <w:pPr>
      <w:tabs>
        <w:tab w:val="left" w:pos="0"/>
      </w:tabs>
      <w:jc w:val="center"/>
    </w:pPr>
    <w:rPr>
      <w:rFonts w:ascii="黑体" w:eastAsia="黑体"/>
      <w:sz w:val="21"/>
    </w:rPr>
  </w:style>
  <w:style w:type="character" w:customStyle="1" w:styleId="Char8">
    <w:name w:val="段 Char"/>
    <w:link w:val="affffffff5"/>
    <w:rsid w:val="002731AD"/>
    <w:rPr>
      <w:rFonts w:ascii="宋体"/>
      <w:noProof/>
      <w:sz w:val="21"/>
      <w:lang w:bidi="ar-SA"/>
    </w:rPr>
  </w:style>
  <w:style w:type="paragraph" w:customStyle="1" w:styleId="af7">
    <w:name w:val="数字编号列项（二级）"/>
    <w:locked/>
    <w:rsid w:val="002731AD"/>
    <w:pPr>
      <w:numPr>
        <w:ilvl w:val="1"/>
        <w:numId w:val="24"/>
      </w:numPr>
      <w:jc w:val="both"/>
    </w:pPr>
    <w:rPr>
      <w:rFonts w:ascii="宋体"/>
      <w:sz w:val="21"/>
    </w:rPr>
  </w:style>
  <w:style w:type="paragraph" w:customStyle="1" w:styleId="af6">
    <w:name w:val="字母编号列项（一级）"/>
    <w:locked/>
    <w:rsid w:val="002731AD"/>
    <w:pPr>
      <w:numPr>
        <w:numId w:val="24"/>
      </w:numPr>
      <w:jc w:val="both"/>
    </w:pPr>
    <w:rPr>
      <w:rFonts w:ascii="宋体"/>
      <w:sz w:val="21"/>
    </w:rPr>
  </w:style>
  <w:style w:type="paragraph" w:customStyle="1" w:styleId="af8">
    <w:name w:val="编号列项（三级）"/>
    <w:locked/>
    <w:rsid w:val="002731AD"/>
    <w:pPr>
      <w:numPr>
        <w:ilvl w:val="2"/>
        <w:numId w:val="24"/>
      </w:numPr>
    </w:pPr>
    <w:rPr>
      <w:rFonts w:ascii="宋体"/>
      <w:sz w:val="21"/>
    </w:rPr>
  </w:style>
  <w:style w:type="character" w:customStyle="1" w:styleId="Char">
    <w:name w:val="标准文件_段落 Char"/>
    <w:link w:val="affff9"/>
    <w:rsid w:val="00DD71BF"/>
    <w:rPr>
      <w:rFonts w:ascii="宋体"/>
      <w:noProof/>
      <w:spacing w:val="2"/>
      <w:sz w:val="21"/>
      <w:szCs w:val="21"/>
    </w:rPr>
  </w:style>
  <w:style w:type="character" w:customStyle="1" w:styleId="Char0">
    <w:name w:val="标准文件_一级条标题 Char"/>
    <w:link w:val="a6"/>
    <w:locked/>
    <w:rsid w:val="00FA52C8"/>
    <w:rPr>
      <w:rFonts w:ascii="黑体" w:eastAsia="黑体"/>
      <w:spacing w:val="2"/>
      <w:sz w:val="21"/>
      <w:szCs w:val="21"/>
    </w:rPr>
  </w:style>
  <w:style w:type="paragraph" w:customStyle="1" w:styleId="ab">
    <w:name w:val="示例"/>
    <w:next w:val="afff"/>
    <w:locked/>
    <w:rsid w:val="002731AD"/>
    <w:pPr>
      <w:widowControl w:val="0"/>
      <w:numPr>
        <w:numId w:val="25"/>
      </w:numPr>
      <w:jc w:val="both"/>
    </w:pPr>
    <w:rPr>
      <w:rFonts w:ascii="宋体"/>
      <w:sz w:val="18"/>
      <w:szCs w:val="18"/>
    </w:rPr>
  </w:style>
  <w:style w:type="character" w:customStyle="1" w:styleId="Char6">
    <w:name w:val="文档结构图 Char"/>
    <w:link w:val="afffffffb"/>
    <w:rsid w:val="002731AD"/>
    <w:rPr>
      <w:kern w:val="2"/>
      <w:sz w:val="21"/>
      <w:shd w:val="clear" w:color="auto" w:fill="000080"/>
    </w:rPr>
  </w:style>
  <w:style w:type="numbering" w:customStyle="1" w:styleId="15">
    <w:name w:val="无列表1"/>
    <w:next w:val="afff2"/>
    <w:uiPriority w:val="99"/>
    <w:semiHidden/>
    <w:unhideWhenUsed/>
    <w:locked/>
    <w:rsid w:val="002731AD"/>
  </w:style>
  <w:style w:type="character" w:customStyle="1" w:styleId="Char2">
    <w:name w:val="标准文件_数字列项 Char"/>
    <w:basedOn w:val="Char"/>
    <w:link w:val="ad"/>
    <w:rsid w:val="001F6FD5"/>
    <w:rPr>
      <w:rFonts w:ascii="宋体"/>
      <w:noProof/>
      <w:spacing w:val="2"/>
      <w:sz w:val="21"/>
      <w:szCs w:val="21"/>
    </w:rPr>
  </w:style>
  <w:style w:type="paragraph" w:customStyle="1" w:styleId="afffffffffe">
    <w:name w:val="标准文件_段"/>
    <w:autoRedefine/>
    <w:locked/>
    <w:rsid w:val="00C50736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/>
      <w:noProof/>
      <w:spacing w:val="2"/>
      <w:sz w:val="21"/>
    </w:rPr>
  </w:style>
  <w:style w:type="character" w:customStyle="1" w:styleId="Char5">
    <w:name w:val="标准文件_符号列项 Char"/>
    <w:basedOn w:val="Char"/>
    <w:link w:val="affa"/>
    <w:rsid w:val="008E47A8"/>
    <w:rPr>
      <w:rFonts w:ascii="宋体"/>
      <w:noProof/>
      <w:spacing w:val="2"/>
      <w:sz w:val="21"/>
      <w:szCs w:val="21"/>
    </w:rPr>
  </w:style>
  <w:style w:type="paragraph" w:styleId="affffffffff">
    <w:name w:val="endnote text"/>
    <w:basedOn w:val="afff"/>
    <w:link w:val="Charb"/>
    <w:locked/>
    <w:rsid w:val="00DC43B7"/>
    <w:pPr>
      <w:snapToGrid w:val="0"/>
      <w:jc w:val="left"/>
    </w:pPr>
    <w:rPr>
      <w:rFonts w:ascii="宋体"/>
      <w:sz w:val="18"/>
    </w:rPr>
  </w:style>
  <w:style w:type="character" w:customStyle="1" w:styleId="Charb">
    <w:name w:val="尾注文本 Char"/>
    <w:link w:val="affffffffff"/>
    <w:rsid w:val="00DC43B7"/>
    <w:rPr>
      <w:rFonts w:ascii="宋体"/>
      <w:kern w:val="2"/>
      <w:sz w:val="18"/>
    </w:rPr>
  </w:style>
  <w:style w:type="character" w:styleId="affffffffff0">
    <w:name w:val="endnote reference"/>
    <w:locked/>
    <w:rsid w:val="00531895"/>
    <w:rPr>
      <w:vertAlign w:val="superscript"/>
    </w:rPr>
  </w:style>
  <w:style w:type="paragraph" w:customStyle="1" w:styleId="affc">
    <w:name w:val="标准文件_参考文献"/>
    <w:basedOn w:val="affff9"/>
    <w:link w:val="Charc"/>
    <w:qFormat/>
    <w:rsid w:val="007F72B5"/>
    <w:pPr>
      <w:numPr>
        <w:ilvl w:val="1"/>
        <w:numId w:val="30"/>
      </w:numPr>
      <w:tabs>
        <w:tab w:val="left" w:pos="851"/>
      </w:tabs>
      <w:ind w:right="-108" w:firstLineChars="0" w:firstLine="0"/>
    </w:pPr>
  </w:style>
  <w:style w:type="character" w:customStyle="1" w:styleId="Charc">
    <w:name w:val="标准文件_参考文献 Char"/>
    <w:basedOn w:val="Char"/>
    <w:link w:val="affc"/>
    <w:rsid w:val="0019746D"/>
    <w:rPr>
      <w:rFonts w:ascii="宋体"/>
      <w:noProof/>
      <w:spacing w:val="2"/>
      <w:sz w:val="21"/>
      <w:szCs w:val="21"/>
    </w:rPr>
  </w:style>
  <w:style w:type="character" w:styleId="affffffffff1">
    <w:name w:val="annotation reference"/>
    <w:basedOn w:val="afff0"/>
    <w:semiHidden/>
    <w:unhideWhenUsed/>
    <w:locked/>
    <w:rsid w:val="008932FD"/>
    <w:rPr>
      <w:sz w:val="21"/>
      <w:szCs w:val="21"/>
    </w:rPr>
  </w:style>
  <w:style w:type="paragraph" w:styleId="affffffffff2">
    <w:name w:val="annotation text"/>
    <w:basedOn w:val="afff"/>
    <w:link w:val="Chard"/>
    <w:semiHidden/>
    <w:unhideWhenUsed/>
    <w:locked/>
    <w:rsid w:val="008932FD"/>
    <w:pPr>
      <w:jc w:val="left"/>
    </w:pPr>
  </w:style>
  <w:style w:type="character" w:customStyle="1" w:styleId="Chard">
    <w:name w:val="批注文字 Char"/>
    <w:basedOn w:val="afff0"/>
    <w:link w:val="affffffffff2"/>
    <w:semiHidden/>
    <w:rsid w:val="008932FD"/>
    <w:rPr>
      <w:kern w:val="2"/>
      <w:sz w:val="21"/>
    </w:rPr>
  </w:style>
  <w:style w:type="paragraph" w:styleId="affffffffff3">
    <w:name w:val="annotation subject"/>
    <w:basedOn w:val="affffffffff2"/>
    <w:next w:val="affffffffff2"/>
    <w:link w:val="Chare"/>
    <w:semiHidden/>
    <w:unhideWhenUsed/>
    <w:locked/>
    <w:rsid w:val="008932FD"/>
    <w:rPr>
      <w:b/>
      <w:bCs/>
    </w:rPr>
  </w:style>
  <w:style w:type="character" w:customStyle="1" w:styleId="Chare">
    <w:name w:val="批注主题 Char"/>
    <w:basedOn w:val="Chard"/>
    <w:link w:val="affffffffff3"/>
    <w:semiHidden/>
    <w:rsid w:val="008932FD"/>
    <w:rPr>
      <w:b/>
      <w:bCs/>
      <w:kern w:val="2"/>
      <w:sz w:val="21"/>
    </w:rPr>
  </w:style>
  <w:style w:type="paragraph" w:styleId="affffffffff4">
    <w:name w:val="Normal (Web)"/>
    <w:basedOn w:val="afff"/>
    <w:uiPriority w:val="99"/>
    <w:unhideWhenUsed/>
    <w:locked/>
    <w:rsid w:val="007B1775"/>
    <w:pPr>
      <w:widowControl/>
      <w:adjustRightInd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ffffffffff5">
    <w:name w:val="Subtle Reference"/>
    <w:basedOn w:val="afff0"/>
    <w:uiPriority w:val="31"/>
    <w:qFormat/>
    <w:locked/>
    <w:rsid w:val="008A48BE"/>
    <w:rPr>
      <w:smallCaps/>
      <w:color w:val="5A5A5A" w:themeColor="text1" w:themeTint="A5"/>
    </w:rPr>
  </w:style>
  <w:style w:type="paragraph" w:customStyle="1" w:styleId="16">
    <w:name w:val="列出段落1"/>
    <w:basedOn w:val="afff"/>
    <w:uiPriority w:val="34"/>
    <w:qFormat/>
    <w:rsid w:val="00B53363"/>
    <w:pPr>
      <w:adjustRightInd/>
      <w:spacing w:line="240" w:lineRule="auto"/>
      <w:ind w:firstLineChars="200" w:firstLine="200"/>
    </w:pPr>
    <w:rPr>
      <w:rFonts w:ascii="Calibri" w:hAnsi="Calibri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2269;&#23478;&#20891;&#29992;&#26631;&#20934;&#32534;&#36753;&#22120;V3.8\templates\&#20891;&#29992;&#26631;&#20934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1660-EDE1-4C38-9768-A6B04C86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军用标准.dot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>cape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黄思文</dc:creator>
  <cp:lastModifiedBy>Windows User</cp:lastModifiedBy>
  <cp:revision>14</cp:revision>
  <cp:lastPrinted>2003-03-14T02:50:00Z</cp:lastPrinted>
  <dcterms:created xsi:type="dcterms:W3CDTF">2021-07-14T03:02:00Z</dcterms:created>
  <dcterms:modified xsi:type="dcterms:W3CDTF">2021-08-18T02:14:00Z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密级">
    <vt:i4>0</vt:i4>
  </property>
  <property fmtid="{D5CDD505-2E9C-101B-9397-08002B2CF9AE}" pid="3" name="分类号">
    <vt:lpwstr/>
  </property>
  <property fmtid="{D5CDD505-2E9C-101B-9397-08002B2CF9AE}" pid="4" name="ICS1">
    <vt:lpwstr/>
  </property>
  <property fmtid="{D5CDD505-2E9C-101B-9397-08002B2CF9AE}" pid="5" name="ICS2">
    <vt:lpwstr/>
  </property>
  <property fmtid="{D5CDD505-2E9C-101B-9397-08002B2CF9AE}" pid="6" name="一致程度">
    <vt:lpwstr/>
  </property>
  <property fmtid="{D5CDD505-2E9C-101B-9397-08002B2CF9AE}" pid="7" name="类型">
    <vt:lpwstr>HB</vt:lpwstr>
  </property>
  <property fmtid="{D5CDD505-2E9C-101B-9397-08002B2CF9AE}" pid="8" name="编号1">
    <vt:lpwstr>××××</vt:lpwstr>
  </property>
  <property fmtid="{D5CDD505-2E9C-101B-9397-08002B2CF9AE}" pid="9" name="编号2">
    <vt:lpwstr>××××</vt:lpwstr>
  </property>
  <property fmtid="{D5CDD505-2E9C-101B-9397-08002B2CF9AE}" pid="10" name="代替">
    <vt:lpwstr/>
  </property>
  <property fmtid="{D5CDD505-2E9C-101B-9397-08002B2CF9AE}" pid="11" name="中文名称">
    <vt:lpwstr>1</vt:lpwstr>
  </property>
  <property fmtid="{D5CDD505-2E9C-101B-9397-08002B2CF9AE}" pid="12" name="英文名称">
    <vt:lpwstr>1</vt:lpwstr>
  </property>
  <property fmtid="{D5CDD505-2E9C-101B-9397-08002B2CF9AE}" pid="13" name="稿件">
    <vt:i4>0</vt:i4>
  </property>
  <property fmtid="{D5CDD505-2E9C-101B-9397-08002B2CF9AE}" pid="14" name="发布年份">
    <vt:lpwstr>200</vt:lpwstr>
  </property>
  <property fmtid="{D5CDD505-2E9C-101B-9397-08002B2CF9AE}" pid="15" name="发布月份">
    <vt:lpwstr/>
  </property>
  <property fmtid="{D5CDD505-2E9C-101B-9397-08002B2CF9AE}" pid="16" name="发布日期">
    <vt:lpwstr/>
  </property>
  <property fmtid="{D5CDD505-2E9C-101B-9397-08002B2CF9AE}" pid="17" name="实施年份">
    <vt:lpwstr>200</vt:lpwstr>
  </property>
  <property fmtid="{D5CDD505-2E9C-101B-9397-08002B2CF9AE}" pid="18" name="实施月份">
    <vt:lpwstr/>
  </property>
  <property fmtid="{D5CDD505-2E9C-101B-9397-08002B2CF9AE}" pid="19" name="实施日期">
    <vt:lpwstr/>
  </property>
  <property fmtid="{D5CDD505-2E9C-101B-9397-08002B2CF9AE}" pid="20" name="部门">
    <vt:lpwstr>国防科学技术工业委员会</vt:lpwstr>
  </property>
  <property fmtid="{D5CDD505-2E9C-101B-9397-08002B2CF9AE}" pid="21" name="是否有索引项">
    <vt:lpwstr>否</vt:lpwstr>
  </property>
  <property fmtid="{D5CDD505-2E9C-101B-9397-08002B2CF9AE}" pid="22" name="备案号">
    <vt:lpwstr/>
  </property>
</Properties>
</file>